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337B43D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E59C7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7EA7B9B" wp14:anchorId="308F638A">
            <wp:simplePos x="0" y="0"/>
            <wp:positionH relativeFrom="column">
              <wp:posOffset>4507230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157D3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CONTATTI DI EMERGENZA AZIENDALE</w:t>
      </w:r>
    </w:p>
    <w:p w:rsidR="009F028C" w:rsidP="00303C60" w:rsidRDefault="009F028C" w14:paraId="1AE5774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82" w:type="dxa"/>
        <w:tblLook w:val="04A0" w:firstRow="1" w:lastRow="0" w:firstColumn="1" w:lastColumn="0" w:noHBand="0" w:noVBand="1"/>
      </w:tblPr>
      <w:tblGrid>
        <w:gridCol w:w="1765"/>
        <w:gridCol w:w="2911"/>
        <w:gridCol w:w="248"/>
        <w:gridCol w:w="2480"/>
        <w:gridCol w:w="1968"/>
        <w:gridCol w:w="2010"/>
      </w:tblGrid>
      <w:tr w:rsidRPr="00CC40A9" w:rsidR="00CC40A9" w:rsidTr="00CC40A9" w14:paraId="2FF7F7C6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701E9E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INFORMAZIONI COMMERCIALI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61B9A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44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29C1FA6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FACILITY MANAGER</w:t>
            </w:r>
          </w:p>
        </w:tc>
        <w:tc>
          <w:tcPr>
            <w:tcW w:w="20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11B035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22A914C8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E935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RAGIONE SOCIALE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BC00A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560A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CE259A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295C7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CONTATTO PRIMARIO #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70B2C2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ALTERNARE #</w:t>
            </w:r>
          </w:p>
        </w:tc>
      </w:tr>
      <w:tr w:rsidRPr="00CC40A9" w:rsidR="00CC40A9" w:rsidTr="00C66554" w14:paraId="4555B5D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B8EF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STRUTTURA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787C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788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045BE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B30D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0DAA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3B8BF82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bottom"/>
            <w:hideMark/>
          </w:tcPr>
          <w:p w:rsidRPr="00CC40A9" w:rsidR="00CC40A9" w:rsidP="00CC40A9" w:rsidRDefault="00CC40A9" w14:paraId="042D332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INDIRIZZO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50F1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698E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27D29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BA6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227F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72E53544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3BC30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5924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913D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8EB1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268B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AC7E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6250769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E39786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DCDB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8130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45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BFDCA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PERSONALE</w:t>
            </w:r>
          </w:p>
        </w:tc>
      </w:tr>
      <w:tr w:rsidRPr="00CC40A9" w:rsidR="00CC40A9" w:rsidTr="00C66554" w14:paraId="4E6D66B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3E334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5D7B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4A62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7A099A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</w:t>
            </w:r>
          </w:p>
        </w:tc>
        <w:tc>
          <w:tcPr>
            <w:tcW w:w="19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733DBC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CONTATTO PRIMARIO #</w:t>
            </w:r>
          </w:p>
        </w:tc>
        <w:tc>
          <w:tcPr>
            <w:tcW w:w="20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B837D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ALTERNARE #</w:t>
            </w:r>
          </w:p>
        </w:tc>
      </w:tr>
      <w:tr w:rsidRPr="00CC40A9" w:rsidR="00CC40A9" w:rsidTr="00C66554" w14:paraId="33132A17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09BB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STRUTTURA 1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E7AE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BE9F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81B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00F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014A5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19046EB1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14278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STRUTTURA 2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C40A9" w:rsidR="00CC40A9" w:rsidP="00CC40A9" w:rsidRDefault="00CC40A9" w14:paraId="6E1738D8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  <w:r w:rsidRPr="00CC40A9">
              <w:rPr>
                <w:rFonts w:ascii="Century Gothic" w:hAnsi="Century Gothic"/>
                <w:color w:val="333F4F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ECBA33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3AFD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C891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A599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2BFE7738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5A173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0C25E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51694B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E52F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0CA6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E5D3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C40A9" w14:paraId="4A464FD3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5C306B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NUMERI DI EMERGENZA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9209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589E0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5635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CD8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45EA7372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67131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DIPARTIMENTO ANTINCENDIO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7BA8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5FB92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2BA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5949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477E0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0CB0FE9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E5BA3D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DIPARTIMENTO DI POLIZIA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A88D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39E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C9880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994B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052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7E811D16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D240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AMBULANZA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9D36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E716D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0841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6DB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98F6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74E53C2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A45D62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OSPEDALE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4360F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8F0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32F8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896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C072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14A874AE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940E08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CONTROLLO DEI VELENI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F1B4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B9F6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C382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62E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DA8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23F42A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D91055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AZIENDA DI ALLARME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878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D1C0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68AD9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BC37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AB384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6EB9BC8B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911F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11F40E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70A664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5021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B776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F190A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66554" w:rsidTr="00D22C50" w14:paraId="2F764EDE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66554" w:rsidP="00CC40A9" w:rsidRDefault="00C66554" w14:paraId="66831C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AZIENDE DI SERVIZI PUBBLICI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66554" w:rsidP="00CC40A9" w:rsidRDefault="00C66554" w14:paraId="4EEC2B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559A0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6A6C7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EDBC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15FC10C3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8BC61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GAS NATURALE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EAF2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5EF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7A5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3B57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4AC6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72F4C63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21BB5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ELETTRICITÀ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C0BCC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BC42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2D75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E02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169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655F883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365D0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ACQUA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3F9BD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EE180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1DF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494B3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7AAF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316D68C3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CF9061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86A5F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3CFCA6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595B1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BC10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BD2CF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C40A9" w14:paraId="2E5B81F0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D58CF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COMPAGNIA DI ASSICURAZIONI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20AA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277D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10D1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D9E5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23E483D0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794AC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RAGIONE SOCIALE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DA5D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E3841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403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4B9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70CDF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4BB87315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0A177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HOTLINE RECLAMI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820C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15F3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23E2E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698BB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E1C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59847368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E23D5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NUMERO POLIZZA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BAE1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7F6FDF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1DBE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BCA31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E85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5A1049AD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94C34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8AA6E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132A7A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F570F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F028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503B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C40A9" w14:paraId="3AC68F14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3DE75C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Italian"/>
              </w:rPr>
              <w:t>INFORMAZIONI AGGIORNATE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FD073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F627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5D1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DB884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68D783F7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E6BCEE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AGGIORNATO DA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EC54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D7A0B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E08C7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DA5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079B9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CC40A9" w:rsidR="00CC40A9" w:rsidTr="00C66554" w14:paraId="7922CF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EEE81A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AGGIORNAMENTO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EF1E0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02E4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686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51B71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DFB4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FB1580" w:rsidRDefault="00FB1580" w14:paraId="478210D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3CE0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87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8"/>
      </w:tblGrid>
      <w:tr w:rsidRPr="004E59C7" w:rsidR="00FF51C2" w:rsidTr="00CC40A9" w14:paraId="6B150638" w14:textId="77777777">
        <w:trPr>
          <w:trHeight w:val="2585"/>
        </w:trPr>
        <w:tc>
          <w:tcPr>
            <w:tcW w:w="10878" w:type="dxa"/>
          </w:tcPr>
          <w:p w:rsidRPr="004E59C7" w:rsidR="00FF51C2" w:rsidP="00531F82" w:rsidRDefault="00FF51C2" w14:paraId="71CF5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4E59C7" w:rsidR="00FF51C2" w:rsidP="00531F82" w:rsidRDefault="00FF51C2" w14:paraId="3AC4CB7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E59C7" w:rsidR="00FF51C2" w:rsidP="00531F82" w:rsidRDefault="00FF51C2" w14:paraId="2ABE8C3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E59C7" w:rsidR="006B5ECE" w:rsidP="00D022DF" w:rsidRDefault="006B5ECE" w14:paraId="209C8B0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E59C7" w:rsidR="006B5ECE" w:rsidSect="00CC40A9">
      <w:footerReference w:type="even" r:id="rId13"/>
      <w:footerReference w:type="default" r:id="rId14"/>
      <w:type w:val="continuous"/>
      <w:pgSz w:w="12240" w:h="15840"/>
      <w:pgMar w:top="576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B76E" w14:textId="77777777" w:rsidR="00885AAC" w:rsidRDefault="00885AAC" w:rsidP="00F36FE0">
      <w:r>
        <w:separator/>
      </w:r>
    </w:p>
  </w:endnote>
  <w:endnote w:type="continuationSeparator" w:id="0">
    <w:p w14:paraId="3BC25C6B" w14:textId="77777777" w:rsidR="00885AAC" w:rsidRDefault="00885AA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89671D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4E9B504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115135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093909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764C" w14:textId="77777777" w:rsidR="00885AAC" w:rsidRDefault="00885AAC" w:rsidP="00F36FE0">
      <w:r>
        <w:separator/>
      </w:r>
    </w:p>
  </w:footnote>
  <w:footnote w:type="continuationSeparator" w:id="0">
    <w:p w14:paraId="79364B60" w14:textId="77777777" w:rsidR="00885AAC" w:rsidRDefault="00885AA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C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2DD9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85AAC"/>
    <w:rsid w:val="008F0F82"/>
    <w:rsid w:val="009152A8"/>
    <w:rsid w:val="00942BD8"/>
    <w:rsid w:val="00946846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157D3"/>
    <w:rsid w:val="00B8500C"/>
    <w:rsid w:val="00B91333"/>
    <w:rsid w:val="00BC38F6"/>
    <w:rsid w:val="00BC3D1E"/>
    <w:rsid w:val="00BC7F9D"/>
    <w:rsid w:val="00C12C0B"/>
    <w:rsid w:val="00C66554"/>
    <w:rsid w:val="00CA2CD6"/>
    <w:rsid w:val="00CB4DF0"/>
    <w:rsid w:val="00CB7FA5"/>
    <w:rsid w:val="00CC40A9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0E90F"/>
  <w15:docId w15:val="{85959D89-B3D0-49CF-9B28-996C277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41&amp;utm_language=IT&amp;utm_source=integrated+content&amp;utm_campaign=/contact-list-templates&amp;utm_medium=ic+business+emergency+contact+37141+word+it&amp;lpa=ic+business+emergency+contact+3714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56262-C115-47AB-88C6-81B1FB9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3cd668666aa0c76c7d6a78fab5c995b0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