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9C1" w:rsidR="00856AF9" w:rsidP="00B52FA1" w:rsidRDefault="00197A72" w14:paraId="5C02AC5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4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noProof/>
          <w:color w:val="808080"/>
          <w:sz w:val="20"/>
          <w:szCs w:val="20"/>
          <w:lang w:val="Italian"/>
        </w:rPr>
        <w:drawing>
          <wp:anchor distT="0" distB="0" distL="114300" distR="114300" simplePos="0" relativeHeight="251658240" behindDoc="0" locked="0" layoutInCell="1" allowOverlap="1" wp14:editId="6B3C5B79" wp14:anchorId="5BCAC6F8">
            <wp:simplePos x="0" y="0"/>
            <wp:positionH relativeFrom="column">
              <wp:posOffset>4238754</wp:posOffset>
            </wp:positionH>
            <wp:positionV relativeFrom="paragraph">
              <wp:posOffset>-100330</wp:posOffset>
            </wp:positionV>
            <wp:extent cx="3160701" cy="617129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01" cy="61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FA1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>MODULO D'ORDINE DI ACQUISTO VUOTO</w:t>
      </w:r>
    </w:p>
    <w:tbl>
      <w:tblPr>
        <w:tblW w:w="1162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350"/>
        <w:gridCol w:w="4230"/>
      </w:tblGrid>
      <w:tr w:rsidR="00AA19C1" w:rsidTr="00AA19C1" w14:paraId="48512F91" w14:textId="77777777">
        <w:trPr>
          <w:trHeight w:val="414"/>
        </w:trPr>
        <w:tc>
          <w:tcPr>
            <w:tcW w:w="6048" w:type="dxa"/>
            <w:shd w:val="clear" w:color="auto" w:fill="FFFFFF"/>
            <w:vAlign w:val="center"/>
          </w:tcPr>
          <w:p w:rsidR="00AA19C1" w:rsidP="00AA19C1" w:rsidRDefault="00AA19C1" w14:paraId="6D9957E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354257"/>
                <w:sz w:val="42"/>
                <w:szCs w:val="42"/>
              </w:rPr>
            </w:pPr>
            <w:r w:rsidRPr="00AA19C1">
              <w:rPr>
                <w:rFonts w:ascii="Century Gothic" w:hAnsi="Century Gothic" w:cs="Century Gothic"/>
                <w:b/>
                <w:color w:val="354257"/>
                <w:sz w:val="32"/>
                <w:szCs w:val="42"/>
                <w:lang w:val="Italian"/>
              </w:rPr>
              <w:t>Nome dell'azienda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A19C1" w:rsidP="00AA19C1" w:rsidRDefault="00AA19C1" w14:paraId="2ECED0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58"/>
                <w:szCs w:val="58"/>
              </w:rPr>
            </w:pPr>
            <w:r>
              <w:rPr>
                <w:rFonts w:ascii="Century Gothic" w:hAnsi="Century Gothic" w:cs="Century Gothic"/>
                <w:color w:val="000000"/>
                <w:sz w:val="58"/>
                <w:szCs w:val="58"/>
                <w:lang w:val="Italian"/>
              </w:rPr>
              <w:t xml:space="preserve"> </w:t>
            </w:r>
          </w:p>
        </w:tc>
        <w:tc>
          <w:tcPr>
            <w:tcW w:w="4230" w:type="dxa"/>
            <w:vAlign w:val="center"/>
          </w:tcPr>
          <w:p w:rsidRPr="00AA19C1" w:rsidR="00AA19C1" w:rsidP="00AA19C1" w:rsidRDefault="00AA19C1" w14:paraId="4F31E5FE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354257"/>
                <w:sz w:val="36"/>
                <w:szCs w:val="42"/>
              </w:rPr>
            </w:pPr>
            <w:r w:rsidRPr="00AA19C1">
              <w:rPr>
                <w:rFonts w:ascii="Century Gothic" w:hAnsi="Century Gothic" w:cs="Century Gothic"/>
                <w:color w:val="354257"/>
                <w:sz w:val="36"/>
                <w:szCs w:val="42"/>
                <w:lang w:val="Italian"/>
              </w:rPr>
              <w:t>ORDINE DI ACQUISTO</w:t>
            </w:r>
          </w:p>
        </w:tc>
      </w:tr>
    </w:tbl>
    <w:p w:rsidRPr="003B6495" w:rsidR="00AA19C1" w:rsidP="00AA19C1" w:rsidRDefault="00AA19C1" w14:paraId="6D9AB5E6" w14:textId="77777777">
      <w:pPr>
        <w:bidi w:val="false"/>
        <w:rPr>
          <w:rFonts w:ascii="Century Gothic" w:hAnsi="Century Gothic" w:cs="Arial"/>
          <w:b/>
          <w:sz w:val="8"/>
          <w:szCs w:val="20"/>
        </w:rPr>
      </w:pPr>
    </w:p>
    <w:tbl>
      <w:tblPr>
        <w:tblW w:w="11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4575"/>
        <w:gridCol w:w="900"/>
        <w:gridCol w:w="1991"/>
        <w:gridCol w:w="1771"/>
      </w:tblGrid>
      <w:tr w:rsidRPr="003B6495" w:rsidR="00627B05" w:rsidTr="00627B05" w14:paraId="1B90C8A7" w14:textId="77777777">
        <w:trPr>
          <w:trHeight w:val="287"/>
        </w:trPr>
        <w:tc>
          <w:tcPr>
            <w:tcW w:w="2103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3412BC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CLIENTE</w:t>
            </w:r>
          </w:p>
        </w:tc>
        <w:tc>
          <w:tcPr>
            <w:tcW w:w="4575" w:type="dxa"/>
            <w:tcBorders>
              <w:bottom w:val="single" w:color="B2B2B2" w:sz="8" w:space="0"/>
            </w:tcBorders>
            <w:vAlign w:val="center"/>
          </w:tcPr>
          <w:p w:rsidRPr="003B6495" w:rsidR="003B6495" w:rsidRDefault="003B6495" w14:paraId="5639F2A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vAlign w:val="center"/>
          </w:tcPr>
          <w:p w:rsidRPr="003B6495" w:rsidR="003B6495" w:rsidRDefault="003B6495" w14:paraId="081F87D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FFFFFF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3CAB881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DATTERO</w:t>
            </w:r>
          </w:p>
        </w:tc>
      </w:tr>
      <w:tr w:rsidRPr="003B6495" w:rsidR="00627B05" w:rsidTr="00627B05" w14:paraId="3ABD3541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1C6E708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53DFDE4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4E5F57E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B6495" w:rsidR="00627B05" w:rsidTr="00627B05" w14:paraId="0A8956AE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07B0D8C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26782B4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FFFFFF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B21CB8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P.O. NO.</w:t>
            </w:r>
          </w:p>
        </w:tc>
      </w:tr>
      <w:tr w:rsidRPr="003B6495" w:rsidR="00627B05" w:rsidTr="00627B05" w14:paraId="087C6E9E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51CF0EE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0F7A940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6C8D6C3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B6495" w:rsidR="00627B05" w:rsidTr="00627B05" w14:paraId="5AB1BD76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28AC5C9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7768173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F4F927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NUMERO CLIENTE</w:t>
            </w:r>
          </w:p>
        </w:tc>
      </w:tr>
      <w:tr w:rsidRPr="003B6495" w:rsidR="00627B05" w:rsidTr="00627B05" w14:paraId="0176EB96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6FBE2B8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6D9A090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495949F4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B6495" w:rsidR="00627B05" w:rsidTr="00627B05" w14:paraId="44428FE2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4A389A1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787BE12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4378C1E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Pr="003B6495" w:rsidR="003B6495" w:rsidRDefault="003B6495" w14:paraId="0AB45C3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3B6495" w:rsidR="003B6495" w:rsidTr="00627B05" w14:paraId="1D9360A0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vAlign w:val="center"/>
          </w:tcPr>
          <w:p w:rsidRPr="003B6495" w:rsidR="003B6495" w:rsidRDefault="003B6495" w14:paraId="4896AC24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vAlign w:val="center"/>
          </w:tcPr>
          <w:p w:rsidRPr="003B6495" w:rsidR="003B6495" w:rsidRDefault="003B6495" w14:paraId="5756AF2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3B6495" w:rsidR="003B6495" w:rsidRDefault="003B6495" w14:paraId="338A4F59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5C12DD8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Pr="003B6495" w:rsidR="003B6495" w:rsidRDefault="003B6495" w14:paraId="5ACA4A5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3B6495" w:rsidR="00627B05" w:rsidTr="00627B05" w14:paraId="5FFFBAC8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39EE8C4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SPEDISCI A</w:t>
            </w:r>
          </w:p>
        </w:tc>
        <w:tc>
          <w:tcPr>
            <w:tcW w:w="4575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0F8760F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354257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354257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vAlign w:val="bottom"/>
          </w:tcPr>
          <w:p w:rsidRPr="003B6495" w:rsidR="003B6495" w:rsidRDefault="003B6495" w14:paraId="579EFAC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0906ABF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VENDITORE</w:t>
            </w:r>
          </w:p>
        </w:tc>
      </w:tr>
      <w:tr w:rsidRPr="003B6495" w:rsidR="00627B05" w:rsidTr="00627B05" w14:paraId="4E9079C9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70AD704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48B8798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681A287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B6495" w:rsidR="00627B05" w:rsidTr="00627B05" w14:paraId="01AFECBD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179CF23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7B049B1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7ABEB84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NUMERO D'ORDINE</w:t>
            </w:r>
          </w:p>
        </w:tc>
      </w:tr>
      <w:tr w:rsidRPr="003B6495" w:rsidR="00627B05" w:rsidTr="00627B05" w14:paraId="186E22C5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5519AEA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554E2C0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32FB5CC9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1" w:type="dxa"/>
            <w:vAlign w:val="center"/>
          </w:tcPr>
          <w:p w:rsidRPr="003B6495" w:rsidR="003B6495" w:rsidRDefault="003B6495" w14:paraId="702361D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B6495" w:rsidR="00627B05" w:rsidTr="00627B05" w14:paraId="4C5810D3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54389E2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1B174B8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7B95754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SETTIMANA DI SPEDIZIONE DI</w:t>
            </w:r>
          </w:p>
        </w:tc>
      </w:tr>
      <w:tr w:rsidRPr="003B6495" w:rsidR="00627B05" w:rsidTr="00627B05" w14:paraId="65849B00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698A4A4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7950D85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2D886B2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B6495" w:rsidR="00627B05" w:rsidTr="00627B05" w14:paraId="2BC00F44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6678" w:type="dxa"/>
            <w:gridSpan w:val="2"/>
            <w:vAlign w:val="center"/>
          </w:tcPr>
          <w:p w:rsidRPr="003B6495" w:rsidR="003B6495" w:rsidRDefault="003B6495" w14:paraId="2B3B404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1B1E494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73EED07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CONSEGNA TRAMITE</w:t>
            </w:r>
          </w:p>
        </w:tc>
      </w:tr>
      <w:tr w:rsidRPr="003B6495" w:rsidR="003B6495" w:rsidTr="00627B05" w14:paraId="0A550DAD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vAlign w:val="center"/>
          </w:tcPr>
          <w:p w:rsidRPr="003B6495" w:rsidR="003B6495" w:rsidRDefault="003B6495" w14:paraId="021679C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vAlign w:val="center"/>
          </w:tcPr>
          <w:p w:rsidRPr="003B6495" w:rsidR="003B6495" w:rsidRDefault="003B6495" w14:paraId="334B55A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Pr="003B6495" w:rsidR="003B6495" w:rsidRDefault="003B6495" w14:paraId="6C210F7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Pr="003B6495" w:rsidR="003B6495" w:rsidRDefault="003B6495" w14:paraId="4B5BB42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1" w:type="dxa"/>
            <w:vAlign w:val="center"/>
          </w:tcPr>
          <w:p w:rsidRPr="003B6495" w:rsidR="003B6495" w:rsidRDefault="003B6495" w14:paraId="181C221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B6495" w:rsidR="00627B05" w:rsidTr="00627B05" w14:paraId="2BF64ADF" w14:textId="77777777">
        <w:tblPrEx>
          <w:tblBorders>
            <w:top w:val="none" w:color="auto" w:sz="0" w:space="0"/>
          </w:tblBorders>
        </w:tblPrEx>
        <w:trPr>
          <w:trHeight w:val="287"/>
        </w:trPr>
        <w:tc>
          <w:tcPr>
            <w:tcW w:w="2103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7BFA4B3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TERMINI</w:t>
            </w:r>
          </w:p>
        </w:tc>
        <w:tc>
          <w:tcPr>
            <w:tcW w:w="4575" w:type="dxa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4C252F2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354257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354257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vAlign w:val="bottom"/>
          </w:tcPr>
          <w:p w:rsidRPr="003B6495" w:rsidR="003B6495" w:rsidRDefault="003B6495" w14:paraId="498E32B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bottom w:val="single" w:color="B2B2B2" w:sz="8" w:space="0"/>
            </w:tcBorders>
            <w:vAlign w:val="bottom"/>
          </w:tcPr>
          <w:p w:rsidRPr="003B6495" w:rsidR="003B6495" w:rsidRDefault="003B6495" w14:paraId="6F3DABD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1A2028"/>
                <w:sz w:val="16"/>
                <w:szCs w:val="16"/>
                <w:lang w:val="Italian"/>
              </w:rPr>
              <w:t>INSTRADAMENTO</w:t>
            </w:r>
          </w:p>
        </w:tc>
      </w:tr>
      <w:tr w:rsidRPr="003B6495" w:rsidR="00627B05" w:rsidTr="00627B05" w14:paraId="51F30825" w14:textId="77777777">
        <w:trPr>
          <w:trHeight w:val="287"/>
        </w:trPr>
        <w:tc>
          <w:tcPr>
            <w:tcW w:w="6678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22A318E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vAlign w:val="bottom"/>
          </w:tcPr>
          <w:p w:rsidRPr="003B6495" w:rsidR="003B6495" w:rsidRDefault="003B6495" w14:paraId="65FFA2EB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color="B2B2B2" w:sz="8" w:space="0"/>
            </w:tcBorders>
            <w:vAlign w:val="center"/>
          </w:tcPr>
          <w:p w:rsidRPr="003B6495" w:rsidR="003B6495" w:rsidRDefault="003B6495" w14:paraId="1B1A106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B6495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AA19C1" w:rsidP="00AA19C1" w:rsidRDefault="00AA19C1" w14:paraId="738C42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1340" w:type="dxa"/>
        <w:tblInd w:w="-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860"/>
        <w:gridCol w:w="900"/>
        <w:gridCol w:w="1890"/>
        <w:gridCol w:w="1777"/>
      </w:tblGrid>
      <w:tr w:rsidRPr="00DD5956" w:rsidR="00627B05" w:rsidTr="00627B05" w14:paraId="5B907D1B" w14:textId="77777777"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66CE683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ARTICOLO N.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178156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DESCRIZIONE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57EBFF9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QTY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13B92D2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PREZZO UNITARIO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7303E"/>
            <w:vAlign w:val="center"/>
          </w:tcPr>
          <w:p w:rsidRPr="00DD5956" w:rsidR="00DD5956" w:rsidP="00DD5956" w:rsidRDefault="00DD5956" w14:paraId="42052CB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TOTALE</w:t>
            </w:r>
          </w:p>
        </w:tc>
      </w:tr>
      <w:tr w:rsidRPr="00DD5956" w:rsidR="00627B05" w:rsidTr="00627B05" w14:paraId="02278BBA" w14:textId="77777777">
        <w:tblPrEx>
          <w:tblBorders>
            <w:top w:val="none" w:color="auto" w:sz="0" w:space="0"/>
          </w:tblBorders>
        </w:tblPrEx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11C69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A1579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4D1018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1342E7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9E6B12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039B5FC4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2280E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5C20E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0A43A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762B4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0B750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4FBC1B20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AB58A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218CD9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3787CE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05C19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84E52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603BFA50" w14:textId="77777777">
        <w:tblPrEx>
          <w:tblBorders>
            <w:top w:val="none" w:color="auto" w:sz="0" w:space="0"/>
          </w:tblBorders>
        </w:tblPrEx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E696F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2DD6D4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2598115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5DDAB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3F886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1948C03C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7FEBB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26B57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6B094A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E7372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DEEB2A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4963A773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70372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A3FDA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EB0218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4602E4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803EB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41C966FF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F1BB4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4D654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D7FF14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058CC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9AECB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06732526" w14:textId="77777777">
        <w:tblPrEx>
          <w:tblBorders>
            <w:top w:val="none" w:color="auto" w:sz="0" w:space="0"/>
          </w:tblBorders>
        </w:tblPrEx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66811D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26401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1883D8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2ADA2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A3AA2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335FDE18" w14:textId="77777777">
        <w:tblPrEx>
          <w:tblBorders>
            <w:top w:val="none" w:color="auto" w:sz="0" w:space="0"/>
          </w:tblBorders>
        </w:tblPrEx>
        <w:trPr>
          <w:trHeight w:val="361"/>
        </w:trPr>
        <w:tc>
          <w:tcPr>
            <w:tcW w:w="19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0A64DD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5A82EE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6BF3977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B062D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370AC6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DD5956" w:rsidR="00627B05" w:rsidTr="00627B05" w14:paraId="28D408E9" w14:textId="77777777">
        <w:trPr>
          <w:trHeight w:val="399"/>
        </w:trPr>
        <w:tc>
          <w:tcPr>
            <w:tcW w:w="1913" w:type="dxa"/>
            <w:tcBorders>
              <w:top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FD80D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860" w:type="dxa"/>
            <w:tcBorders>
              <w:top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1E7B2B69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BFBFBF" w:themeColor="background1" w:themeShade="BF" w:sz="4" w:space="0"/>
            </w:tcBorders>
            <w:vAlign w:val="center"/>
          </w:tcPr>
          <w:p w:rsidRPr="00DD5956" w:rsidR="00DD5956" w:rsidP="00DD5956" w:rsidRDefault="00DD5956" w14:paraId="763D1EF4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D5956" w:rsidR="00DD5956" w:rsidP="00DD5956" w:rsidRDefault="00DD5956" w14:paraId="21D95F3E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>TOTALE</w:t>
            </w:r>
          </w:p>
        </w:tc>
        <w:tc>
          <w:tcPr>
            <w:tcW w:w="1777" w:type="dxa"/>
            <w:tcBorders>
              <w:top w:val="single" w:color="BFBFBF" w:themeColor="background1" w:themeShade="BF" w:sz="4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D5956" w:rsidR="00DD5956" w:rsidP="00DD5956" w:rsidRDefault="00DD5956" w14:paraId="2B2796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DD5956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Pr="00627B05" w:rsidR="00627B05" w:rsidRDefault="00627B05" w14:paraId="69669D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0"/>
          <w:szCs w:val="20"/>
        </w:rPr>
      </w:pPr>
    </w:p>
    <w:tbl>
      <w:tblPr>
        <w:tblW w:w="11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4427"/>
        <w:gridCol w:w="279"/>
        <w:gridCol w:w="810"/>
        <w:gridCol w:w="101"/>
        <w:gridCol w:w="1867"/>
        <w:gridCol w:w="12"/>
        <w:gridCol w:w="1710"/>
      </w:tblGrid>
      <w:tr w:rsidRPr="00627B05" w:rsidR="00627B05" w:rsidTr="00627B05" w14:paraId="663DD62B" w14:textId="77777777">
        <w:trPr>
          <w:trHeight w:val="303"/>
        </w:trPr>
        <w:tc>
          <w:tcPr>
            <w:tcW w:w="2134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20C63BC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Italian"/>
              </w:rPr>
              <w:t>ISTRUZIONI SPECIALI</w:t>
            </w:r>
          </w:p>
        </w:tc>
        <w:tc>
          <w:tcPr>
            <w:tcW w:w="4427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6FF1477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entury Gothic" w:hAnsi="Century Gothic" w:cs="Century Gothic"/>
                <w:color w:val="354257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354257"/>
                <w:sz w:val="16"/>
                <w:szCs w:val="21"/>
                <w:lang w:val="Italian"/>
              </w:rPr>
              <w:t xml:space="preserve"> </w:t>
            </w:r>
          </w:p>
        </w:tc>
        <w:tc>
          <w:tcPr>
            <w:tcW w:w="1190" w:type="dxa"/>
            <w:gridSpan w:val="3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164EB2B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  <w:tc>
          <w:tcPr>
            <w:tcW w:w="1867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6429CE7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  <w:tc>
          <w:tcPr>
            <w:tcW w:w="1722" w:type="dxa"/>
            <w:gridSpan w:val="2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32E3BFB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</w:tr>
      <w:tr w:rsidRPr="00627B05" w:rsidR="00627B05" w:rsidTr="00627B05" w14:paraId="6B1D685E" w14:textId="77777777">
        <w:tblPrEx>
          <w:tblBorders>
            <w:top w:val="none" w:color="auto" w:sz="0" w:space="0"/>
          </w:tblBorders>
        </w:tblPrEx>
        <w:trPr>
          <w:trHeight w:val="1348"/>
        </w:trPr>
        <w:tc>
          <w:tcPr>
            <w:tcW w:w="11340" w:type="dxa"/>
            <w:gridSpan w:val="8"/>
            <w:tcBorders>
              <w:top w:val="single" w:color="B2B2B2" w:sz="8" w:space="0"/>
            </w:tcBorders>
            <w:shd w:val="clear" w:color="auto" w:fill="EFEFEF"/>
            <w:vAlign w:val="bottom"/>
          </w:tcPr>
          <w:p w:rsidRPr="00627B05" w:rsidR="00627B05" w:rsidRDefault="00627B05" w14:paraId="6D4E2CE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  <w:r w:rsidRPr="00627B05">
              <w:rPr>
                <w:rFonts w:ascii="Calibri" w:hAnsi="Calibri" w:cs="Calibri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</w:tr>
      <w:tr w:rsidRPr="00627B05" w:rsidR="00627B05" w:rsidTr="00627B05" w14:paraId="063FF8FE" w14:textId="77777777">
        <w:tblPrEx>
          <w:tblBorders>
            <w:top w:val="none" w:color="auto" w:sz="0" w:space="0"/>
          </w:tblBorders>
        </w:tblPrEx>
        <w:trPr>
          <w:trHeight w:val="99"/>
        </w:trPr>
        <w:tc>
          <w:tcPr>
            <w:tcW w:w="2134" w:type="dxa"/>
            <w:vAlign w:val="center"/>
          </w:tcPr>
          <w:p w:rsidRPr="00627B05" w:rsidR="00627B05" w:rsidP="00627B05" w:rsidRDefault="00627B05" w14:paraId="6239BE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4427" w:type="dxa"/>
            <w:vAlign w:val="center"/>
          </w:tcPr>
          <w:p w:rsidRPr="00627B05" w:rsidR="00627B05" w:rsidP="00627B05" w:rsidRDefault="00627B05" w14:paraId="5C5CAA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Pr="00627B05" w:rsidR="00627B05" w:rsidP="00627B05" w:rsidRDefault="00627B05" w14:paraId="6A0FB9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1867" w:type="dxa"/>
            <w:vAlign w:val="center"/>
          </w:tcPr>
          <w:p w:rsidRPr="00627B05" w:rsidR="00627B05" w:rsidP="00627B05" w:rsidRDefault="00627B05" w14:paraId="7845B8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Pr="00627B05" w:rsidR="00627B05" w:rsidP="00627B05" w:rsidRDefault="00627B05" w14:paraId="25B405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2"/>
                <w:szCs w:val="21"/>
              </w:rPr>
            </w:pPr>
          </w:p>
        </w:tc>
      </w:tr>
      <w:tr w:rsidRPr="00627B05" w:rsidR="00627B05" w:rsidTr="00627B05" w14:paraId="21B7F41D" w14:textId="77777777">
        <w:tblPrEx>
          <w:tblBorders>
            <w:top w:val="none" w:color="auto" w:sz="0" w:space="0"/>
          </w:tblBorders>
        </w:tblPrEx>
        <w:trPr>
          <w:trHeight w:val="303"/>
        </w:trPr>
        <w:tc>
          <w:tcPr>
            <w:tcW w:w="2134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5F3FE111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Italian"/>
              </w:rPr>
              <w:t>PARTE APPROVATRICE</w:t>
            </w:r>
          </w:p>
        </w:tc>
        <w:tc>
          <w:tcPr>
            <w:tcW w:w="4706" w:type="dxa"/>
            <w:gridSpan w:val="2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30AA3D3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Italian"/>
              </w:rPr>
              <w:t>APPROVAZIONE DELLA FIRMA DELLA PARTE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0DFC34DD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1F84C4C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Italian"/>
              </w:rPr>
              <w:t>DATTERO</w:t>
            </w:r>
          </w:p>
        </w:tc>
        <w:tc>
          <w:tcPr>
            <w:tcW w:w="1710" w:type="dxa"/>
            <w:vAlign w:val="bottom"/>
          </w:tcPr>
          <w:p w:rsidRPr="00627B05" w:rsidR="00627B05" w:rsidRDefault="00627B05" w14:paraId="437CB1A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103C23A1" w14:textId="77777777">
        <w:tblPrEx>
          <w:tblBorders>
            <w:top w:val="none" w:color="auto" w:sz="0" w:space="0"/>
          </w:tblBorders>
        </w:tblPrEx>
        <w:trPr>
          <w:trHeight w:val="484"/>
        </w:trPr>
        <w:tc>
          <w:tcPr>
            <w:tcW w:w="2134" w:type="dxa"/>
            <w:tcBorders>
              <w:top w:val="single" w:color="B2B2B2" w:sz="8" w:space="0"/>
              <w:righ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291CC8F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  <w:tc>
          <w:tcPr>
            <w:tcW w:w="4706" w:type="dxa"/>
            <w:gridSpan w:val="2"/>
            <w:tcBorders>
              <w:lef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505669B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1E21B3D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Pr="00627B05" w:rsidR="00627B05" w:rsidRDefault="00627B05" w14:paraId="0DFC572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</w:p>
        </w:tc>
        <w:tc>
          <w:tcPr>
            <w:tcW w:w="1710" w:type="dxa"/>
            <w:vAlign w:val="bottom"/>
          </w:tcPr>
          <w:p w:rsidRPr="00627B05" w:rsidR="00627B05" w:rsidRDefault="00627B05" w14:paraId="24A95C0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2A48A3A4" w14:textId="77777777">
        <w:tblPrEx>
          <w:tblBorders>
            <w:top w:val="none" w:color="auto" w:sz="0" w:space="0"/>
          </w:tblBorders>
        </w:tblPrEx>
        <w:trPr>
          <w:trHeight w:val="303"/>
        </w:trPr>
        <w:tc>
          <w:tcPr>
            <w:tcW w:w="2134" w:type="dxa"/>
            <w:vAlign w:val="bottom"/>
          </w:tcPr>
          <w:p w:rsidRPr="00627B05" w:rsidR="00627B05" w:rsidRDefault="00627B05" w14:paraId="6E2F9BF8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4706" w:type="dxa"/>
            <w:gridSpan w:val="2"/>
            <w:vAlign w:val="bottom"/>
          </w:tcPr>
          <w:p w:rsidRPr="00627B05" w:rsidR="00627B05" w:rsidRDefault="00627B05" w14:paraId="337F7A0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810" w:type="dxa"/>
            <w:vAlign w:val="bottom"/>
          </w:tcPr>
          <w:p w:rsidRPr="00627B05" w:rsidR="00627B05" w:rsidRDefault="00627B05" w14:paraId="3C79E910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Pr="00627B05" w:rsidR="00627B05" w:rsidRDefault="00627B05" w14:paraId="2BEEE853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710" w:type="dxa"/>
            <w:vAlign w:val="bottom"/>
          </w:tcPr>
          <w:p w:rsidRPr="00627B05" w:rsidR="00627B05" w:rsidRDefault="00627B05" w14:paraId="0753860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6F52DF95" w14:textId="77777777">
        <w:tblPrEx>
          <w:tblBorders>
            <w:top w:val="none" w:color="auto" w:sz="0" w:space="0"/>
          </w:tblBorders>
        </w:tblPrEx>
        <w:trPr>
          <w:trHeight w:val="303"/>
        </w:trPr>
        <w:tc>
          <w:tcPr>
            <w:tcW w:w="2134" w:type="dxa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3FBA84CC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Italian"/>
              </w:rPr>
              <w:t>PARTE ACQUIRENTE</w:t>
            </w:r>
          </w:p>
        </w:tc>
        <w:tc>
          <w:tcPr>
            <w:tcW w:w="4706" w:type="dxa"/>
            <w:gridSpan w:val="2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7185651E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Italian"/>
              </w:rPr>
              <w:t>FIRMA DEL COMMITTENTE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2585160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B2B2B2" w:sz="8" w:space="0"/>
            </w:tcBorders>
            <w:vAlign w:val="bottom"/>
          </w:tcPr>
          <w:p w:rsidRPr="00627B05" w:rsidR="00627B05" w:rsidRDefault="00627B05" w14:paraId="7DAAD432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1A2028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1A2028"/>
                <w:sz w:val="16"/>
                <w:szCs w:val="21"/>
                <w:lang w:val="Italian"/>
              </w:rPr>
              <w:t>DATTERO</w:t>
            </w:r>
          </w:p>
        </w:tc>
        <w:tc>
          <w:tcPr>
            <w:tcW w:w="1710" w:type="dxa"/>
            <w:vAlign w:val="bottom"/>
          </w:tcPr>
          <w:p w:rsidRPr="00627B05" w:rsidR="00627B05" w:rsidRDefault="00627B05" w14:paraId="1D9B713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  <w:tr w:rsidRPr="00627B05" w:rsidR="00627B05" w:rsidTr="00627B05" w14:paraId="605260C5" w14:textId="77777777">
        <w:trPr>
          <w:trHeight w:val="490"/>
        </w:trPr>
        <w:tc>
          <w:tcPr>
            <w:tcW w:w="2134" w:type="dxa"/>
            <w:tcBorders>
              <w:top w:val="single" w:color="B2B2B2" w:sz="8" w:space="0"/>
              <w:righ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59585575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  <w:tc>
          <w:tcPr>
            <w:tcW w:w="4706" w:type="dxa"/>
            <w:gridSpan w:val="2"/>
            <w:tcBorders>
              <w:left w:val="dotted" w:color="BFBFBF" w:themeColor="background1" w:themeShade="BF" w:sz="4" w:space="0"/>
            </w:tcBorders>
            <w:vAlign w:val="center"/>
          </w:tcPr>
          <w:p w:rsidRPr="00627B05" w:rsidR="00627B05" w:rsidRDefault="00627B05" w14:paraId="2CD34CEF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  <w:r w:rsidRPr="00627B05">
              <w:rPr>
                <w:rFonts w:ascii="Century Gothic" w:hAnsi="Century Gothic" w:cs="Century Gothic"/>
                <w:color w:val="000000"/>
                <w:sz w:val="16"/>
                <w:szCs w:val="21"/>
                <w:lang w:val="Italian"/>
              </w:rPr>
              <w:t xml:space="preserve"> </w:t>
            </w:r>
          </w:p>
        </w:tc>
        <w:tc>
          <w:tcPr>
            <w:tcW w:w="810" w:type="dxa"/>
            <w:vAlign w:val="bottom"/>
          </w:tcPr>
          <w:p w:rsidRPr="00627B05" w:rsidR="00627B05" w:rsidRDefault="00627B05" w14:paraId="413B4816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Pr="00627B05" w:rsidR="00627B05" w:rsidRDefault="00627B05" w14:paraId="1A4956FA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21"/>
              </w:rPr>
            </w:pPr>
          </w:p>
        </w:tc>
        <w:tc>
          <w:tcPr>
            <w:tcW w:w="1710" w:type="dxa"/>
            <w:vAlign w:val="bottom"/>
          </w:tcPr>
          <w:p w:rsidRPr="00627B05" w:rsidR="00627B05" w:rsidRDefault="00627B05" w14:paraId="0A9A6647" w14:textId="77777777">
            <w:pPr>
              <w:autoSpaceDE w:val="0"/>
              <w:autoSpaceDN w:val="0"/>
              <w:bidi w:val="false"/>
              <w:adjustRightInd w:val="0"/>
              <w:spacing w:line="260" w:lineRule="atLeast"/>
              <w:rPr>
                <w:rFonts w:ascii="Calibri" w:hAnsi="Calibri" w:cs="Calibri"/>
                <w:color w:val="000000"/>
                <w:sz w:val="16"/>
                <w:szCs w:val="21"/>
              </w:rPr>
            </w:pPr>
          </w:p>
        </w:tc>
      </w:tr>
    </w:tbl>
    <w:p w:rsidR="00AA19C1" w:rsidRDefault="00AA19C1" w14:paraId="535761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894"/>
        <w:tblW w:w="1115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52"/>
      </w:tblGrid>
      <w:tr w:rsidRPr="008E35DF" w:rsidR="00AA19C1" w:rsidTr="00AA19C1" w14:paraId="6188B0D1" w14:textId="77777777">
        <w:trPr>
          <w:trHeight w:val="2287"/>
        </w:trPr>
        <w:tc>
          <w:tcPr>
            <w:tcW w:w="11152" w:type="dxa"/>
          </w:tcPr>
          <w:p w:rsidR="00AA19C1" w:rsidP="00AA19C1" w:rsidRDefault="00AA19C1" w14:paraId="5A442F9C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AA19C1" w:rsidP="00AA19C1" w:rsidRDefault="00AA19C1" w14:paraId="04E351C9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AA19C1" w:rsidP="00AA19C1" w:rsidRDefault="00AA19C1" w14:paraId="1FC544E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AA19C1" w:rsidP="00AA19C1" w:rsidRDefault="00AA19C1" w14:paraId="6DF0B37F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AA19C1" w:rsidP="00AA19C1" w:rsidRDefault="00AA19C1" w14:paraId="4622F2B7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AA19C1" w:rsidP="00AA19C1" w:rsidRDefault="00AA19C1" w14:paraId="45C63FC1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856AF9" w:rsidP="00AA19C1" w:rsidRDefault="00856AF9" w14:paraId="53F43CBB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856AF9" w:rsidSect="00AA19C1">
      <w:headerReference w:type="default" r:id="rId9"/>
      <w:pgSz w:w="12240" w:h="15840"/>
      <w:pgMar w:top="243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9C14" w14:textId="77777777" w:rsidR="007C4622" w:rsidRDefault="007C4622" w:rsidP="00DB2412">
      <w:r>
        <w:separator/>
      </w:r>
    </w:p>
  </w:endnote>
  <w:endnote w:type="continuationSeparator" w:id="0">
    <w:p w14:paraId="43FC3F17" w14:textId="77777777" w:rsidR="007C4622" w:rsidRDefault="007C462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BFA5" w14:textId="77777777" w:rsidR="007C4622" w:rsidRDefault="007C4622" w:rsidP="00DB2412">
      <w:r>
        <w:separator/>
      </w:r>
    </w:p>
  </w:footnote>
  <w:footnote w:type="continuationSeparator" w:id="0">
    <w:p w14:paraId="6DB8985D" w14:textId="77777777" w:rsidR="007C4622" w:rsidRDefault="007C462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152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2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246934"/>
    <w:rsid w:val="0028063E"/>
    <w:rsid w:val="00343B3B"/>
    <w:rsid w:val="00364355"/>
    <w:rsid w:val="003B6495"/>
    <w:rsid w:val="003E4F0D"/>
    <w:rsid w:val="00437607"/>
    <w:rsid w:val="00471C74"/>
    <w:rsid w:val="004937B7"/>
    <w:rsid w:val="004A2939"/>
    <w:rsid w:val="004C3FDE"/>
    <w:rsid w:val="00523965"/>
    <w:rsid w:val="00537BB1"/>
    <w:rsid w:val="005A42B5"/>
    <w:rsid w:val="00627B05"/>
    <w:rsid w:val="0065609B"/>
    <w:rsid w:val="006A3315"/>
    <w:rsid w:val="006B16FF"/>
    <w:rsid w:val="00715523"/>
    <w:rsid w:val="0074716D"/>
    <w:rsid w:val="00781C86"/>
    <w:rsid w:val="00783541"/>
    <w:rsid w:val="007C4622"/>
    <w:rsid w:val="0083365C"/>
    <w:rsid w:val="00856AF9"/>
    <w:rsid w:val="008D4D59"/>
    <w:rsid w:val="00930D1C"/>
    <w:rsid w:val="00942DA6"/>
    <w:rsid w:val="00975571"/>
    <w:rsid w:val="00985675"/>
    <w:rsid w:val="00A02960"/>
    <w:rsid w:val="00AA19C1"/>
    <w:rsid w:val="00B34BE9"/>
    <w:rsid w:val="00B52FA1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DD5956"/>
    <w:rsid w:val="00E27A8A"/>
    <w:rsid w:val="00E46217"/>
    <w:rsid w:val="00EA104E"/>
    <w:rsid w:val="00ED35FA"/>
    <w:rsid w:val="00EE2367"/>
    <w:rsid w:val="00F04F96"/>
    <w:rsid w:val="00F22F09"/>
    <w:rsid w:val="00F4476D"/>
    <w:rsid w:val="00F652D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65C37"/>
  <w15:docId w15:val="{07957ADC-CE8B-43BD-A2A6-A1E256B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27&amp;utm_language=IT&amp;utm_source=integrated+content&amp;utm_campaign=/purchase-order-templates&amp;utm_medium=ic+blank+purchase+order+form+37227+word+it&amp;lpa=ic+blank+purchase+order+form+37227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516A9-9FC0-4030-8B1E-9C81328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69fa409aa56f242b6c8b33ad239daacb</Template>
  <TotalTime>0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