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533D4" w:rsidR="003C7519" w:rsidP="002A3CCC" w:rsidRDefault="00DC7FBD" w14:paraId="7385E150" w14:textId="2D537197">
      <w:pPr>
        <w:pStyle w:val="Header"/>
        <w:bidi w:val="false"/>
        <w:rPr>
          <w:rFonts w:ascii="Century Gothic" w:hAnsi="Century Gothic" w:cs="Arial"/>
          <w:b/>
          <w:noProof/>
          <w:color w:val="1F4E79" w:themeColor="accent5" w:themeShade="80"/>
          <w:sz w:val="36"/>
          <w:szCs w:val="36"/>
        </w:rPr>
      </w:pPr>
      <w:bookmarkStart w:name="_GoBack" w:id="0"/>
      <w:bookmarkEnd w:id="0"/>
      <w:r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Italian"/>
        </w:rPr>
        <w:t>MODELLO DI CONTROLLO DEL LIBRO PAGA VUOTO</w:t>
      </w:r>
      <w:r w:rsidR="00A66D17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Italian"/>
        </w:rPr>
        <w:tab/>
      </w:r>
      <w:r w:rsidR="00A66D17">
        <w:rPr>
          <w:rFonts w:ascii="Century Gothic" w:hAnsi="Century Gothic" w:cs="Arial"/>
          <w:b/>
          <w:noProof/>
          <w:color w:val="1F4E79" w:themeColor="accent5" w:themeShade="80"/>
          <w:sz w:val="36"/>
          <w:szCs w:val="36"/>
          <w:lang w:val="Italian"/>
        </w:rPr>
        <w:drawing>
          <wp:inline distT="0" distB="0" distL="0" distR="0" wp14:anchorId="097C20AB" wp14:editId="3B81E48D">
            <wp:extent cx="2056596" cy="285750"/>
            <wp:effectExtent l="0" t="0" r="1270" b="0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45" cy="286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533D4" w:rsidR="00C85885" w:rsidP="00F13947" w:rsidRDefault="00F13947" w14:paraId="7221A5BB" w14:textId="77777777">
      <w:pPr>
        <w:pStyle w:val="Header"/>
        <w:tabs>
          <w:tab w:val="clear" w:pos="4680"/>
          <w:tab w:val="clear" w:pos="9360"/>
          <w:tab w:val="left" w:pos="2960"/>
        </w:tabs>
        <w:bidi w:val="false"/>
        <w:rPr>
          <w:rFonts w:ascii="Century Gothic" w:hAnsi="Century Gothic" w:cs="Arial"/>
          <w:b/>
          <w:noProof/>
          <w:color w:val="1F4E79" w:themeColor="accent5" w:themeShade="80"/>
          <w:sz w:val="21"/>
          <w:szCs w:val="36"/>
        </w:rPr>
      </w:pPr>
      <w:r w:rsidRPr="007533D4">
        <w:rPr>
          <w:rFonts w:ascii="Century Gothic" w:hAnsi="Century Gothic" w:cs="Arial"/>
          <w:b/>
          <w:noProof/>
          <w:color w:val="1F4E79" w:themeColor="accent5" w:themeShade="80"/>
          <w:sz w:val="21"/>
          <w:szCs w:val="36"/>
          <w:lang w:val="Italian"/>
        </w:rPr>
        <w:tab/>
      </w:r>
    </w:p>
    <w:p w:rsidRPr="007533D4" w:rsidR="007533D4" w:rsidP="007533D4" w:rsidRDefault="007533D4" w14:paraId="0FDFF7E3" w14:textId="77777777">
      <w:pPr>
        <w:bidi w:val="false"/>
        <w:jc w:val="center"/>
        <w:outlineLvl w:val="0"/>
        <w:rPr>
          <w:rFonts w:ascii="Century Gothic" w:hAnsi="Century Gothic" w:cs="Arial"/>
          <w:b/>
          <w:color w:val="2F5496" w:themeColor="accent1" w:themeShade="BF"/>
          <w:sz w:val="28"/>
          <w:szCs w:val="20"/>
        </w:rPr>
      </w:pPr>
    </w:p>
    <w:p w:rsidRPr="009D1270" w:rsidR="007533D4" w:rsidP="007533D4" w:rsidRDefault="007533D4" w14:paraId="1E358A2C" w14:textId="77777777">
      <w:pPr>
        <w:bidi w:val="false"/>
        <w:spacing w:line="360" w:lineRule="auto"/>
        <w:jc w:val="center"/>
        <w:outlineLvl w:val="0"/>
        <w:rPr>
          <w:rFonts w:ascii="Century Gothic" w:hAnsi="Century Gothic" w:cs="Arial"/>
          <w:color w:val="808080" w:themeColor="background1" w:themeShade="80"/>
          <w:sz w:val="40"/>
          <w:szCs w:val="20"/>
        </w:rPr>
      </w:pPr>
      <w:r w:rsidRPr="009D1270">
        <w:rPr>
          <w:rFonts w:ascii="Century Gothic" w:hAnsi="Century Gothic" w:cs="Arial"/>
          <w:color w:val="808080" w:themeColor="background1" w:themeShade="80"/>
          <w:sz w:val="40"/>
          <w:szCs w:val="20"/>
          <w:lang w:val="Italian"/>
        </w:rPr>
        <w:t>NOME DEL DATORE DI LAVORO</w:t>
      </w:r>
    </w:p>
    <w:p w:rsidRPr="009D1270" w:rsidR="007533D4" w:rsidP="007533D4" w:rsidRDefault="007533D4" w14:paraId="07027123" w14:textId="77777777">
      <w:pPr>
        <w:bidi w:val="false"/>
        <w:spacing w:line="360" w:lineRule="auto"/>
        <w:jc w:val="center"/>
        <w:outlineLvl w:val="0"/>
        <w:rPr>
          <w:rFonts w:ascii="Century Gothic" w:hAnsi="Century Gothic" w:cs="Arial"/>
          <w:color w:val="808080" w:themeColor="background1" w:themeShade="80"/>
          <w:sz w:val="22"/>
          <w:szCs w:val="20"/>
        </w:rPr>
      </w:pPr>
      <w:r w:rsidRPr="009D1270">
        <w:rPr>
          <w:rFonts w:ascii="Century Gothic" w:hAnsi="Century Gothic" w:cs="Arial"/>
          <w:color w:val="808080" w:themeColor="background1" w:themeShade="80"/>
          <w:sz w:val="22"/>
          <w:szCs w:val="20"/>
          <w:lang w:val="Italian"/>
        </w:rPr>
        <w:t>123 Main Street, City, NY 11101 |  (987) 654-3210 |  webaddress.com</w:t>
      </w:r>
    </w:p>
    <w:p w:rsidRPr="007533D4" w:rsidR="007533D4" w:rsidP="007533D4" w:rsidRDefault="007533D4" w14:paraId="03BAF335" w14:textId="77777777">
      <w:pPr>
        <w:bidi w:val="false"/>
        <w:jc w:val="center"/>
        <w:outlineLvl w:val="0"/>
        <w:rPr>
          <w:rFonts w:ascii="Century Gothic" w:hAnsi="Century Gothic" w:cs="Arial"/>
          <w:b/>
          <w:color w:val="2F5496" w:themeColor="accent1" w:themeShade="BF"/>
          <w:sz w:val="28"/>
          <w:szCs w:val="20"/>
        </w:rPr>
      </w:pPr>
    </w:p>
    <w:tbl>
      <w:tblPr>
        <w:tblStyle w:val="TableGrid"/>
        <w:tblW w:w="10707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4014"/>
        <w:gridCol w:w="1673"/>
        <w:gridCol w:w="1673"/>
        <w:gridCol w:w="1673"/>
        <w:gridCol w:w="1674"/>
      </w:tblGrid>
      <w:tr w:rsidRPr="007533D4" w:rsidR="00295DA9" w:rsidTr="00295DA9" w14:paraId="2BEAAB52" w14:textId="77777777">
        <w:trPr>
          <w:trHeight w:val="503"/>
        </w:trPr>
        <w:tc>
          <w:tcPr>
            <w:tcW w:w="4014" w:type="dxa"/>
            <w:vMerge w:val="restart"/>
            <w:shd w:val="clear" w:color="auto" w:fill="BFBFBF" w:themeFill="background1" w:themeFillShade="BF"/>
            <w:vAlign w:val="center"/>
          </w:tcPr>
          <w:p w:rsidRPr="009D1270" w:rsidR="00633165" w:rsidP="009D1270" w:rsidRDefault="00633165" w14:paraId="3610E12A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2F5496" w:themeColor="accent1" w:themeShade="BF"/>
                <w:sz w:val="36"/>
                <w:szCs w:val="20"/>
              </w:rPr>
            </w:pPr>
            <w:r w:rsidRPr="009D1270">
              <w:rPr>
                <w:rFonts w:ascii="Century Gothic" w:hAnsi="Century Gothic" w:cs="Arial"/>
                <w:b/>
                <w:color w:val="FFFFFF" w:themeColor="background1"/>
                <w:sz w:val="44"/>
                <w:szCs w:val="20"/>
                <w:lang w:val="Italian"/>
              </w:rPr>
              <w:t>P A Y S T U B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:rsidRPr="00497289" w:rsidR="00633165" w:rsidP="009D1270" w:rsidRDefault="00633165" w14:paraId="409AE8D7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595959" w:themeColor="text1" w:themeTint="A6"/>
                <w:sz w:val="18"/>
                <w:szCs w:val="20"/>
              </w:rPr>
            </w:pPr>
            <w:r w:rsidRPr="00497289">
              <w:rPr>
                <w:rFonts w:ascii="Century Gothic" w:hAnsi="Century Gothic" w:cs="Arial"/>
                <w:b/>
                <w:color w:val="595959" w:themeColor="text1" w:themeTint="A6"/>
                <w:sz w:val="18"/>
                <w:szCs w:val="20"/>
                <w:lang w:val="Italian"/>
              </w:rPr>
              <w:t>PAY PD START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:rsidRPr="00497289" w:rsidR="00633165" w:rsidP="009D1270" w:rsidRDefault="00633165" w14:paraId="11E35F1E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595959" w:themeColor="text1" w:themeTint="A6"/>
                <w:sz w:val="18"/>
                <w:szCs w:val="20"/>
              </w:rPr>
            </w:pPr>
            <w:r w:rsidRPr="00497289">
              <w:rPr>
                <w:rFonts w:ascii="Century Gothic" w:hAnsi="Century Gothic" w:cs="Arial"/>
                <w:b/>
                <w:color w:val="595959" w:themeColor="text1" w:themeTint="A6"/>
                <w:sz w:val="18"/>
                <w:szCs w:val="20"/>
                <w:lang w:val="Italian"/>
              </w:rPr>
              <w:t>PAY PD FINE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:rsidRPr="00497289" w:rsidR="00633165" w:rsidP="009D1270" w:rsidRDefault="00633165" w14:paraId="5AC4C1A9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595959" w:themeColor="text1" w:themeTint="A6"/>
                <w:sz w:val="18"/>
                <w:szCs w:val="20"/>
              </w:rPr>
            </w:pPr>
            <w:r w:rsidRPr="00497289">
              <w:rPr>
                <w:rFonts w:ascii="Century Gothic" w:hAnsi="Century Gothic" w:cs="Arial"/>
                <w:b/>
                <w:color w:val="595959" w:themeColor="text1" w:themeTint="A6"/>
                <w:sz w:val="18"/>
                <w:szCs w:val="20"/>
                <w:lang w:val="Italian"/>
              </w:rPr>
              <w:t>DATA DI EMISSIONE</w:t>
            </w:r>
          </w:p>
        </w:tc>
        <w:tc>
          <w:tcPr>
            <w:tcW w:w="1674" w:type="dxa"/>
            <w:shd w:val="clear" w:color="auto" w:fill="D9D9D9" w:themeFill="background1" w:themeFillShade="D9"/>
            <w:vAlign w:val="center"/>
          </w:tcPr>
          <w:p w:rsidRPr="00497289" w:rsidR="00633165" w:rsidP="009D1270" w:rsidRDefault="00633165" w14:paraId="49466056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595959" w:themeColor="text1" w:themeTint="A6"/>
                <w:sz w:val="18"/>
                <w:szCs w:val="20"/>
              </w:rPr>
            </w:pPr>
            <w:r w:rsidRPr="00497289">
              <w:rPr>
                <w:rFonts w:ascii="Century Gothic" w:hAnsi="Century Gothic" w:cs="Arial"/>
                <w:b/>
                <w:color w:val="595959" w:themeColor="text1" w:themeTint="A6"/>
                <w:sz w:val="18"/>
                <w:szCs w:val="20"/>
                <w:lang w:val="Italian"/>
              </w:rPr>
              <w:t>CONTROLLARE NO.</w:t>
            </w:r>
          </w:p>
        </w:tc>
      </w:tr>
      <w:tr w:rsidRPr="007533D4" w:rsidR="00295DA9" w:rsidTr="00295DA9" w14:paraId="2339E094" w14:textId="77777777">
        <w:trPr>
          <w:trHeight w:val="503"/>
        </w:trPr>
        <w:tc>
          <w:tcPr>
            <w:tcW w:w="4014" w:type="dxa"/>
            <w:vMerge/>
            <w:shd w:val="clear" w:color="auto" w:fill="BFBFBF" w:themeFill="background1" w:themeFillShade="BF"/>
            <w:vAlign w:val="center"/>
          </w:tcPr>
          <w:p w:rsidRPr="007533D4" w:rsidR="00633165" w:rsidP="009D1270" w:rsidRDefault="00633165" w14:paraId="64BB27BA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2F5496" w:themeColor="accent1" w:themeShade="BF"/>
                <w:sz w:val="28"/>
                <w:szCs w:val="20"/>
              </w:rPr>
            </w:pP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:rsidRPr="00497289" w:rsidR="00633165" w:rsidP="009D1270" w:rsidRDefault="00633165" w14:paraId="7AEFFA96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:rsidRPr="00497289" w:rsidR="00633165" w:rsidP="009D1270" w:rsidRDefault="00633165" w14:paraId="636D3B89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:rsidRPr="00497289" w:rsidR="00633165" w:rsidP="009D1270" w:rsidRDefault="00633165" w14:paraId="7091D819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F2F2F2" w:themeFill="background1" w:themeFillShade="F2"/>
            <w:vAlign w:val="center"/>
          </w:tcPr>
          <w:p w:rsidRPr="00497289" w:rsidR="00633165" w:rsidP="009D1270" w:rsidRDefault="00633165" w14:paraId="261C356A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:rsidR="007533D4" w:rsidP="007533D4" w:rsidRDefault="007533D4" w14:paraId="7E6942A9" w14:textId="77777777">
      <w:pPr>
        <w:bidi w:val="false"/>
        <w:outlineLvl w:val="0"/>
        <w:rPr>
          <w:rFonts w:ascii="Century Gothic" w:hAnsi="Century Gothic" w:cs="Arial"/>
          <w:b/>
          <w:color w:val="2F5496" w:themeColor="accent1" w:themeShade="BF"/>
          <w:sz w:val="28"/>
          <w:szCs w:val="20"/>
        </w:rPr>
      </w:pPr>
    </w:p>
    <w:tbl>
      <w:tblPr>
        <w:tblW w:w="10702" w:type="dxa"/>
        <w:tblInd w:w="-5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tblLook w:val="04A0" w:firstRow="1" w:lastRow="0" w:firstColumn="1" w:lastColumn="0" w:noHBand="0" w:noVBand="1"/>
      </w:tblPr>
      <w:tblGrid>
        <w:gridCol w:w="1698"/>
        <w:gridCol w:w="3972"/>
        <w:gridCol w:w="1710"/>
        <w:gridCol w:w="3322"/>
      </w:tblGrid>
      <w:tr w:rsidRPr="007533D4" w:rsidR="00A535F2" w:rsidTr="00D256F0" w14:paraId="5E1F688D" w14:textId="77777777">
        <w:trPr>
          <w:trHeight w:val="422"/>
        </w:trPr>
        <w:tc>
          <w:tcPr>
            <w:tcW w:w="10702" w:type="dxa"/>
            <w:gridSpan w:val="4"/>
            <w:shd w:val="clear" w:color="000000" w:fill="auto"/>
            <w:vAlign w:val="center"/>
            <w:hideMark/>
          </w:tcPr>
          <w:p w:rsidRPr="00A535F2" w:rsidR="00A535F2" w:rsidP="00D76BD4" w:rsidRDefault="00A535F2" w14:paraId="272F56BD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08080" w:themeColor="background1" w:themeShade="80"/>
                <w:sz w:val="18"/>
                <w:szCs w:val="16"/>
              </w:rPr>
            </w:pPr>
            <w:r w:rsidRPr="00A535F2">
              <w:rPr>
                <w:rFonts w:ascii="Century Gothic" w:hAnsi="Century Gothic" w:eastAsia="Times New Roman"/>
                <w:b/>
                <w:color w:val="808080" w:themeColor="background1" w:themeShade="80"/>
                <w:sz w:val="18"/>
                <w:szCs w:val="16"/>
                <w:lang w:val="Italian"/>
              </w:rPr>
              <w:t>E M P L O Y E E I N F O R M A T I O N</w:t>
            </w:r>
          </w:p>
        </w:tc>
      </w:tr>
      <w:tr w:rsidRPr="007533D4" w:rsidR="00A64C02" w:rsidTr="00A64C02" w14:paraId="098B2BD5" w14:textId="77777777">
        <w:trPr>
          <w:trHeight w:val="422"/>
        </w:trPr>
        <w:tc>
          <w:tcPr>
            <w:tcW w:w="1698" w:type="dxa"/>
            <w:shd w:val="clear" w:color="auto" w:fill="D9D9D9" w:themeFill="background1" w:themeFillShade="D9"/>
            <w:vAlign w:val="center"/>
            <w:hideMark/>
          </w:tcPr>
          <w:p w:rsidRPr="00497289" w:rsidR="00497289" w:rsidP="00295DA9" w:rsidRDefault="00497289" w14:paraId="75FAC588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6"/>
              </w:rPr>
            </w:pPr>
            <w:r w:rsidRPr="00497289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6"/>
                <w:lang w:val="Italian"/>
              </w:rPr>
              <w:t>NOME DEL DIPENDENTE</w:t>
            </w:r>
          </w:p>
        </w:tc>
        <w:tc>
          <w:tcPr>
            <w:tcW w:w="3972" w:type="dxa"/>
            <w:shd w:val="clear" w:color="auto" w:fill="F2F2F2" w:themeFill="background1" w:themeFillShade="F2"/>
            <w:vAlign w:val="center"/>
          </w:tcPr>
          <w:p w:rsidRPr="00497289" w:rsidR="00497289" w:rsidP="00497289" w:rsidRDefault="00497289" w14:paraId="3078EA38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Pr="00497289" w:rsidR="00497289" w:rsidP="00295DA9" w:rsidRDefault="00497289" w14:paraId="29BE2AE8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 w:rsidRPr="00497289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Italian"/>
              </w:rPr>
              <w:t>ID DIPENDENTE</w:t>
            </w:r>
          </w:p>
        </w:tc>
        <w:tc>
          <w:tcPr>
            <w:tcW w:w="3322" w:type="dxa"/>
            <w:shd w:val="clear" w:color="auto" w:fill="F2F2F2" w:themeFill="background1" w:themeFillShade="F2"/>
            <w:vAlign w:val="center"/>
          </w:tcPr>
          <w:p w:rsidRPr="00497289" w:rsidR="00497289" w:rsidP="00497289" w:rsidRDefault="00497289" w14:paraId="7F80C179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A64C02" w:rsidTr="00A64C02" w14:paraId="5C19D357" w14:textId="77777777">
        <w:trPr>
          <w:trHeight w:val="422"/>
        </w:trPr>
        <w:tc>
          <w:tcPr>
            <w:tcW w:w="1698" w:type="dxa"/>
            <w:vMerge w:val="restart"/>
            <w:shd w:val="clear" w:color="auto" w:fill="D9D9D9" w:themeFill="background1" w:themeFillShade="D9"/>
            <w:vAlign w:val="center"/>
            <w:hideMark/>
          </w:tcPr>
          <w:p w:rsidRPr="00497289" w:rsidR="00497289" w:rsidP="00295DA9" w:rsidRDefault="00497289" w14:paraId="3B1D3B0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6"/>
              </w:rPr>
            </w:pPr>
            <w:r w:rsidRPr="00497289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6"/>
                <w:lang w:val="Italian"/>
              </w:rPr>
              <w:t>INDIRIZZO</w:t>
            </w:r>
          </w:p>
        </w:tc>
        <w:tc>
          <w:tcPr>
            <w:tcW w:w="3972" w:type="dxa"/>
            <w:shd w:val="clear" w:color="auto" w:fill="F2F2F2" w:themeFill="background1" w:themeFillShade="F2"/>
            <w:vAlign w:val="center"/>
          </w:tcPr>
          <w:p w:rsidRPr="00497289" w:rsidR="00497289" w:rsidP="00497289" w:rsidRDefault="00497289" w14:paraId="6B6D9124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Pr="00497289" w:rsidR="00497289" w:rsidP="00295DA9" w:rsidRDefault="00497289" w14:paraId="656614FA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 w:rsidRPr="00497289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Italian"/>
              </w:rPr>
              <w:t>DIPARTIMENTO</w:t>
            </w:r>
          </w:p>
        </w:tc>
        <w:tc>
          <w:tcPr>
            <w:tcW w:w="3322" w:type="dxa"/>
            <w:shd w:val="clear" w:color="auto" w:fill="F2F2F2" w:themeFill="background1" w:themeFillShade="F2"/>
            <w:vAlign w:val="center"/>
          </w:tcPr>
          <w:p w:rsidRPr="00497289" w:rsidR="00497289" w:rsidP="00497289" w:rsidRDefault="00497289" w14:paraId="183FA140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A64C02" w:rsidTr="00A64C02" w14:paraId="603CF6B2" w14:textId="77777777">
        <w:trPr>
          <w:trHeight w:val="422"/>
        </w:trPr>
        <w:tc>
          <w:tcPr>
            <w:tcW w:w="1698" w:type="dxa"/>
            <w:vMerge/>
            <w:shd w:val="clear" w:color="auto" w:fill="D9D9D9" w:themeFill="background1" w:themeFillShade="D9"/>
            <w:vAlign w:val="center"/>
            <w:hideMark/>
          </w:tcPr>
          <w:p w:rsidRPr="00497289" w:rsidR="00497289" w:rsidP="00497289" w:rsidRDefault="00497289" w14:paraId="65CD8832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3972" w:type="dxa"/>
            <w:shd w:val="clear" w:color="auto" w:fill="F2F2F2" w:themeFill="background1" w:themeFillShade="F2"/>
            <w:vAlign w:val="center"/>
          </w:tcPr>
          <w:p w:rsidRPr="00497289" w:rsidR="00497289" w:rsidP="00497289" w:rsidRDefault="00497289" w14:paraId="18EECCF8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Pr="00497289" w:rsidR="00497289" w:rsidP="00295DA9" w:rsidRDefault="00497289" w14:paraId="1C3A01AA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 w:rsidRPr="00497289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Italian"/>
              </w:rPr>
              <w:t>DATA DEI BENEFICI</w:t>
            </w:r>
          </w:p>
        </w:tc>
        <w:tc>
          <w:tcPr>
            <w:tcW w:w="3322" w:type="dxa"/>
            <w:shd w:val="clear" w:color="auto" w:fill="F2F2F2" w:themeFill="background1" w:themeFillShade="F2"/>
            <w:vAlign w:val="center"/>
          </w:tcPr>
          <w:p w:rsidRPr="00497289" w:rsidR="00497289" w:rsidP="00497289" w:rsidRDefault="00497289" w14:paraId="785E99BE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77714" w:rsidRDefault="00877714" w14:paraId="1DD1016E" w14:textId="77777777">
      <w:pPr>
        <w:bidi w:val="false"/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</w:p>
    <w:tbl>
      <w:tblPr>
        <w:tblW w:w="10710" w:type="dxa"/>
        <w:tblInd w:w="-5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tblLook w:val="04A0" w:firstRow="1" w:lastRow="0" w:firstColumn="1" w:lastColumn="0" w:noHBand="0" w:noVBand="1"/>
      </w:tblPr>
      <w:tblGrid>
        <w:gridCol w:w="4050"/>
        <w:gridCol w:w="1620"/>
        <w:gridCol w:w="1750"/>
        <w:gridCol w:w="1670"/>
        <w:gridCol w:w="1620"/>
      </w:tblGrid>
      <w:tr w:rsidRPr="007533D4" w:rsidR="00877714" w:rsidTr="00D256F0" w14:paraId="3EF5DCF5" w14:textId="77777777">
        <w:trPr>
          <w:trHeight w:val="431"/>
        </w:trPr>
        <w:tc>
          <w:tcPr>
            <w:tcW w:w="10710" w:type="dxa"/>
            <w:gridSpan w:val="5"/>
            <w:shd w:val="clear" w:color="000000" w:fill="auto"/>
            <w:vAlign w:val="center"/>
            <w:hideMark/>
          </w:tcPr>
          <w:p w:rsidRPr="00A535F2" w:rsidR="00877714" w:rsidP="00877714" w:rsidRDefault="00877714" w14:paraId="7630889D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08080" w:themeColor="background1" w:themeShade="80"/>
                <w:sz w:val="18"/>
                <w:szCs w:val="16"/>
              </w:rPr>
            </w:pPr>
            <w:r w:rsidRPr="00A535F2">
              <w:rPr>
                <w:rFonts w:ascii="Century Gothic" w:hAnsi="Century Gothic" w:eastAsia="Times New Roman"/>
                <w:b/>
                <w:color w:val="808080" w:themeColor="background1" w:themeShade="80"/>
                <w:sz w:val="18"/>
                <w:szCs w:val="16"/>
                <w:lang w:val="Italian"/>
              </w:rPr>
              <w:t>E A R N I N G S</w:t>
            </w:r>
          </w:p>
        </w:tc>
      </w:tr>
      <w:tr w:rsidRPr="007533D4" w:rsidR="00295DA9" w:rsidTr="00D256F0" w14:paraId="78681CB7" w14:textId="77777777">
        <w:trPr>
          <w:trHeight w:val="431"/>
        </w:trPr>
        <w:tc>
          <w:tcPr>
            <w:tcW w:w="4050" w:type="dxa"/>
            <w:shd w:val="clear" w:color="auto" w:fill="D9D9D9" w:themeFill="background1" w:themeFillShade="D9"/>
            <w:vAlign w:val="center"/>
            <w:hideMark/>
          </w:tcPr>
          <w:p w:rsidRPr="00835010" w:rsidR="00877714" w:rsidP="00835010" w:rsidRDefault="00877714" w14:paraId="792A6876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835010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Italian"/>
              </w:rPr>
              <w:t>DESCRIZIONE DEL PAGAMENTO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Pr="00835010" w:rsidR="00877714" w:rsidP="00835010" w:rsidRDefault="00877714" w14:paraId="6AF65F51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 w:rsidRPr="00835010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Italian"/>
              </w:rPr>
              <w:t>ORARIO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Pr="00835010" w:rsidR="00877714" w:rsidP="00835010" w:rsidRDefault="00877714" w14:paraId="08B3885C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 w:rsidRPr="00835010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Italian"/>
              </w:rPr>
              <w:t>TASSO</w:t>
            </w: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877714" w:rsidP="00835010" w:rsidRDefault="00877714" w14:paraId="6A82F47B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 w:rsidRPr="00835010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Italian"/>
              </w:rPr>
              <w:t>TOTALE</w:t>
            </w: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877714" w:rsidP="00835010" w:rsidRDefault="00877714" w14:paraId="3CEA0254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 w:rsidRPr="00835010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Italian"/>
              </w:rPr>
              <w:t>YTD</w:t>
            </w:r>
          </w:p>
        </w:tc>
      </w:tr>
      <w:tr w:rsidRPr="007533D4" w:rsidR="00295DA9" w:rsidTr="00D256F0" w14:paraId="14EF7F06" w14:textId="77777777">
        <w:trPr>
          <w:trHeight w:val="431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:rsidRPr="00835010" w:rsidR="00877714" w:rsidP="00FF4D5F" w:rsidRDefault="00877714" w14:paraId="4D228E44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Pr="00835010" w:rsidR="00877714" w:rsidP="00835010" w:rsidRDefault="00877714" w14:paraId="41B8B539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F2F2F2" w:themeFill="background1" w:themeFillShade="F2"/>
            <w:vAlign w:val="center"/>
          </w:tcPr>
          <w:p w:rsidRPr="00835010" w:rsidR="00877714" w:rsidP="00835010" w:rsidRDefault="00877714" w14:paraId="660D2279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877714" w:rsidP="00835010" w:rsidRDefault="00877714" w14:paraId="20F062D6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877714" w:rsidP="00835010" w:rsidRDefault="00877714" w14:paraId="410C6E47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295DA9" w:rsidTr="00D256F0" w14:paraId="04A50AB2" w14:textId="77777777">
        <w:trPr>
          <w:trHeight w:val="431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:rsidRPr="00835010" w:rsidR="00877714" w:rsidP="00FF4D5F" w:rsidRDefault="00877714" w14:paraId="42E8CBDE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Pr="00835010" w:rsidR="00877714" w:rsidP="00835010" w:rsidRDefault="00877714" w14:paraId="77E1D07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F2F2F2" w:themeFill="background1" w:themeFillShade="F2"/>
            <w:vAlign w:val="center"/>
          </w:tcPr>
          <w:p w:rsidRPr="00835010" w:rsidR="00877714" w:rsidP="00835010" w:rsidRDefault="00877714" w14:paraId="2D06AC96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877714" w:rsidP="00835010" w:rsidRDefault="00877714" w14:paraId="7417C40A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877714" w:rsidP="00835010" w:rsidRDefault="00877714" w14:paraId="4EC8B3C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295DA9" w:rsidTr="00D256F0" w14:paraId="1BFFCB59" w14:textId="77777777">
        <w:trPr>
          <w:trHeight w:val="431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:rsidRPr="00835010" w:rsidR="00295DA9" w:rsidP="00FF4D5F" w:rsidRDefault="00295DA9" w14:paraId="4A9813BF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Pr="00835010" w:rsidR="00295DA9" w:rsidP="00835010" w:rsidRDefault="00295DA9" w14:paraId="473A725C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F2F2F2" w:themeFill="background1" w:themeFillShade="F2"/>
            <w:vAlign w:val="center"/>
          </w:tcPr>
          <w:p w:rsidRPr="00835010" w:rsidR="00295DA9" w:rsidP="00835010" w:rsidRDefault="00295DA9" w14:paraId="2842037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295DA9" w:rsidP="00835010" w:rsidRDefault="00295DA9" w14:paraId="078B05F5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295DA9" w:rsidP="00835010" w:rsidRDefault="00295DA9" w14:paraId="7B703DCD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295DA9" w:rsidTr="00D256F0" w14:paraId="6C51F6C2" w14:textId="77777777">
        <w:trPr>
          <w:trHeight w:val="431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:rsidRPr="00835010" w:rsidR="00295DA9" w:rsidP="00FF4D5F" w:rsidRDefault="00295DA9" w14:paraId="3F28E222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Pr="00835010" w:rsidR="00295DA9" w:rsidP="00835010" w:rsidRDefault="00295DA9" w14:paraId="1E781329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F2F2F2" w:themeFill="background1" w:themeFillShade="F2"/>
            <w:vAlign w:val="center"/>
          </w:tcPr>
          <w:p w:rsidRPr="00835010" w:rsidR="00295DA9" w:rsidP="00835010" w:rsidRDefault="00295DA9" w14:paraId="7F83D971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295DA9" w:rsidP="00835010" w:rsidRDefault="00295DA9" w14:paraId="0039C42F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295DA9" w:rsidP="00835010" w:rsidRDefault="00295DA9" w14:paraId="4327E390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295DA9" w:rsidTr="00D256F0" w14:paraId="3AA482C2" w14:textId="77777777">
        <w:trPr>
          <w:trHeight w:val="431"/>
        </w:trPr>
        <w:tc>
          <w:tcPr>
            <w:tcW w:w="4050" w:type="dxa"/>
            <w:tcBorders>
              <w:bottom w:val="dotted" w:color="FFFFFF" w:themeColor="background1" w:sz="4" w:space="0"/>
            </w:tcBorders>
            <w:shd w:val="clear" w:color="auto" w:fill="F2F2F2" w:themeFill="background1" w:themeFillShade="F2"/>
            <w:vAlign w:val="center"/>
          </w:tcPr>
          <w:p w:rsidRPr="00835010" w:rsidR="00295DA9" w:rsidP="00FF4D5F" w:rsidRDefault="00295DA9" w14:paraId="1F746AD6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tcBorders>
              <w:bottom w:val="dotted" w:color="FFFFFF" w:themeColor="background1" w:sz="4" w:space="0"/>
            </w:tcBorders>
            <w:shd w:val="clear" w:color="auto" w:fill="F2F2F2" w:themeFill="background1" w:themeFillShade="F2"/>
            <w:vAlign w:val="center"/>
          </w:tcPr>
          <w:p w:rsidRPr="00835010" w:rsidR="00295DA9" w:rsidP="00835010" w:rsidRDefault="00295DA9" w14:paraId="50335F0B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tcBorders>
              <w:bottom w:val="dotted" w:color="FFFFFF" w:themeColor="background1" w:sz="4" w:space="0"/>
            </w:tcBorders>
            <w:shd w:val="clear" w:color="auto" w:fill="F2F2F2" w:themeFill="background1" w:themeFillShade="F2"/>
            <w:vAlign w:val="center"/>
          </w:tcPr>
          <w:p w:rsidRPr="00835010" w:rsidR="00295DA9" w:rsidP="00835010" w:rsidRDefault="00295DA9" w14:paraId="5DD217E3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bottom w:val="dotted" w:color="FFFFFF" w:themeColor="background1" w:sz="4" w:space="0"/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295DA9" w:rsidP="00835010" w:rsidRDefault="00295DA9" w14:paraId="5FEB591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D9D9D9" w:themeFill="background1" w:themeFillShade="D9"/>
            <w:vAlign w:val="center"/>
          </w:tcPr>
          <w:p w:rsidRPr="00835010" w:rsidR="00295DA9" w:rsidP="00835010" w:rsidRDefault="00295DA9" w14:paraId="62C5002C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295DA9" w:rsidTr="00D256F0" w14:paraId="714E38C1" w14:textId="77777777">
        <w:trPr>
          <w:trHeight w:val="431"/>
        </w:trPr>
        <w:tc>
          <w:tcPr>
            <w:tcW w:w="4050" w:type="dxa"/>
            <w:tcBorders>
              <w:bottom w:val="double" w:color="FFFFFF" w:themeColor="background1" w:sz="2" w:space="0"/>
            </w:tcBorders>
            <w:shd w:val="clear" w:color="auto" w:fill="F2F2F2" w:themeFill="background1" w:themeFillShade="F2"/>
            <w:vAlign w:val="center"/>
          </w:tcPr>
          <w:p w:rsidRPr="00835010" w:rsidR="00295DA9" w:rsidP="00FF4D5F" w:rsidRDefault="00295DA9" w14:paraId="54392018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tcBorders>
              <w:bottom w:val="double" w:color="FFFFFF" w:themeColor="background1" w:sz="2" w:space="0"/>
            </w:tcBorders>
            <w:shd w:val="clear" w:color="auto" w:fill="F2F2F2" w:themeFill="background1" w:themeFillShade="F2"/>
            <w:vAlign w:val="center"/>
          </w:tcPr>
          <w:p w:rsidRPr="00835010" w:rsidR="00295DA9" w:rsidP="00835010" w:rsidRDefault="00295DA9" w14:paraId="2E912DD5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tcBorders>
              <w:bottom w:val="double" w:color="FFFFFF" w:themeColor="background1" w:sz="2" w:space="0"/>
            </w:tcBorders>
            <w:shd w:val="clear" w:color="auto" w:fill="F2F2F2" w:themeFill="background1" w:themeFillShade="F2"/>
            <w:vAlign w:val="center"/>
          </w:tcPr>
          <w:p w:rsidRPr="00835010" w:rsidR="00295DA9" w:rsidP="00835010" w:rsidRDefault="00295DA9" w14:paraId="12981A8D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bottom w:val="double" w:color="FFFFFF" w:themeColor="background1" w:sz="2" w:space="0"/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295DA9" w:rsidP="00835010" w:rsidRDefault="00295DA9" w14:paraId="703F425A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295DA9" w:rsidP="00835010" w:rsidRDefault="00295DA9" w14:paraId="45E15A33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295DA9" w:rsidTr="00D256F0" w14:paraId="644AAA8C" w14:textId="77777777">
        <w:trPr>
          <w:trHeight w:val="431"/>
        </w:trPr>
        <w:tc>
          <w:tcPr>
            <w:tcW w:w="7420" w:type="dxa"/>
            <w:gridSpan w:val="3"/>
            <w:tcBorders>
              <w:top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295DA9" w:rsidR="00295DA9" w:rsidP="00295DA9" w:rsidRDefault="00295DA9" w14:paraId="60E44956" w14:textId="77777777">
            <w:pPr>
              <w:bidi w:val="false"/>
              <w:jc w:val="right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18"/>
              </w:rPr>
            </w:pPr>
            <w:r w:rsidRPr="00295DA9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Italian"/>
              </w:rPr>
              <w:t>RETRIBUZIONE LORDA</w:t>
            </w:r>
          </w:p>
        </w:tc>
        <w:tc>
          <w:tcPr>
            <w:tcW w:w="1670" w:type="dxa"/>
            <w:tcBorders>
              <w:top w:val="double" w:color="FFFFFF" w:themeColor="background1" w:sz="2" w:space="0"/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295DA9" w:rsidR="00295DA9" w:rsidP="00835010" w:rsidRDefault="00295DA9" w14:paraId="30DE4095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295DA9" w:rsidR="00295DA9" w:rsidP="00835010" w:rsidRDefault="00295DA9" w14:paraId="596073E3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9B562E" w:rsidRDefault="009B562E" w14:paraId="1F7DA9F5" w14:textId="77777777">
      <w:pPr>
        <w:bidi w:val="false"/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</w:p>
    <w:tbl>
      <w:tblPr>
        <w:tblW w:w="10710" w:type="dxa"/>
        <w:tblInd w:w="-5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tblLook w:val="04A0" w:firstRow="1" w:lastRow="0" w:firstColumn="1" w:lastColumn="0" w:noHBand="0" w:noVBand="1"/>
      </w:tblPr>
      <w:tblGrid>
        <w:gridCol w:w="4050"/>
        <w:gridCol w:w="1670"/>
        <w:gridCol w:w="1620"/>
        <w:gridCol w:w="1030"/>
        <w:gridCol w:w="2340"/>
      </w:tblGrid>
      <w:tr w:rsidRPr="007533D4" w:rsidR="00FF4D5F" w:rsidTr="00A64C02" w14:paraId="7CD691BD" w14:textId="77777777">
        <w:trPr>
          <w:trHeight w:val="428"/>
        </w:trPr>
        <w:tc>
          <w:tcPr>
            <w:tcW w:w="7340" w:type="dxa"/>
            <w:gridSpan w:val="3"/>
            <w:shd w:val="clear" w:color="000000" w:fill="auto"/>
            <w:vAlign w:val="center"/>
            <w:hideMark/>
          </w:tcPr>
          <w:p w:rsidRPr="00A535F2" w:rsidR="009B562E" w:rsidP="00FF4D5F" w:rsidRDefault="009B562E" w14:paraId="32EDE177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08080" w:themeColor="background1" w:themeShade="80"/>
                <w:sz w:val="18"/>
                <w:szCs w:val="16"/>
              </w:rPr>
            </w:pPr>
            <w:r>
              <w:rPr>
                <w:rFonts w:ascii="Century Gothic" w:hAnsi="Century Gothic" w:eastAsia="Times New Roman"/>
                <w:b/>
                <w:color w:val="808080" w:themeColor="background1" w:themeShade="80"/>
                <w:sz w:val="18"/>
                <w:szCs w:val="16"/>
                <w:lang w:val="Italian"/>
              </w:rPr>
              <w:t>D E D U C T I O N S</w:t>
            </w:r>
          </w:p>
        </w:tc>
        <w:tc>
          <w:tcPr>
            <w:tcW w:w="1030" w:type="dxa"/>
            <w:shd w:val="clear" w:color="000000" w:fill="auto"/>
            <w:vAlign w:val="center"/>
          </w:tcPr>
          <w:p w:rsidR="009B562E" w:rsidP="00FF4D5F" w:rsidRDefault="009B562E" w14:paraId="6AEF5451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08080" w:themeColor="background1" w:themeShade="80"/>
                <w:sz w:val="18"/>
                <w:szCs w:val="16"/>
              </w:rPr>
            </w:pPr>
          </w:p>
        </w:tc>
        <w:tc>
          <w:tcPr>
            <w:tcW w:w="2340" w:type="dxa"/>
            <w:shd w:val="clear" w:color="000000" w:fill="auto"/>
            <w:vAlign w:val="center"/>
          </w:tcPr>
          <w:p w:rsidR="009B562E" w:rsidP="00FF4D5F" w:rsidRDefault="00FF4D5F" w14:paraId="7A828934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08080" w:themeColor="background1" w:themeShade="80"/>
                <w:sz w:val="18"/>
                <w:szCs w:val="16"/>
              </w:rPr>
            </w:pPr>
            <w:r>
              <w:rPr>
                <w:rFonts w:ascii="Century Gothic" w:hAnsi="Century Gothic" w:eastAsia="Times New Roman"/>
                <w:b/>
                <w:color w:val="808080" w:themeColor="background1" w:themeShade="80"/>
                <w:sz w:val="18"/>
                <w:szCs w:val="16"/>
                <w:lang w:val="Italian"/>
              </w:rPr>
              <w:t>N E T P A Y</w:t>
            </w:r>
          </w:p>
        </w:tc>
      </w:tr>
      <w:tr w:rsidRPr="007533D4" w:rsidR="00FF4D5F" w:rsidTr="00A64C02" w14:paraId="112243C4" w14:textId="77777777">
        <w:trPr>
          <w:trHeight w:val="428"/>
        </w:trPr>
        <w:tc>
          <w:tcPr>
            <w:tcW w:w="4050" w:type="dxa"/>
            <w:shd w:val="clear" w:color="auto" w:fill="D9D9D9" w:themeFill="background1" w:themeFillShade="D9"/>
            <w:vAlign w:val="center"/>
            <w:hideMark/>
          </w:tcPr>
          <w:p w:rsidRPr="00835010" w:rsidR="009B562E" w:rsidP="00D76BD4" w:rsidRDefault="009B562E" w14:paraId="4EA1F79F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Italian"/>
              </w:rPr>
              <w:t xml:space="preserve"> DESCRIZIONE</w:t>
            </w: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36A5614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Italian"/>
              </w:rPr>
              <w:t>IMPORTO</w:t>
            </w: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0190FA4C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 w:rsidRPr="00835010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Italian"/>
              </w:rPr>
              <w:t>YTD</w:t>
            </w: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9B562E" w:rsidP="00FF4D5F" w:rsidRDefault="009B562E" w14:paraId="31DED681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FF4D5F" w:rsidRDefault="00FF4D5F" w14:paraId="4CD7E2BD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Italian"/>
              </w:rPr>
              <w:t>TOTALE</w:t>
            </w:r>
          </w:p>
        </w:tc>
      </w:tr>
      <w:tr w:rsidRPr="007533D4" w:rsidR="00FF4D5F" w:rsidTr="00A64C02" w14:paraId="463E7A58" w14:textId="77777777">
        <w:trPr>
          <w:trHeight w:val="428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:rsidRPr="00835010" w:rsidR="009B562E" w:rsidP="00FF4D5F" w:rsidRDefault="009B562E" w14:paraId="6A8E82ED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7841BE4C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0D2E61A6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9B562E" w:rsidP="00FF4D5F" w:rsidRDefault="009B562E" w14:paraId="4764D07B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F2F2F2" w:themeFill="background1" w:themeFillShade="F2"/>
            <w:vAlign w:val="center"/>
          </w:tcPr>
          <w:p w:rsidRPr="00FF4D5F" w:rsidR="009B562E" w:rsidP="00FF4D5F" w:rsidRDefault="009B562E" w14:paraId="019EDAD9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Pr="007533D4" w:rsidR="00FF4D5F" w:rsidTr="00A64C02" w14:paraId="46CFF278" w14:textId="77777777">
        <w:trPr>
          <w:trHeight w:val="428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:rsidRPr="00835010" w:rsidR="009B562E" w:rsidP="00FF4D5F" w:rsidRDefault="009B562E" w14:paraId="65E84EB2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1C1FE7F8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0F12DEC0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9B562E" w:rsidP="00FF4D5F" w:rsidRDefault="009B562E" w14:paraId="61F8346E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9B562E" w:rsidP="00FF4D5F" w:rsidRDefault="009B562E" w14:paraId="0A004126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FF4D5F" w:rsidTr="00A64C02" w14:paraId="354B60B0" w14:textId="77777777">
        <w:trPr>
          <w:trHeight w:val="428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:rsidRPr="00835010" w:rsidR="009B562E" w:rsidP="00FF4D5F" w:rsidRDefault="009B562E" w14:paraId="3295D11E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3884387A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43776C39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9B562E" w:rsidP="00FF4D5F" w:rsidRDefault="009B562E" w14:paraId="577FA09F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9B562E" w:rsidP="00FF4D5F" w:rsidRDefault="009B562E" w14:paraId="5641CC67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FF4D5F" w:rsidTr="00A64C02" w14:paraId="01CDC246" w14:textId="77777777">
        <w:trPr>
          <w:trHeight w:val="428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:rsidRPr="00835010" w:rsidR="009B562E" w:rsidP="00FF4D5F" w:rsidRDefault="009B562E" w14:paraId="27C90E8A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673F8C5D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0BF8A986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9B562E" w:rsidP="00FF4D5F" w:rsidRDefault="009B562E" w14:paraId="5D8C361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9B562E" w:rsidP="00FF4D5F" w:rsidRDefault="009B562E" w14:paraId="670339D0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FF4D5F" w:rsidTr="00A64C02" w14:paraId="5BE7EAC5" w14:textId="77777777">
        <w:trPr>
          <w:trHeight w:val="428"/>
        </w:trPr>
        <w:tc>
          <w:tcPr>
            <w:tcW w:w="4050" w:type="dxa"/>
            <w:tcBorders>
              <w:bottom w:val="dotted" w:color="FFFFFF" w:themeColor="background1" w:sz="4" w:space="0"/>
            </w:tcBorders>
            <w:shd w:val="clear" w:color="auto" w:fill="F2F2F2" w:themeFill="background1" w:themeFillShade="F2"/>
            <w:vAlign w:val="center"/>
          </w:tcPr>
          <w:p w:rsidRPr="00835010" w:rsidR="009B562E" w:rsidP="00FF4D5F" w:rsidRDefault="009B562E" w14:paraId="4DA2A583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bottom w:val="dotted" w:color="FFFFFF" w:themeColor="background1" w:sz="4" w:space="0"/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73B46144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6A0453E7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auto"/>
            <w:vAlign w:val="center"/>
          </w:tcPr>
          <w:p w:rsidRPr="00835010" w:rsidR="009B562E" w:rsidP="00FF4D5F" w:rsidRDefault="009B562E" w14:paraId="4313BBD4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auto"/>
            <w:vAlign w:val="center"/>
          </w:tcPr>
          <w:p w:rsidRPr="00835010" w:rsidR="009B562E" w:rsidP="00FF4D5F" w:rsidRDefault="009B562E" w14:paraId="671997F8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FF4D5F" w:rsidTr="00A64C02" w14:paraId="4ADFE631" w14:textId="77777777">
        <w:trPr>
          <w:trHeight w:val="428"/>
        </w:trPr>
        <w:tc>
          <w:tcPr>
            <w:tcW w:w="4050" w:type="dxa"/>
            <w:tcBorders>
              <w:bottom w:val="double" w:color="FFFFFF" w:themeColor="background1" w:sz="2" w:space="0"/>
            </w:tcBorders>
            <w:shd w:val="clear" w:color="auto" w:fill="F2F2F2" w:themeFill="background1" w:themeFillShade="F2"/>
            <w:vAlign w:val="center"/>
          </w:tcPr>
          <w:p w:rsidRPr="00835010" w:rsidR="009B562E" w:rsidP="00FF4D5F" w:rsidRDefault="009B562E" w14:paraId="6B26740F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bottom w:val="double" w:color="FFFFFF" w:themeColor="background1" w:sz="2" w:space="0"/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3D3F6440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43F5CE61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9B562E" w:rsidP="00FF4D5F" w:rsidRDefault="009B562E" w14:paraId="47FB44FE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9B562E" w:rsidP="00FF4D5F" w:rsidRDefault="009B562E" w14:paraId="0D929161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FF4D5F" w:rsidTr="00A64C02" w14:paraId="10D943DC" w14:textId="77777777">
        <w:trPr>
          <w:trHeight w:val="428"/>
        </w:trPr>
        <w:tc>
          <w:tcPr>
            <w:tcW w:w="4050" w:type="dxa"/>
            <w:tcBorders>
              <w:top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295DA9" w:rsidR="009B562E" w:rsidP="00D76BD4" w:rsidRDefault="009B562E" w14:paraId="0A8EC93C" w14:textId="77777777">
            <w:pPr>
              <w:bidi w:val="false"/>
              <w:jc w:val="right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Italian"/>
              </w:rPr>
              <w:t>TOTALE DETRAZIONI</w:t>
            </w:r>
          </w:p>
        </w:tc>
        <w:tc>
          <w:tcPr>
            <w:tcW w:w="1670" w:type="dxa"/>
            <w:tcBorders>
              <w:top w:val="double" w:color="FFFFFF" w:themeColor="background1" w:sz="2" w:space="0"/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295DA9" w:rsidR="009B562E" w:rsidP="00D76BD4" w:rsidRDefault="009B562E" w14:paraId="22CAB7B3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295DA9" w:rsidR="009B562E" w:rsidP="00D76BD4" w:rsidRDefault="009B562E" w14:paraId="55F60AA5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295DA9" w:rsidR="009B562E" w:rsidP="00FF4D5F" w:rsidRDefault="009B562E" w14:paraId="5B0333C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295DA9" w:rsidR="009B562E" w:rsidP="00FF4D5F" w:rsidRDefault="009B562E" w14:paraId="24E56ED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824E58" w:rsidP="00D256F0" w:rsidRDefault="00824E58" w14:paraId="7A0D1307" w14:textId="77777777">
      <w:pPr>
        <w:bidi w:val="false"/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</w:p>
    <w:p w:rsidR="00824E58" w:rsidRDefault="00824E58" w14:paraId="629FF804" w14:textId="77777777">
      <w:pPr>
        <w:bidi w:val="false"/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  <w:r>
        <w:rPr>
          <w:rFonts w:ascii="Century Gothic" w:hAnsi="Century Gothic" w:cs="Arial"/>
          <w:b/>
          <w:color w:val="2F5496" w:themeColor="accent1" w:themeShade="BF"/>
          <w:sz w:val="20"/>
          <w:szCs w:val="20"/>
          <w:lang w:val="Italian"/>
        </w:rPr>
        <w:br w:type="page"/>
      </w:r>
    </w:p>
    <w:p w:rsidR="00824E58" w:rsidP="00824E58" w:rsidRDefault="00824E58" w14:paraId="2DFA90B0" w14:textId="77777777">
      <w:pPr>
        <w:pStyle w:val="Header"/>
        <w:tabs>
          <w:tab w:val="clear" w:pos="4680"/>
          <w:tab w:val="clear" w:pos="9360"/>
          <w:tab w:val="left" w:pos="2960"/>
        </w:tabs>
        <w:bidi w:val="false"/>
        <w:rPr>
          <w:rFonts w:ascii="Century Gothic" w:hAnsi="Century Gothic" w:cs="Arial"/>
          <w:b/>
          <w:noProof/>
          <w:color w:val="1F4E79" w:themeColor="accent5" w:themeShade="80"/>
          <w:sz w:val="21"/>
          <w:szCs w:val="36"/>
        </w:rPr>
      </w:pPr>
    </w:p>
    <w:p w:rsidR="00824E58" w:rsidP="00824E58" w:rsidRDefault="00824E58" w14:paraId="008D849C" w14:textId="77777777">
      <w:pPr>
        <w:pStyle w:val="Header"/>
        <w:tabs>
          <w:tab w:val="clear" w:pos="4680"/>
          <w:tab w:val="clear" w:pos="9360"/>
          <w:tab w:val="left" w:pos="2960"/>
        </w:tabs>
        <w:bidi w:val="false"/>
        <w:rPr>
          <w:rFonts w:ascii="Century Gothic" w:hAnsi="Century Gothic" w:cs="Arial"/>
          <w:b/>
          <w:noProof/>
          <w:color w:val="1F4E79" w:themeColor="accent5" w:themeShade="80"/>
          <w:sz w:val="21"/>
          <w:szCs w:val="36"/>
        </w:rPr>
      </w:pPr>
    </w:p>
    <w:p w:rsidRPr="007533D4" w:rsidR="00824E58" w:rsidP="00824E58" w:rsidRDefault="00824E58" w14:paraId="502511E3" w14:textId="77777777">
      <w:pPr>
        <w:pStyle w:val="Header"/>
        <w:tabs>
          <w:tab w:val="clear" w:pos="4680"/>
          <w:tab w:val="clear" w:pos="9360"/>
          <w:tab w:val="left" w:pos="2960"/>
        </w:tabs>
        <w:bidi w:val="false"/>
        <w:rPr>
          <w:rFonts w:ascii="Century Gothic" w:hAnsi="Century Gothic" w:cs="Arial"/>
          <w:b/>
          <w:noProof/>
          <w:color w:val="1F4E79" w:themeColor="accent5" w:themeShade="80"/>
          <w:sz w:val="21"/>
          <w:szCs w:val="36"/>
        </w:rPr>
      </w:pPr>
      <w:r w:rsidRPr="007533D4">
        <w:rPr>
          <w:rFonts w:ascii="Century Gothic" w:hAnsi="Century Gothic" w:cs="Arial"/>
          <w:b/>
          <w:noProof/>
          <w:color w:val="1F4E79" w:themeColor="accent5" w:themeShade="80"/>
          <w:sz w:val="21"/>
          <w:szCs w:val="36"/>
          <w:lang w:val="Italian"/>
        </w:rPr>
        <w:tab/>
      </w:r>
    </w:p>
    <w:p w:rsidRPr="007533D4" w:rsidR="00824E58" w:rsidP="00824E58" w:rsidRDefault="00824E58" w14:paraId="392C1AAB" w14:textId="77777777">
      <w:pPr>
        <w:bidi w:val="false"/>
        <w:jc w:val="center"/>
        <w:outlineLvl w:val="0"/>
        <w:rPr>
          <w:rFonts w:ascii="Century Gothic" w:hAnsi="Century Gothic" w:cs="Arial"/>
          <w:b/>
          <w:color w:val="2F5496" w:themeColor="accent1" w:themeShade="BF"/>
          <w:sz w:val="28"/>
          <w:szCs w:val="20"/>
        </w:rPr>
      </w:pPr>
    </w:p>
    <w:p w:rsidRPr="001651D6" w:rsidR="00824E58" w:rsidP="00824E58" w:rsidRDefault="00824E58" w14:paraId="6C07D1F5" w14:textId="77777777">
      <w:pPr>
        <w:bidi w:val="false"/>
        <w:spacing w:line="360" w:lineRule="auto"/>
        <w:jc w:val="center"/>
        <w:outlineLvl w:val="0"/>
        <w:rPr>
          <w:rFonts w:ascii="Century Gothic" w:hAnsi="Century Gothic" w:cs="Arial"/>
          <w:color w:val="2E74B5" w:themeColor="accent5" w:themeShade="BF"/>
          <w:sz w:val="40"/>
          <w:szCs w:val="20"/>
        </w:rPr>
      </w:pPr>
      <w:r w:rsidRPr="001651D6">
        <w:rPr>
          <w:rFonts w:ascii="Century Gothic" w:hAnsi="Century Gothic" w:cs="Arial"/>
          <w:color w:val="2E74B5" w:themeColor="accent5" w:themeShade="BF"/>
          <w:sz w:val="40"/>
          <w:szCs w:val="20"/>
          <w:lang w:val="Italian"/>
        </w:rPr>
        <w:t>NOME DEL DATORE DI LAVORO</w:t>
      </w:r>
    </w:p>
    <w:p w:rsidRPr="001651D6" w:rsidR="00824E58" w:rsidP="00824E58" w:rsidRDefault="00824E58" w14:paraId="030E9AEB" w14:textId="77777777">
      <w:pPr>
        <w:bidi w:val="false"/>
        <w:spacing w:line="360" w:lineRule="auto"/>
        <w:jc w:val="center"/>
        <w:outlineLvl w:val="0"/>
        <w:rPr>
          <w:rFonts w:ascii="Century Gothic" w:hAnsi="Century Gothic" w:cs="Arial"/>
          <w:color w:val="2E74B5" w:themeColor="accent5" w:themeShade="BF"/>
          <w:sz w:val="22"/>
          <w:szCs w:val="20"/>
        </w:rPr>
      </w:pPr>
      <w:r w:rsidRPr="001651D6">
        <w:rPr>
          <w:rFonts w:ascii="Century Gothic" w:hAnsi="Century Gothic" w:cs="Arial"/>
          <w:color w:val="2E74B5" w:themeColor="accent5" w:themeShade="BF"/>
          <w:sz w:val="22"/>
          <w:szCs w:val="20"/>
          <w:lang w:val="Italian"/>
        </w:rPr>
        <w:t>123 Main Street, City, NY 11101 |  (987) 654-3210 |  webaddress.com</w:t>
      </w:r>
    </w:p>
    <w:p w:rsidRPr="007533D4" w:rsidR="00824E58" w:rsidP="00824E58" w:rsidRDefault="00824E58" w14:paraId="6259E709" w14:textId="77777777">
      <w:pPr>
        <w:bidi w:val="false"/>
        <w:jc w:val="center"/>
        <w:outlineLvl w:val="0"/>
        <w:rPr>
          <w:rFonts w:ascii="Century Gothic" w:hAnsi="Century Gothic" w:cs="Arial"/>
          <w:b/>
          <w:color w:val="2F5496" w:themeColor="accent1" w:themeShade="BF"/>
          <w:sz w:val="28"/>
          <w:szCs w:val="20"/>
        </w:rPr>
      </w:pPr>
    </w:p>
    <w:tbl>
      <w:tblPr>
        <w:tblStyle w:val="TableGrid"/>
        <w:tblW w:w="10707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4014"/>
        <w:gridCol w:w="1673"/>
        <w:gridCol w:w="1673"/>
        <w:gridCol w:w="1673"/>
        <w:gridCol w:w="1674"/>
      </w:tblGrid>
      <w:tr w:rsidRPr="007533D4" w:rsidR="00824E58" w:rsidTr="00D76BD4" w14:paraId="36F88E7D" w14:textId="77777777">
        <w:trPr>
          <w:trHeight w:val="503"/>
        </w:trPr>
        <w:tc>
          <w:tcPr>
            <w:tcW w:w="4014" w:type="dxa"/>
            <w:vMerge w:val="restart"/>
            <w:shd w:val="clear" w:color="auto" w:fill="8EAADB" w:themeFill="accent1" w:themeFillTint="99"/>
            <w:vAlign w:val="center"/>
          </w:tcPr>
          <w:p w:rsidRPr="009D1270" w:rsidR="00824E58" w:rsidP="00D76BD4" w:rsidRDefault="00824E58" w14:paraId="2E0130EB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2F5496" w:themeColor="accent1" w:themeShade="BF"/>
                <w:sz w:val="36"/>
                <w:szCs w:val="20"/>
              </w:rPr>
            </w:pPr>
            <w:r w:rsidRPr="009D1270">
              <w:rPr>
                <w:rFonts w:ascii="Century Gothic" w:hAnsi="Century Gothic" w:cs="Arial"/>
                <w:b/>
                <w:color w:val="FFFFFF" w:themeColor="background1"/>
                <w:sz w:val="44"/>
                <w:szCs w:val="20"/>
                <w:lang w:val="Italian"/>
              </w:rPr>
              <w:t>P A Y S T U B</w:t>
            </w:r>
          </w:p>
        </w:tc>
        <w:tc>
          <w:tcPr>
            <w:tcW w:w="1673" w:type="dxa"/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7EBE8062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2F5496" w:themeColor="accent1" w:themeShade="BF"/>
                <w:sz w:val="18"/>
                <w:szCs w:val="20"/>
              </w:rPr>
            </w:pPr>
            <w:r w:rsidRPr="001651D6">
              <w:rPr>
                <w:rFonts w:ascii="Century Gothic" w:hAnsi="Century Gothic" w:cs="Arial"/>
                <w:b/>
                <w:color w:val="2F5496" w:themeColor="accent1" w:themeShade="BF"/>
                <w:sz w:val="18"/>
                <w:szCs w:val="20"/>
                <w:lang w:val="Italian"/>
              </w:rPr>
              <w:t>PAY PD START</w:t>
            </w:r>
          </w:p>
        </w:tc>
        <w:tc>
          <w:tcPr>
            <w:tcW w:w="1673" w:type="dxa"/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6D5027B6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2F5496" w:themeColor="accent1" w:themeShade="BF"/>
                <w:sz w:val="18"/>
                <w:szCs w:val="20"/>
              </w:rPr>
            </w:pPr>
            <w:r w:rsidRPr="001651D6">
              <w:rPr>
                <w:rFonts w:ascii="Century Gothic" w:hAnsi="Century Gothic" w:cs="Arial"/>
                <w:b/>
                <w:color w:val="2F5496" w:themeColor="accent1" w:themeShade="BF"/>
                <w:sz w:val="18"/>
                <w:szCs w:val="20"/>
                <w:lang w:val="Italian"/>
              </w:rPr>
              <w:t>PAY PD FINE</w:t>
            </w:r>
          </w:p>
        </w:tc>
        <w:tc>
          <w:tcPr>
            <w:tcW w:w="1673" w:type="dxa"/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3710518D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2F5496" w:themeColor="accent1" w:themeShade="BF"/>
                <w:sz w:val="18"/>
                <w:szCs w:val="20"/>
              </w:rPr>
            </w:pPr>
            <w:r w:rsidRPr="001651D6">
              <w:rPr>
                <w:rFonts w:ascii="Century Gothic" w:hAnsi="Century Gothic" w:cs="Arial"/>
                <w:b/>
                <w:color w:val="2F5496" w:themeColor="accent1" w:themeShade="BF"/>
                <w:sz w:val="18"/>
                <w:szCs w:val="20"/>
                <w:lang w:val="Italian"/>
              </w:rPr>
              <w:t>DATA DI EMISSIONE</w:t>
            </w:r>
          </w:p>
        </w:tc>
        <w:tc>
          <w:tcPr>
            <w:tcW w:w="1674" w:type="dxa"/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08155F60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2F5496" w:themeColor="accent1" w:themeShade="BF"/>
                <w:sz w:val="18"/>
                <w:szCs w:val="20"/>
              </w:rPr>
            </w:pPr>
            <w:r w:rsidRPr="001651D6">
              <w:rPr>
                <w:rFonts w:ascii="Century Gothic" w:hAnsi="Century Gothic" w:cs="Arial"/>
                <w:b/>
                <w:color w:val="2F5496" w:themeColor="accent1" w:themeShade="BF"/>
                <w:sz w:val="18"/>
                <w:szCs w:val="20"/>
                <w:lang w:val="Italian"/>
              </w:rPr>
              <w:t>CONTROLLARE NO.</w:t>
            </w:r>
          </w:p>
        </w:tc>
      </w:tr>
      <w:tr w:rsidRPr="007533D4" w:rsidR="00824E58" w:rsidTr="00D76BD4" w14:paraId="33B44BA4" w14:textId="77777777">
        <w:trPr>
          <w:trHeight w:val="503"/>
        </w:trPr>
        <w:tc>
          <w:tcPr>
            <w:tcW w:w="4014" w:type="dxa"/>
            <w:vMerge/>
            <w:shd w:val="clear" w:color="auto" w:fill="8EAADB" w:themeFill="accent1" w:themeFillTint="99"/>
            <w:vAlign w:val="center"/>
          </w:tcPr>
          <w:p w:rsidRPr="007533D4" w:rsidR="00824E58" w:rsidP="00D76BD4" w:rsidRDefault="00824E58" w14:paraId="787F161E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2F5496" w:themeColor="accent1" w:themeShade="BF"/>
                <w:sz w:val="28"/>
                <w:szCs w:val="20"/>
              </w:rPr>
            </w:pPr>
          </w:p>
        </w:tc>
        <w:tc>
          <w:tcPr>
            <w:tcW w:w="1673" w:type="dxa"/>
            <w:shd w:val="clear" w:color="auto" w:fill="D9E2F3" w:themeFill="accent1" w:themeFillTint="33"/>
            <w:vAlign w:val="center"/>
          </w:tcPr>
          <w:p w:rsidRPr="00497289" w:rsidR="00824E58" w:rsidP="00D76BD4" w:rsidRDefault="00824E58" w14:paraId="3E806C64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D9E2F3" w:themeFill="accent1" w:themeFillTint="33"/>
            <w:vAlign w:val="center"/>
          </w:tcPr>
          <w:p w:rsidRPr="00497289" w:rsidR="00824E58" w:rsidP="00D76BD4" w:rsidRDefault="00824E58" w14:paraId="5FCB1CF5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D9E2F3" w:themeFill="accent1" w:themeFillTint="33"/>
            <w:vAlign w:val="center"/>
          </w:tcPr>
          <w:p w:rsidRPr="00497289" w:rsidR="00824E58" w:rsidP="00D76BD4" w:rsidRDefault="00824E58" w14:paraId="0E22BAAC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D9E2F3" w:themeFill="accent1" w:themeFillTint="33"/>
            <w:vAlign w:val="center"/>
          </w:tcPr>
          <w:p w:rsidRPr="00497289" w:rsidR="00824E58" w:rsidP="00D76BD4" w:rsidRDefault="00824E58" w14:paraId="65601FE4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:rsidR="00824E58" w:rsidP="00824E58" w:rsidRDefault="00824E58" w14:paraId="26C695F1" w14:textId="77777777">
      <w:pPr>
        <w:bidi w:val="false"/>
        <w:outlineLvl w:val="0"/>
        <w:rPr>
          <w:rFonts w:ascii="Century Gothic" w:hAnsi="Century Gothic" w:cs="Arial"/>
          <w:b/>
          <w:color w:val="2F5496" w:themeColor="accent1" w:themeShade="BF"/>
          <w:sz w:val="28"/>
          <w:szCs w:val="20"/>
        </w:rPr>
      </w:pPr>
    </w:p>
    <w:tbl>
      <w:tblPr>
        <w:tblW w:w="10702" w:type="dxa"/>
        <w:tblInd w:w="-5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tblLook w:val="04A0" w:firstRow="1" w:lastRow="0" w:firstColumn="1" w:lastColumn="0" w:noHBand="0" w:noVBand="1"/>
      </w:tblPr>
      <w:tblGrid>
        <w:gridCol w:w="1698"/>
        <w:gridCol w:w="3972"/>
        <w:gridCol w:w="1710"/>
        <w:gridCol w:w="3322"/>
      </w:tblGrid>
      <w:tr w:rsidRPr="007533D4" w:rsidR="00824E58" w:rsidTr="00D76BD4" w14:paraId="756DD4AF" w14:textId="77777777">
        <w:trPr>
          <w:trHeight w:val="422"/>
        </w:trPr>
        <w:tc>
          <w:tcPr>
            <w:tcW w:w="10702" w:type="dxa"/>
            <w:gridSpan w:val="4"/>
            <w:shd w:val="clear" w:color="000000" w:fill="auto"/>
            <w:vAlign w:val="center"/>
            <w:hideMark/>
          </w:tcPr>
          <w:p w:rsidRPr="00A535F2" w:rsidR="00824E58" w:rsidP="00D76BD4" w:rsidRDefault="00824E58" w14:paraId="2B72FD58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08080" w:themeColor="background1" w:themeShade="80"/>
                <w:sz w:val="18"/>
                <w:szCs w:val="16"/>
              </w:rPr>
            </w:pPr>
            <w:r w:rsidRPr="001651D6">
              <w:rPr>
                <w:rFonts w:ascii="Century Gothic" w:hAnsi="Century Gothic" w:eastAsia="Times New Roman"/>
                <w:b/>
                <w:color w:val="8EAADB" w:themeColor="accent1" w:themeTint="99"/>
                <w:sz w:val="18"/>
                <w:szCs w:val="16"/>
                <w:lang w:val="Italian"/>
              </w:rPr>
              <w:t>E M P L O Y E E I N F O R M A T I O N</w:t>
            </w:r>
          </w:p>
        </w:tc>
      </w:tr>
      <w:tr w:rsidRPr="007533D4" w:rsidR="00824E58" w:rsidTr="00D76BD4" w14:paraId="3992B241" w14:textId="77777777">
        <w:trPr>
          <w:trHeight w:val="422"/>
        </w:trPr>
        <w:tc>
          <w:tcPr>
            <w:tcW w:w="1698" w:type="dxa"/>
            <w:shd w:val="clear" w:color="auto" w:fill="B4C6E7" w:themeFill="accent1" w:themeFillTint="66"/>
            <w:vAlign w:val="center"/>
            <w:hideMark/>
          </w:tcPr>
          <w:p w:rsidRPr="001651D6" w:rsidR="00824E58" w:rsidP="00D76BD4" w:rsidRDefault="00824E58" w14:paraId="118534DD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2F5496" w:themeColor="accent1" w:themeShade="BF"/>
                <w:sz w:val="18"/>
                <w:szCs w:val="16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6"/>
                <w:lang w:val="Italian"/>
              </w:rPr>
              <w:t>NOME DEL DIPENDENTE</w:t>
            </w:r>
          </w:p>
        </w:tc>
        <w:tc>
          <w:tcPr>
            <w:tcW w:w="3972" w:type="dxa"/>
            <w:shd w:val="clear" w:color="auto" w:fill="D9E2F3" w:themeFill="accent1" w:themeFillTint="33"/>
            <w:vAlign w:val="center"/>
          </w:tcPr>
          <w:p w:rsidRPr="00497289" w:rsidR="00824E58" w:rsidP="00D76BD4" w:rsidRDefault="00824E58" w14:paraId="3E49BC5B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10" w:type="dxa"/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2DCBC02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Italian"/>
              </w:rPr>
              <w:t>ID DIPENDENTE</w:t>
            </w:r>
          </w:p>
        </w:tc>
        <w:tc>
          <w:tcPr>
            <w:tcW w:w="3322" w:type="dxa"/>
            <w:shd w:val="clear" w:color="auto" w:fill="D9E2F3" w:themeFill="accent1" w:themeFillTint="33"/>
            <w:vAlign w:val="center"/>
          </w:tcPr>
          <w:p w:rsidRPr="00497289" w:rsidR="00824E58" w:rsidP="00D76BD4" w:rsidRDefault="00824E58" w14:paraId="7C96A05B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797C9A44" w14:textId="77777777">
        <w:trPr>
          <w:trHeight w:val="422"/>
        </w:trPr>
        <w:tc>
          <w:tcPr>
            <w:tcW w:w="1698" w:type="dxa"/>
            <w:vMerge w:val="restart"/>
            <w:shd w:val="clear" w:color="auto" w:fill="B4C6E7" w:themeFill="accent1" w:themeFillTint="66"/>
            <w:vAlign w:val="center"/>
            <w:hideMark/>
          </w:tcPr>
          <w:p w:rsidRPr="001651D6" w:rsidR="00824E58" w:rsidP="00D76BD4" w:rsidRDefault="00824E58" w14:paraId="4BCD305E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2F5496" w:themeColor="accent1" w:themeShade="BF"/>
                <w:sz w:val="18"/>
                <w:szCs w:val="16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6"/>
                <w:lang w:val="Italian"/>
              </w:rPr>
              <w:t>INDIRIZZO</w:t>
            </w:r>
          </w:p>
        </w:tc>
        <w:tc>
          <w:tcPr>
            <w:tcW w:w="3972" w:type="dxa"/>
            <w:shd w:val="clear" w:color="auto" w:fill="D9E2F3" w:themeFill="accent1" w:themeFillTint="33"/>
            <w:vAlign w:val="center"/>
          </w:tcPr>
          <w:p w:rsidRPr="00497289" w:rsidR="00824E58" w:rsidP="00D76BD4" w:rsidRDefault="00824E58" w14:paraId="19C56E4D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10" w:type="dxa"/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462545E1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Italian"/>
              </w:rPr>
              <w:t>DIPARTIMENTO</w:t>
            </w:r>
          </w:p>
        </w:tc>
        <w:tc>
          <w:tcPr>
            <w:tcW w:w="3322" w:type="dxa"/>
            <w:shd w:val="clear" w:color="auto" w:fill="D9E2F3" w:themeFill="accent1" w:themeFillTint="33"/>
            <w:vAlign w:val="center"/>
          </w:tcPr>
          <w:p w:rsidRPr="00497289" w:rsidR="00824E58" w:rsidP="00D76BD4" w:rsidRDefault="00824E58" w14:paraId="1EF6B4A3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6206AE54" w14:textId="77777777">
        <w:trPr>
          <w:trHeight w:val="422"/>
        </w:trPr>
        <w:tc>
          <w:tcPr>
            <w:tcW w:w="1698" w:type="dxa"/>
            <w:vMerge/>
            <w:shd w:val="clear" w:color="auto" w:fill="B4C6E7" w:themeFill="accent1" w:themeFillTint="66"/>
            <w:vAlign w:val="center"/>
            <w:hideMark/>
          </w:tcPr>
          <w:p w:rsidRPr="00497289" w:rsidR="00824E58" w:rsidP="00D76BD4" w:rsidRDefault="00824E58" w14:paraId="3C3726BA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3972" w:type="dxa"/>
            <w:shd w:val="clear" w:color="auto" w:fill="D9E2F3" w:themeFill="accent1" w:themeFillTint="33"/>
            <w:vAlign w:val="center"/>
          </w:tcPr>
          <w:p w:rsidRPr="00497289" w:rsidR="00824E58" w:rsidP="00D76BD4" w:rsidRDefault="00824E58" w14:paraId="2AD58982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10" w:type="dxa"/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5D09153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Italian"/>
              </w:rPr>
              <w:t>DATA DEI BENEFICI</w:t>
            </w:r>
          </w:p>
        </w:tc>
        <w:tc>
          <w:tcPr>
            <w:tcW w:w="3322" w:type="dxa"/>
            <w:shd w:val="clear" w:color="auto" w:fill="D9E2F3" w:themeFill="accent1" w:themeFillTint="33"/>
            <w:vAlign w:val="center"/>
          </w:tcPr>
          <w:p w:rsidRPr="00497289" w:rsidR="00824E58" w:rsidP="00D76BD4" w:rsidRDefault="00824E58" w14:paraId="407EF841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24E58" w:rsidP="00824E58" w:rsidRDefault="00824E58" w14:paraId="355AA8C1" w14:textId="77777777">
      <w:pPr>
        <w:bidi w:val="false"/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</w:p>
    <w:tbl>
      <w:tblPr>
        <w:tblW w:w="10710" w:type="dxa"/>
        <w:tblInd w:w="-5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tblLook w:val="04A0" w:firstRow="1" w:lastRow="0" w:firstColumn="1" w:lastColumn="0" w:noHBand="0" w:noVBand="1"/>
      </w:tblPr>
      <w:tblGrid>
        <w:gridCol w:w="4050"/>
        <w:gridCol w:w="1620"/>
        <w:gridCol w:w="1750"/>
        <w:gridCol w:w="1670"/>
        <w:gridCol w:w="1620"/>
      </w:tblGrid>
      <w:tr w:rsidRPr="007533D4" w:rsidR="00824E58" w:rsidTr="00D76BD4" w14:paraId="548495D3" w14:textId="77777777">
        <w:trPr>
          <w:trHeight w:val="431"/>
        </w:trPr>
        <w:tc>
          <w:tcPr>
            <w:tcW w:w="10710" w:type="dxa"/>
            <w:gridSpan w:val="5"/>
            <w:shd w:val="clear" w:color="000000" w:fill="auto"/>
            <w:vAlign w:val="center"/>
            <w:hideMark/>
          </w:tcPr>
          <w:p w:rsidRPr="00A535F2" w:rsidR="00824E58" w:rsidP="00D76BD4" w:rsidRDefault="00824E58" w14:paraId="7208BE97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08080" w:themeColor="background1" w:themeShade="80"/>
                <w:sz w:val="18"/>
                <w:szCs w:val="16"/>
              </w:rPr>
            </w:pPr>
            <w:r w:rsidRPr="001651D6">
              <w:rPr>
                <w:rFonts w:ascii="Century Gothic" w:hAnsi="Century Gothic" w:eastAsia="Times New Roman"/>
                <w:b/>
                <w:color w:val="8EAADB" w:themeColor="accent1" w:themeTint="99"/>
                <w:sz w:val="18"/>
                <w:szCs w:val="16"/>
                <w:lang w:val="Italian"/>
              </w:rPr>
              <w:t>E A R N I N G S</w:t>
            </w:r>
          </w:p>
        </w:tc>
      </w:tr>
      <w:tr w:rsidRPr="007533D4" w:rsidR="00824E58" w:rsidTr="00D76BD4" w14:paraId="155971DB" w14:textId="77777777">
        <w:trPr>
          <w:trHeight w:val="431"/>
        </w:trPr>
        <w:tc>
          <w:tcPr>
            <w:tcW w:w="4050" w:type="dxa"/>
            <w:shd w:val="clear" w:color="auto" w:fill="B4C6E7" w:themeFill="accent1" w:themeFillTint="66"/>
            <w:vAlign w:val="center"/>
            <w:hideMark/>
          </w:tcPr>
          <w:p w:rsidRPr="001651D6" w:rsidR="00824E58" w:rsidP="00D76BD4" w:rsidRDefault="00824E58" w14:paraId="7D7499F0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Italian"/>
              </w:rPr>
              <w:t>DESCRIZIONE DEL PAGAMENTO</w:t>
            </w:r>
          </w:p>
        </w:tc>
        <w:tc>
          <w:tcPr>
            <w:tcW w:w="1620" w:type="dxa"/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7D4287AA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Italian"/>
              </w:rPr>
              <w:t>ORARIO</w:t>
            </w:r>
          </w:p>
        </w:tc>
        <w:tc>
          <w:tcPr>
            <w:tcW w:w="1750" w:type="dxa"/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7C5B9225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Italian"/>
              </w:rPr>
              <w:t>TASSO</w:t>
            </w: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60028C5A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Italian"/>
              </w:rPr>
              <w:t>TOTALE</w:t>
            </w: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5CCF3CB9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Italian"/>
              </w:rPr>
              <w:t>YTD</w:t>
            </w:r>
          </w:p>
        </w:tc>
      </w:tr>
      <w:tr w:rsidRPr="007533D4" w:rsidR="00824E58" w:rsidTr="00D76BD4" w14:paraId="7D5B772F" w14:textId="77777777">
        <w:trPr>
          <w:trHeight w:val="431"/>
        </w:trPr>
        <w:tc>
          <w:tcPr>
            <w:tcW w:w="40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2371A093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5929DBDA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35E419BB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0ABBE51E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65515CA1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7A660091" w14:textId="77777777">
        <w:trPr>
          <w:trHeight w:val="431"/>
        </w:trPr>
        <w:tc>
          <w:tcPr>
            <w:tcW w:w="40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38F83917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25B2FA4E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5E3938BB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54425931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10647EED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27AEF085" w14:textId="77777777">
        <w:trPr>
          <w:trHeight w:val="431"/>
        </w:trPr>
        <w:tc>
          <w:tcPr>
            <w:tcW w:w="40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3630BCE7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06CBB81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50614F53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402CF340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177CBEC3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1A39CEA7" w14:textId="77777777">
        <w:trPr>
          <w:trHeight w:val="431"/>
        </w:trPr>
        <w:tc>
          <w:tcPr>
            <w:tcW w:w="40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7D4DE233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2FEBAE19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7F82BA63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553568D7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7D03EA20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6C892975" w14:textId="77777777">
        <w:trPr>
          <w:trHeight w:val="431"/>
        </w:trPr>
        <w:tc>
          <w:tcPr>
            <w:tcW w:w="4050" w:type="dxa"/>
            <w:tcBorders>
              <w:bottom w:val="dotted" w:color="FFFFFF" w:themeColor="background1" w:sz="4" w:space="0"/>
            </w:tcBorders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36B9AE6A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tcBorders>
              <w:bottom w:val="dotted" w:color="FFFFFF" w:themeColor="background1" w:sz="4" w:space="0"/>
            </w:tcBorders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0C64F8DE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tcBorders>
              <w:bottom w:val="dotted" w:color="FFFFFF" w:themeColor="background1" w:sz="4" w:space="0"/>
            </w:tcBorders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18AC26C1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bottom w:val="dotted" w:color="FFFFFF" w:themeColor="background1" w:sz="4" w:space="0"/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1F57863E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7BC5C0FA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31CDC90F" w14:textId="77777777">
        <w:trPr>
          <w:trHeight w:val="431"/>
        </w:trPr>
        <w:tc>
          <w:tcPr>
            <w:tcW w:w="4050" w:type="dxa"/>
            <w:tcBorders>
              <w:bottom w:val="double" w:color="FFFFFF" w:themeColor="background1" w:sz="2" w:space="0"/>
            </w:tcBorders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65086A68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tcBorders>
              <w:bottom w:val="double" w:color="FFFFFF" w:themeColor="background1" w:sz="2" w:space="0"/>
            </w:tcBorders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0EE7103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tcBorders>
              <w:bottom w:val="double" w:color="FFFFFF" w:themeColor="background1" w:sz="2" w:space="0"/>
            </w:tcBorders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5164FDAB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bottom w:val="double" w:color="FFFFFF" w:themeColor="background1" w:sz="2" w:space="0"/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2A64691B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6920FE6F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3E7C1EEF" w14:textId="77777777">
        <w:trPr>
          <w:trHeight w:val="431"/>
        </w:trPr>
        <w:tc>
          <w:tcPr>
            <w:tcW w:w="7420" w:type="dxa"/>
            <w:gridSpan w:val="3"/>
            <w:tcBorders>
              <w:top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295DA9" w:rsidR="00824E58" w:rsidP="00D76BD4" w:rsidRDefault="00824E58" w14:paraId="3EA70B08" w14:textId="77777777">
            <w:pPr>
              <w:bidi w:val="false"/>
              <w:jc w:val="right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Italian"/>
              </w:rPr>
              <w:t>RETRIBUZIONE LORDA</w:t>
            </w:r>
          </w:p>
        </w:tc>
        <w:tc>
          <w:tcPr>
            <w:tcW w:w="1670" w:type="dxa"/>
            <w:tcBorders>
              <w:top w:val="double" w:color="FFFFFF" w:themeColor="background1" w:sz="2" w:space="0"/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295DA9" w:rsidR="00824E58" w:rsidP="00D76BD4" w:rsidRDefault="00824E58" w14:paraId="295F0FCB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295DA9" w:rsidR="00824E58" w:rsidP="00D76BD4" w:rsidRDefault="00824E58" w14:paraId="3EEDA913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824E58" w:rsidP="00824E58" w:rsidRDefault="00824E58" w14:paraId="3ABB9948" w14:textId="77777777">
      <w:pPr>
        <w:bidi w:val="false"/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</w:p>
    <w:tbl>
      <w:tblPr>
        <w:tblW w:w="10710" w:type="dxa"/>
        <w:tblInd w:w="-5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tblLook w:val="04A0" w:firstRow="1" w:lastRow="0" w:firstColumn="1" w:lastColumn="0" w:noHBand="0" w:noVBand="1"/>
      </w:tblPr>
      <w:tblGrid>
        <w:gridCol w:w="4050"/>
        <w:gridCol w:w="1670"/>
        <w:gridCol w:w="1620"/>
        <w:gridCol w:w="1030"/>
        <w:gridCol w:w="2340"/>
      </w:tblGrid>
      <w:tr w:rsidRPr="007533D4" w:rsidR="00824E58" w:rsidTr="00D76BD4" w14:paraId="5F2A8EEB" w14:textId="77777777">
        <w:trPr>
          <w:trHeight w:val="428"/>
        </w:trPr>
        <w:tc>
          <w:tcPr>
            <w:tcW w:w="7340" w:type="dxa"/>
            <w:gridSpan w:val="3"/>
            <w:shd w:val="clear" w:color="000000" w:fill="auto"/>
            <w:vAlign w:val="center"/>
            <w:hideMark/>
          </w:tcPr>
          <w:p w:rsidRPr="001651D6" w:rsidR="00824E58" w:rsidP="00D76BD4" w:rsidRDefault="00824E58" w14:paraId="49F42C8F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EAADB" w:themeColor="accent1" w:themeTint="99"/>
                <w:sz w:val="18"/>
                <w:szCs w:val="16"/>
              </w:rPr>
            </w:pPr>
            <w:r w:rsidRPr="001651D6">
              <w:rPr>
                <w:rFonts w:ascii="Century Gothic" w:hAnsi="Century Gothic" w:eastAsia="Times New Roman"/>
                <w:b/>
                <w:color w:val="8EAADB" w:themeColor="accent1" w:themeTint="99"/>
                <w:sz w:val="18"/>
                <w:szCs w:val="16"/>
                <w:lang w:val="Italian"/>
              </w:rPr>
              <w:t>D E D U C T I O N S</w:t>
            </w:r>
          </w:p>
        </w:tc>
        <w:tc>
          <w:tcPr>
            <w:tcW w:w="1030" w:type="dxa"/>
            <w:shd w:val="clear" w:color="000000" w:fill="auto"/>
            <w:vAlign w:val="center"/>
          </w:tcPr>
          <w:p w:rsidRPr="001651D6" w:rsidR="00824E58" w:rsidP="00D76BD4" w:rsidRDefault="00824E58" w14:paraId="375E35C7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EAADB" w:themeColor="accent1" w:themeTint="99"/>
                <w:sz w:val="18"/>
                <w:szCs w:val="16"/>
              </w:rPr>
            </w:pPr>
          </w:p>
        </w:tc>
        <w:tc>
          <w:tcPr>
            <w:tcW w:w="2340" w:type="dxa"/>
            <w:shd w:val="clear" w:color="000000" w:fill="auto"/>
            <w:vAlign w:val="center"/>
          </w:tcPr>
          <w:p w:rsidRPr="001651D6" w:rsidR="00824E58" w:rsidP="00D76BD4" w:rsidRDefault="00824E58" w14:paraId="3441E63D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EAADB" w:themeColor="accent1" w:themeTint="99"/>
                <w:sz w:val="18"/>
                <w:szCs w:val="16"/>
              </w:rPr>
            </w:pPr>
            <w:r w:rsidRPr="001651D6">
              <w:rPr>
                <w:rFonts w:ascii="Century Gothic" w:hAnsi="Century Gothic" w:eastAsia="Times New Roman"/>
                <w:b/>
                <w:color w:val="8EAADB" w:themeColor="accent1" w:themeTint="99"/>
                <w:sz w:val="18"/>
                <w:szCs w:val="16"/>
                <w:lang w:val="Italian"/>
              </w:rPr>
              <w:t>N E T P A Y</w:t>
            </w:r>
          </w:p>
        </w:tc>
      </w:tr>
      <w:tr w:rsidRPr="007533D4" w:rsidR="00824E58" w:rsidTr="00D76BD4" w14:paraId="04E3FA59" w14:textId="77777777">
        <w:trPr>
          <w:trHeight w:val="428"/>
        </w:trPr>
        <w:tc>
          <w:tcPr>
            <w:tcW w:w="4050" w:type="dxa"/>
            <w:shd w:val="clear" w:color="auto" w:fill="B4C6E7" w:themeFill="accent1" w:themeFillTint="66"/>
            <w:vAlign w:val="center"/>
            <w:hideMark/>
          </w:tcPr>
          <w:p w:rsidRPr="001651D6" w:rsidR="00824E58" w:rsidP="00D76BD4" w:rsidRDefault="00824E58" w14:paraId="7EB9C8A0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Italian"/>
              </w:rPr>
              <w:t xml:space="preserve"> DESCRIZIONE</w:t>
            </w: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38529A9C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Italian"/>
              </w:rPr>
              <w:t>IMPORTO</w:t>
            </w: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54022F8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Italian"/>
              </w:rPr>
              <w:t>YTD</w:t>
            </w: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72E56A16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6623C25B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Italian"/>
              </w:rPr>
              <w:t>TOTALE</w:t>
            </w:r>
          </w:p>
        </w:tc>
      </w:tr>
      <w:tr w:rsidRPr="007533D4" w:rsidR="00824E58" w:rsidTr="00D76BD4" w14:paraId="66765F97" w14:textId="77777777">
        <w:trPr>
          <w:trHeight w:val="428"/>
        </w:trPr>
        <w:tc>
          <w:tcPr>
            <w:tcW w:w="40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3907E147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7E5A3C6D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66CD276B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676E1D98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D9E2F3" w:themeFill="accent1" w:themeFillTint="33"/>
            <w:vAlign w:val="center"/>
          </w:tcPr>
          <w:p w:rsidRPr="00FF4D5F" w:rsidR="00824E58" w:rsidP="00D76BD4" w:rsidRDefault="00824E58" w14:paraId="06723560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2D96F4AE" w14:textId="77777777">
        <w:trPr>
          <w:trHeight w:val="428"/>
        </w:trPr>
        <w:tc>
          <w:tcPr>
            <w:tcW w:w="40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663E1B24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77A4148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6CB3B6A9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45735FEA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76336AD9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6EE7A818" w14:textId="77777777">
        <w:trPr>
          <w:trHeight w:val="428"/>
        </w:trPr>
        <w:tc>
          <w:tcPr>
            <w:tcW w:w="40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133575C7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04F42079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248E78E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08C02F0D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4FD9BAFF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6B8C291C" w14:textId="77777777">
        <w:trPr>
          <w:trHeight w:val="428"/>
        </w:trPr>
        <w:tc>
          <w:tcPr>
            <w:tcW w:w="40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48288A4B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564E3689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118F1710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39748CDE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474CE223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5EB97EE5" w14:textId="77777777">
        <w:trPr>
          <w:trHeight w:val="428"/>
        </w:trPr>
        <w:tc>
          <w:tcPr>
            <w:tcW w:w="4050" w:type="dxa"/>
            <w:tcBorders>
              <w:bottom w:val="dotted" w:color="FFFFFF" w:themeColor="background1" w:sz="4" w:space="0"/>
            </w:tcBorders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7B12138D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bottom w:val="dotted" w:color="FFFFFF" w:themeColor="background1" w:sz="4" w:space="0"/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7F84F624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2AE3AEE7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auto"/>
            <w:vAlign w:val="center"/>
          </w:tcPr>
          <w:p w:rsidRPr="00835010" w:rsidR="00824E58" w:rsidP="00D76BD4" w:rsidRDefault="00824E58" w14:paraId="7BB99614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auto"/>
            <w:vAlign w:val="center"/>
          </w:tcPr>
          <w:p w:rsidRPr="00835010" w:rsidR="00824E58" w:rsidP="00D76BD4" w:rsidRDefault="00824E58" w14:paraId="19BF6605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325C93A1" w14:textId="77777777">
        <w:trPr>
          <w:trHeight w:val="428"/>
        </w:trPr>
        <w:tc>
          <w:tcPr>
            <w:tcW w:w="4050" w:type="dxa"/>
            <w:tcBorders>
              <w:bottom w:val="double" w:color="FFFFFF" w:themeColor="background1" w:sz="2" w:space="0"/>
            </w:tcBorders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0D45F00F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bottom w:val="double" w:color="FFFFFF" w:themeColor="background1" w:sz="2" w:space="0"/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4F17334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48165394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1B911E1F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293D5E6F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502BD8AE" w14:textId="77777777">
        <w:trPr>
          <w:trHeight w:val="428"/>
        </w:trPr>
        <w:tc>
          <w:tcPr>
            <w:tcW w:w="4050" w:type="dxa"/>
            <w:tcBorders>
              <w:top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295DA9" w:rsidR="00824E58" w:rsidP="00D76BD4" w:rsidRDefault="00824E58" w14:paraId="24985005" w14:textId="77777777">
            <w:pPr>
              <w:bidi w:val="false"/>
              <w:jc w:val="right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Italian"/>
              </w:rPr>
              <w:t>TOTALE DETRAZIONI</w:t>
            </w:r>
          </w:p>
        </w:tc>
        <w:tc>
          <w:tcPr>
            <w:tcW w:w="1670" w:type="dxa"/>
            <w:tcBorders>
              <w:top w:val="double" w:color="FFFFFF" w:themeColor="background1" w:sz="2" w:space="0"/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295DA9" w:rsidR="00824E58" w:rsidP="00D76BD4" w:rsidRDefault="00824E58" w14:paraId="0242A311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295DA9" w:rsidR="00824E58" w:rsidP="00D76BD4" w:rsidRDefault="00824E58" w14:paraId="51766F15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295DA9" w:rsidR="00824E58" w:rsidP="00D76BD4" w:rsidRDefault="00824E58" w14:paraId="47906367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295DA9" w:rsidR="00824E58" w:rsidP="00D76BD4" w:rsidRDefault="00824E58" w14:paraId="0942510B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824E58" w:rsidP="00824E58" w:rsidRDefault="00824E58" w14:paraId="3D246234" w14:textId="77777777">
      <w:pPr>
        <w:bidi w:val="false"/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</w:p>
    <w:p w:rsidR="00824E58" w:rsidP="00824E58" w:rsidRDefault="00824E58" w14:paraId="37D83A4F" w14:textId="77777777">
      <w:pPr>
        <w:bidi w:val="false"/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  <w:r>
        <w:rPr>
          <w:rFonts w:ascii="Century Gothic" w:hAnsi="Century Gothic" w:cs="Arial"/>
          <w:b/>
          <w:color w:val="2F5496" w:themeColor="accent1" w:themeShade="BF"/>
          <w:sz w:val="20"/>
          <w:szCs w:val="20"/>
          <w:lang w:val="Italian"/>
        </w:rPr>
        <w:br w:type="page"/>
      </w:r>
    </w:p>
    <w:p w:rsidRPr="007533D4" w:rsidR="00824E58" w:rsidP="00824E58" w:rsidRDefault="00824E58" w14:paraId="7D41C53B" w14:textId="77777777">
      <w:pPr>
        <w:pStyle w:val="Header"/>
        <w:bidi w:val="false"/>
        <w:rPr>
          <w:rFonts w:ascii="Century Gothic" w:hAnsi="Century Gothic" w:cs="Arial"/>
          <w:b/>
          <w:noProof/>
          <w:color w:val="1F4E79" w:themeColor="accent5" w:themeShade="80"/>
          <w:sz w:val="36"/>
          <w:szCs w:val="3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Italian"/>
        </w:rPr>
        <w:t xml:space="preserve"> </w:t>
      </w:r>
    </w:p>
    <w:p w:rsidRPr="007533D4" w:rsidR="00824E58" w:rsidP="00824E58" w:rsidRDefault="00824E58" w14:paraId="5F387526" w14:textId="77777777">
      <w:pPr>
        <w:pStyle w:val="Header"/>
        <w:tabs>
          <w:tab w:val="clear" w:pos="4680"/>
          <w:tab w:val="clear" w:pos="9360"/>
          <w:tab w:val="left" w:pos="2960"/>
        </w:tabs>
        <w:bidi w:val="false"/>
        <w:rPr>
          <w:rFonts w:ascii="Century Gothic" w:hAnsi="Century Gothic" w:cs="Arial"/>
          <w:b/>
          <w:noProof/>
          <w:color w:val="1F4E79" w:themeColor="accent5" w:themeShade="80"/>
          <w:sz w:val="21"/>
          <w:szCs w:val="36"/>
        </w:rPr>
      </w:pPr>
      <w:r w:rsidRPr="007533D4">
        <w:rPr>
          <w:rFonts w:ascii="Century Gothic" w:hAnsi="Century Gothic" w:cs="Arial"/>
          <w:b/>
          <w:noProof/>
          <w:color w:val="1F4E79" w:themeColor="accent5" w:themeShade="80"/>
          <w:sz w:val="21"/>
          <w:szCs w:val="36"/>
          <w:lang w:val="Italian"/>
        </w:rPr>
        <w:tab/>
      </w:r>
    </w:p>
    <w:p w:rsidRPr="007533D4" w:rsidR="00824E58" w:rsidP="00824E58" w:rsidRDefault="00824E58" w14:paraId="13F31171" w14:textId="77777777">
      <w:pPr>
        <w:bidi w:val="false"/>
        <w:jc w:val="center"/>
        <w:outlineLvl w:val="0"/>
        <w:rPr>
          <w:rFonts w:ascii="Century Gothic" w:hAnsi="Century Gothic" w:cs="Arial"/>
          <w:b/>
          <w:color w:val="2F5496" w:themeColor="accent1" w:themeShade="BF"/>
          <w:sz w:val="28"/>
          <w:szCs w:val="20"/>
        </w:rPr>
      </w:pPr>
    </w:p>
    <w:p w:rsidRPr="00643F93" w:rsidR="00824E58" w:rsidP="00824E58" w:rsidRDefault="00824E58" w14:paraId="6EF0DF55" w14:textId="77777777">
      <w:pPr>
        <w:bidi w:val="false"/>
        <w:spacing w:line="360" w:lineRule="auto"/>
        <w:jc w:val="center"/>
        <w:outlineLvl w:val="0"/>
        <w:rPr>
          <w:rFonts w:ascii="Century Gothic" w:hAnsi="Century Gothic" w:cs="Arial"/>
          <w:color w:val="A6BA71"/>
          <w:sz w:val="40"/>
          <w:szCs w:val="20"/>
        </w:rPr>
      </w:pPr>
      <w:r w:rsidRPr="00643F93">
        <w:rPr>
          <w:rFonts w:ascii="Century Gothic" w:hAnsi="Century Gothic" w:cs="Arial"/>
          <w:color w:val="A6BA71"/>
          <w:sz w:val="40"/>
          <w:szCs w:val="20"/>
          <w:lang w:val="Italian"/>
        </w:rPr>
        <w:t>NOME DEL DATORE DI LAVORO</w:t>
      </w:r>
    </w:p>
    <w:p w:rsidRPr="00643F93" w:rsidR="00824E58" w:rsidP="00824E58" w:rsidRDefault="00824E58" w14:paraId="29B4C46E" w14:textId="77777777">
      <w:pPr>
        <w:bidi w:val="false"/>
        <w:spacing w:line="360" w:lineRule="auto"/>
        <w:jc w:val="center"/>
        <w:outlineLvl w:val="0"/>
        <w:rPr>
          <w:rFonts w:ascii="Century Gothic" w:hAnsi="Century Gothic" w:cs="Arial"/>
          <w:color w:val="A6BA71"/>
          <w:sz w:val="22"/>
          <w:szCs w:val="20"/>
        </w:rPr>
      </w:pPr>
      <w:r w:rsidRPr="00643F93">
        <w:rPr>
          <w:rFonts w:ascii="Century Gothic" w:hAnsi="Century Gothic" w:cs="Arial"/>
          <w:color w:val="A6BA71"/>
          <w:sz w:val="22"/>
          <w:szCs w:val="20"/>
          <w:lang w:val="Italian"/>
        </w:rPr>
        <w:t>123 Main Street, City, NY 11101 |  (987) 654-3210 |  webaddress.com</w:t>
      </w:r>
    </w:p>
    <w:p w:rsidRPr="007533D4" w:rsidR="00824E58" w:rsidP="00824E58" w:rsidRDefault="00824E58" w14:paraId="16E06FE1" w14:textId="77777777">
      <w:pPr>
        <w:bidi w:val="false"/>
        <w:jc w:val="center"/>
        <w:outlineLvl w:val="0"/>
        <w:rPr>
          <w:rFonts w:ascii="Century Gothic" w:hAnsi="Century Gothic" w:cs="Arial"/>
          <w:b/>
          <w:color w:val="2F5496" w:themeColor="accent1" w:themeShade="BF"/>
          <w:sz w:val="28"/>
          <w:szCs w:val="20"/>
        </w:rPr>
      </w:pPr>
    </w:p>
    <w:tbl>
      <w:tblPr>
        <w:tblStyle w:val="TableGrid"/>
        <w:tblW w:w="10707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4014"/>
        <w:gridCol w:w="1673"/>
        <w:gridCol w:w="1673"/>
        <w:gridCol w:w="1673"/>
        <w:gridCol w:w="1674"/>
      </w:tblGrid>
      <w:tr w:rsidRPr="007533D4" w:rsidR="00824E58" w:rsidTr="00D76BD4" w14:paraId="712F37B1" w14:textId="77777777">
        <w:trPr>
          <w:trHeight w:val="503"/>
        </w:trPr>
        <w:tc>
          <w:tcPr>
            <w:tcW w:w="4014" w:type="dxa"/>
            <w:vMerge w:val="restart"/>
            <w:shd w:val="clear" w:color="auto" w:fill="C3DB85"/>
            <w:vAlign w:val="center"/>
          </w:tcPr>
          <w:p w:rsidRPr="009D1270" w:rsidR="00824E58" w:rsidP="00D76BD4" w:rsidRDefault="00824E58" w14:paraId="3B30BBE4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2F5496" w:themeColor="accent1" w:themeShade="BF"/>
                <w:sz w:val="36"/>
                <w:szCs w:val="20"/>
              </w:rPr>
            </w:pPr>
            <w:r w:rsidRPr="009D1270">
              <w:rPr>
                <w:rFonts w:ascii="Century Gothic" w:hAnsi="Century Gothic" w:cs="Arial"/>
                <w:b/>
                <w:color w:val="FFFFFF" w:themeColor="background1"/>
                <w:sz w:val="44"/>
                <w:szCs w:val="20"/>
                <w:lang w:val="Italian"/>
              </w:rPr>
              <w:t>P A Y S T U B</w:t>
            </w:r>
          </w:p>
        </w:tc>
        <w:tc>
          <w:tcPr>
            <w:tcW w:w="1673" w:type="dxa"/>
            <w:shd w:val="clear" w:color="auto" w:fill="D6EEB0"/>
            <w:vAlign w:val="center"/>
          </w:tcPr>
          <w:p w:rsidRPr="00643F93" w:rsidR="00824E58" w:rsidP="00D76BD4" w:rsidRDefault="00824E58" w14:paraId="57A4F9A9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7DA047"/>
                <w:sz w:val="18"/>
                <w:szCs w:val="20"/>
              </w:rPr>
            </w:pPr>
            <w:r w:rsidRPr="00643F93">
              <w:rPr>
                <w:rFonts w:ascii="Century Gothic" w:hAnsi="Century Gothic" w:cs="Arial"/>
                <w:b/>
                <w:color w:val="7DA047"/>
                <w:sz w:val="18"/>
                <w:szCs w:val="20"/>
                <w:lang w:val="Italian"/>
              </w:rPr>
              <w:t>PAY PD START</w:t>
            </w:r>
          </w:p>
        </w:tc>
        <w:tc>
          <w:tcPr>
            <w:tcW w:w="1673" w:type="dxa"/>
            <w:shd w:val="clear" w:color="auto" w:fill="D6EEB0"/>
            <w:vAlign w:val="center"/>
          </w:tcPr>
          <w:p w:rsidRPr="00643F93" w:rsidR="00824E58" w:rsidP="00D76BD4" w:rsidRDefault="00824E58" w14:paraId="6F0AAE72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7DA047"/>
                <w:sz w:val="18"/>
                <w:szCs w:val="20"/>
              </w:rPr>
            </w:pPr>
            <w:r w:rsidRPr="00643F93">
              <w:rPr>
                <w:rFonts w:ascii="Century Gothic" w:hAnsi="Century Gothic" w:cs="Arial"/>
                <w:b/>
                <w:color w:val="7DA047"/>
                <w:sz w:val="18"/>
                <w:szCs w:val="20"/>
                <w:lang w:val="Italian"/>
              </w:rPr>
              <w:t>PAY PD FINE</w:t>
            </w:r>
          </w:p>
        </w:tc>
        <w:tc>
          <w:tcPr>
            <w:tcW w:w="1673" w:type="dxa"/>
            <w:shd w:val="clear" w:color="auto" w:fill="D6EEB0"/>
            <w:vAlign w:val="center"/>
          </w:tcPr>
          <w:p w:rsidRPr="00643F93" w:rsidR="00824E58" w:rsidP="00D76BD4" w:rsidRDefault="00824E58" w14:paraId="07D33464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7DA047"/>
                <w:sz w:val="18"/>
                <w:szCs w:val="20"/>
              </w:rPr>
            </w:pPr>
            <w:r w:rsidRPr="00643F93">
              <w:rPr>
                <w:rFonts w:ascii="Century Gothic" w:hAnsi="Century Gothic" w:cs="Arial"/>
                <w:b/>
                <w:color w:val="7DA047"/>
                <w:sz w:val="18"/>
                <w:szCs w:val="20"/>
                <w:lang w:val="Italian"/>
              </w:rPr>
              <w:t>DATA DI EMISSIONE</w:t>
            </w:r>
          </w:p>
        </w:tc>
        <w:tc>
          <w:tcPr>
            <w:tcW w:w="1674" w:type="dxa"/>
            <w:shd w:val="clear" w:color="auto" w:fill="D6EEB0"/>
            <w:vAlign w:val="center"/>
          </w:tcPr>
          <w:p w:rsidRPr="00643F93" w:rsidR="00824E58" w:rsidP="00D76BD4" w:rsidRDefault="00824E58" w14:paraId="4C8DA63C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7DA047"/>
                <w:sz w:val="18"/>
                <w:szCs w:val="20"/>
              </w:rPr>
            </w:pPr>
            <w:r w:rsidRPr="00643F93">
              <w:rPr>
                <w:rFonts w:ascii="Century Gothic" w:hAnsi="Century Gothic" w:cs="Arial"/>
                <w:b/>
                <w:color w:val="7DA047"/>
                <w:sz w:val="18"/>
                <w:szCs w:val="20"/>
                <w:lang w:val="Italian"/>
              </w:rPr>
              <w:t>CONTROLLARE NO.</w:t>
            </w:r>
          </w:p>
        </w:tc>
      </w:tr>
      <w:tr w:rsidRPr="007533D4" w:rsidR="00824E58" w:rsidTr="00D76BD4" w14:paraId="5EDAE1C1" w14:textId="77777777">
        <w:trPr>
          <w:trHeight w:val="503"/>
        </w:trPr>
        <w:tc>
          <w:tcPr>
            <w:tcW w:w="4014" w:type="dxa"/>
            <w:vMerge/>
            <w:shd w:val="clear" w:color="auto" w:fill="C3DB85"/>
            <w:vAlign w:val="center"/>
          </w:tcPr>
          <w:p w:rsidRPr="007533D4" w:rsidR="00824E58" w:rsidP="00D76BD4" w:rsidRDefault="00824E58" w14:paraId="3B7870B8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2F5496" w:themeColor="accent1" w:themeShade="BF"/>
                <w:sz w:val="28"/>
                <w:szCs w:val="20"/>
              </w:rPr>
            </w:pPr>
          </w:p>
        </w:tc>
        <w:tc>
          <w:tcPr>
            <w:tcW w:w="1673" w:type="dxa"/>
            <w:shd w:val="clear" w:color="auto" w:fill="E1EED3"/>
            <w:vAlign w:val="center"/>
          </w:tcPr>
          <w:p w:rsidRPr="00497289" w:rsidR="00824E58" w:rsidP="00D76BD4" w:rsidRDefault="00824E58" w14:paraId="16892095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E1EED3"/>
            <w:vAlign w:val="center"/>
          </w:tcPr>
          <w:p w:rsidRPr="00497289" w:rsidR="00824E58" w:rsidP="00D76BD4" w:rsidRDefault="00824E58" w14:paraId="25B3B086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E1EED3"/>
            <w:vAlign w:val="center"/>
          </w:tcPr>
          <w:p w:rsidRPr="00497289" w:rsidR="00824E58" w:rsidP="00D76BD4" w:rsidRDefault="00824E58" w14:paraId="7987C796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E1EED3"/>
            <w:vAlign w:val="center"/>
          </w:tcPr>
          <w:p w:rsidRPr="00497289" w:rsidR="00824E58" w:rsidP="00D76BD4" w:rsidRDefault="00824E58" w14:paraId="6900CD8F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:rsidR="00824E58" w:rsidP="00824E58" w:rsidRDefault="00824E58" w14:paraId="0E139E28" w14:textId="77777777">
      <w:pPr>
        <w:bidi w:val="false"/>
        <w:outlineLvl w:val="0"/>
        <w:rPr>
          <w:rFonts w:ascii="Century Gothic" w:hAnsi="Century Gothic" w:cs="Arial"/>
          <w:b/>
          <w:color w:val="2F5496" w:themeColor="accent1" w:themeShade="BF"/>
          <w:sz w:val="28"/>
          <w:szCs w:val="20"/>
        </w:rPr>
      </w:pPr>
    </w:p>
    <w:tbl>
      <w:tblPr>
        <w:tblW w:w="10702" w:type="dxa"/>
        <w:tblInd w:w="-5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tblLook w:val="04A0" w:firstRow="1" w:lastRow="0" w:firstColumn="1" w:lastColumn="0" w:noHBand="0" w:noVBand="1"/>
      </w:tblPr>
      <w:tblGrid>
        <w:gridCol w:w="1698"/>
        <w:gridCol w:w="3972"/>
        <w:gridCol w:w="1710"/>
        <w:gridCol w:w="3322"/>
      </w:tblGrid>
      <w:tr w:rsidRPr="007533D4" w:rsidR="00824E58" w:rsidTr="00D76BD4" w14:paraId="20B8A8C4" w14:textId="77777777">
        <w:trPr>
          <w:trHeight w:val="422"/>
        </w:trPr>
        <w:tc>
          <w:tcPr>
            <w:tcW w:w="10702" w:type="dxa"/>
            <w:gridSpan w:val="4"/>
            <w:shd w:val="clear" w:color="000000" w:fill="auto"/>
            <w:vAlign w:val="center"/>
            <w:hideMark/>
          </w:tcPr>
          <w:p w:rsidRPr="00A535F2" w:rsidR="00824E58" w:rsidP="00D76BD4" w:rsidRDefault="00824E58" w14:paraId="21A70D5F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08080" w:themeColor="background1" w:themeShade="80"/>
                <w:sz w:val="18"/>
                <w:szCs w:val="16"/>
              </w:rPr>
            </w:pPr>
            <w:r w:rsidRPr="00643F93">
              <w:rPr>
                <w:rFonts w:ascii="Century Gothic" w:hAnsi="Century Gothic" w:eastAsia="Times New Roman"/>
                <w:b/>
                <w:color w:val="A6BA71"/>
                <w:sz w:val="18"/>
                <w:szCs w:val="16"/>
                <w:lang w:val="Italian"/>
              </w:rPr>
              <w:t>E M P L O Y E E I N F O R M A T I O N</w:t>
            </w:r>
          </w:p>
        </w:tc>
      </w:tr>
      <w:tr w:rsidRPr="007533D4" w:rsidR="00824E58" w:rsidTr="00D76BD4" w14:paraId="042D6A83" w14:textId="77777777">
        <w:trPr>
          <w:trHeight w:val="422"/>
        </w:trPr>
        <w:tc>
          <w:tcPr>
            <w:tcW w:w="1698" w:type="dxa"/>
            <w:shd w:val="clear" w:color="auto" w:fill="D6EEB0"/>
            <w:vAlign w:val="center"/>
            <w:hideMark/>
          </w:tcPr>
          <w:p w:rsidRPr="00643F93" w:rsidR="00824E58" w:rsidP="00D76BD4" w:rsidRDefault="00824E58" w14:paraId="672F23F8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7DA047"/>
                <w:sz w:val="18"/>
                <w:szCs w:val="16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6"/>
                <w:lang w:val="Italian"/>
              </w:rPr>
              <w:t>NOME DEL DIPENDENTE</w:t>
            </w:r>
          </w:p>
        </w:tc>
        <w:tc>
          <w:tcPr>
            <w:tcW w:w="3972" w:type="dxa"/>
            <w:shd w:val="clear" w:color="auto" w:fill="E1EED3"/>
            <w:vAlign w:val="center"/>
          </w:tcPr>
          <w:p w:rsidRPr="00497289" w:rsidR="00824E58" w:rsidP="00D76BD4" w:rsidRDefault="00824E58" w14:paraId="1683C6D9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10" w:type="dxa"/>
            <w:shd w:val="clear" w:color="auto" w:fill="D6EEB0"/>
            <w:vAlign w:val="center"/>
          </w:tcPr>
          <w:p w:rsidRPr="00643F93" w:rsidR="00824E58" w:rsidP="00D76BD4" w:rsidRDefault="00824E58" w14:paraId="58703FEF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Italian"/>
              </w:rPr>
              <w:t>ID DIPENDENTE</w:t>
            </w:r>
          </w:p>
        </w:tc>
        <w:tc>
          <w:tcPr>
            <w:tcW w:w="3322" w:type="dxa"/>
            <w:shd w:val="clear" w:color="auto" w:fill="E1EED3"/>
            <w:vAlign w:val="center"/>
          </w:tcPr>
          <w:p w:rsidRPr="00497289" w:rsidR="00824E58" w:rsidP="00D76BD4" w:rsidRDefault="00824E58" w14:paraId="65518A24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4C66B696" w14:textId="77777777">
        <w:trPr>
          <w:trHeight w:val="422"/>
        </w:trPr>
        <w:tc>
          <w:tcPr>
            <w:tcW w:w="1698" w:type="dxa"/>
            <w:vMerge w:val="restart"/>
            <w:shd w:val="clear" w:color="auto" w:fill="D6EEB0"/>
            <w:vAlign w:val="center"/>
            <w:hideMark/>
          </w:tcPr>
          <w:p w:rsidRPr="00643F93" w:rsidR="00824E58" w:rsidP="00D76BD4" w:rsidRDefault="00824E58" w14:paraId="5D5BD87D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7DA047"/>
                <w:sz w:val="18"/>
                <w:szCs w:val="16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6"/>
                <w:lang w:val="Italian"/>
              </w:rPr>
              <w:t>INDIRIZZO</w:t>
            </w:r>
          </w:p>
        </w:tc>
        <w:tc>
          <w:tcPr>
            <w:tcW w:w="3972" w:type="dxa"/>
            <w:shd w:val="clear" w:color="auto" w:fill="E1EED3"/>
            <w:vAlign w:val="center"/>
          </w:tcPr>
          <w:p w:rsidRPr="00497289" w:rsidR="00824E58" w:rsidP="00D76BD4" w:rsidRDefault="00824E58" w14:paraId="278D1664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10" w:type="dxa"/>
            <w:shd w:val="clear" w:color="auto" w:fill="D6EEB0"/>
            <w:vAlign w:val="center"/>
          </w:tcPr>
          <w:p w:rsidRPr="00643F93" w:rsidR="00824E58" w:rsidP="00D76BD4" w:rsidRDefault="00824E58" w14:paraId="6AA0D224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Italian"/>
              </w:rPr>
              <w:t>DIPARTIMENTO</w:t>
            </w:r>
          </w:p>
        </w:tc>
        <w:tc>
          <w:tcPr>
            <w:tcW w:w="3322" w:type="dxa"/>
            <w:shd w:val="clear" w:color="auto" w:fill="E1EED3"/>
            <w:vAlign w:val="center"/>
          </w:tcPr>
          <w:p w:rsidRPr="00497289" w:rsidR="00824E58" w:rsidP="00D76BD4" w:rsidRDefault="00824E58" w14:paraId="36AAAAC9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48739D02" w14:textId="77777777">
        <w:trPr>
          <w:trHeight w:val="422"/>
        </w:trPr>
        <w:tc>
          <w:tcPr>
            <w:tcW w:w="1698" w:type="dxa"/>
            <w:vMerge/>
            <w:shd w:val="clear" w:color="auto" w:fill="D6EEB0"/>
            <w:vAlign w:val="center"/>
            <w:hideMark/>
          </w:tcPr>
          <w:p w:rsidRPr="00497289" w:rsidR="00824E58" w:rsidP="00D76BD4" w:rsidRDefault="00824E58" w14:paraId="1B7782F8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3972" w:type="dxa"/>
            <w:shd w:val="clear" w:color="auto" w:fill="E1EED3"/>
            <w:vAlign w:val="center"/>
          </w:tcPr>
          <w:p w:rsidRPr="00497289" w:rsidR="00824E58" w:rsidP="00D76BD4" w:rsidRDefault="00824E58" w14:paraId="52E81BD7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10" w:type="dxa"/>
            <w:shd w:val="clear" w:color="auto" w:fill="D6EEB0"/>
            <w:vAlign w:val="center"/>
          </w:tcPr>
          <w:p w:rsidRPr="00643F93" w:rsidR="00824E58" w:rsidP="00D76BD4" w:rsidRDefault="00824E58" w14:paraId="2D80E657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Italian"/>
              </w:rPr>
              <w:t>DATA DEI BENEFICI</w:t>
            </w:r>
          </w:p>
        </w:tc>
        <w:tc>
          <w:tcPr>
            <w:tcW w:w="3322" w:type="dxa"/>
            <w:shd w:val="clear" w:color="auto" w:fill="E1EED3"/>
            <w:vAlign w:val="center"/>
          </w:tcPr>
          <w:p w:rsidRPr="00497289" w:rsidR="00824E58" w:rsidP="00D76BD4" w:rsidRDefault="00824E58" w14:paraId="45116C46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24E58" w:rsidP="00824E58" w:rsidRDefault="00824E58" w14:paraId="165B3EEE" w14:textId="77777777">
      <w:pPr>
        <w:bidi w:val="false"/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</w:p>
    <w:tbl>
      <w:tblPr>
        <w:tblW w:w="10710" w:type="dxa"/>
        <w:tblInd w:w="-5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tblLook w:val="04A0" w:firstRow="1" w:lastRow="0" w:firstColumn="1" w:lastColumn="0" w:noHBand="0" w:noVBand="1"/>
      </w:tblPr>
      <w:tblGrid>
        <w:gridCol w:w="4050"/>
        <w:gridCol w:w="1620"/>
        <w:gridCol w:w="1750"/>
        <w:gridCol w:w="1670"/>
        <w:gridCol w:w="1620"/>
      </w:tblGrid>
      <w:tr w:rsidRPr="007533D4" w:rsidR="00824E58" w:rsidTr="00D76BD4" w14:paraId="561CBE4E" w14:textId="77777777">
        <w:trPr>
          <w:trHeight w:val="431"/>
        </w:trPr>
        <w:tc>
          <w:tcPr>
            <w:tcW w:w="10710" w:type="dxa"/>
            <w:gridSpan w:val="5"/>
            <w:shd w:val="clear" w:color="000000" w:fill="auto"/>
            <w:vAlign w:val="center"/>
            <w:hideMark/>
          </w:tcPr>
          <w:p w:rsidRPr="00A535F2" w:rsidR="00824E58" w:rsidP="00D76BD4" w:rsidRDefault="00824E58" w14:paraId="4589E4D6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08080" w:themeColor="background1" w:themeShade="80"/>
                <w:sz w:val="18"/>
                <w:szCs w:val="16"/>
              </w:rPr>
            </w:pPr>
            <w:r w:rsidRPr="00643F93">
              <w:rPr>
                <w:rFonts w:ascii="Century Gothic" w:hAnsi="Century Gothic" w:eastAsia="Times New Roman"/>
                <w:b/>
                <w:color w:val="A6BA71"/>
                <w:sz w:val="18"/>
                <w:szCs w:val="16"/>
                <w:lang w:val="Italian"/>
              </w:rPr>
              <w:t>E A R N I N G S</w:t>
            </w:r>
          </w:p>
        </w:tc>
      </w:tr>
      <w:tr w:rsidRPr="007533D4" w:rsidR="00824E58" w:rsidTr="00D76BD4" w14:paraId="08530B2D" w14:textId="77777777">
        <w:trPr>
          <w:trHeight w:val="431"/>
        </w:trPr>
        <w:tc>
          <w:tcPr>
            <w:tcW w:w="4050" w:type="dxa"/>
            <w:shd w:val="clear" w:color="auto" w:fill="D6EEB0"/>
            <w:vAlign w:val="center"/>
            <w:hideMark/>
          </w:tcPr>
          <w:p w:rsidRPr="00643F93" w:rsidR="00824E58" w:rsidP="00D76BD4" w:rsidRDefault="00824E58" w14:paraId="27BDAB00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7DA047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Italian"/>
              </w:rPr>
              <w:t>DESCRIZIONE DEL PAGAMENTO</w:t>
            </w:r>
          </w:p>
        </w:tc>
        <w:tc>
          <w:tcPr>
            <w:tcW w:w="1620" w:type="dxa"/>
            <w:shd w:val="clear" w:color="auto" w:fill="D6EEB0"/>
            <w:vAlign w:val="center"/>
          </w:tcPr>
          <w:p w:rsidRPr="00643F93" w:rsidR="00824E58" w:rsidP="00D76BD4" w:rsidRDefault="00824E58" w14:paraId="3255F1B9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Italian"/>
              </w:rPr>
              <w:t>ORARIO</w:t>
            </w:r>
          </w:p>
        </w:tc>
        <w:tc>
          <w:tcPr>
            <w:tcW w:w="1750" w:type="dxa"/>
            <w:shd w:val="clear" w:color="auto" w:fill="D6EEB0"/>
            <w:vAlign w:val="center"/>
          </w:tcPr>
          <w:p w:rsidRPr="00643F93" w:rsidR="00824E58" w:rsidP="00D76BD4" w:rsidRDefault="00824E58" w14:paraId="26270E11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Italian"/>
              </w:rPr>
              <w:t>TASSO</w:t>
            </w: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643F93" w:rsidR="00824E58" w:rsidP="00D76BD4" w:rsidRDefault="00824E58" w14:paraId="43535D1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Italian"/>
              </w:rPr>
              <w:t>TOTALE</w:t>
            </w: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643F93" w:rsidR="00824E58" w:rsidP="00D76BD4" w:rsidRDefault="00824E58" w14:paraId="70264C89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Italian"/>
              </w:rPr>
              <w:t>YTD</w:t>
            </w:r>
          </w:p>
        </w:tc>
      </w:tr>
      <w:tr w:rsidRPr="007533D4" w:rsidR="00824E58" w:rsidTr="00D76BD4" w14:paraId="084D1FD9" w14:textId="77777777">
        <w:trPr>
          <w:trHeight w:val="431"/>
        </w:trPr>
        <w:tc>
          <w:tcPr>
            <w:tcW w:w="4050" w:type="dxa"/>
            <w:shd w:val="clear" w:color="auto" w:fill="E1EED3"/>
            <w:vAlign w:val="center"/>
          </w:tcPr>
          <w:p w:rsidRPr="00835010" w:rsidR="00824E58" w:rsidP="00D76BD4" w:rsidRDefault="00824E58" w14:paraId="74E063EF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E1EED3"/>
            <w:vAlign w:val="center"/>
          </w:tcPr>
          <w:p w:rsidRPr="00835010" w:rsidR="00824E58" w:rsidP="00D76BD4" w:rsidRDefault="00824E58" w14:paraId="5F66B691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E1EED3"/>
            <w:vAlign w:val="center"/>
          </w:tcPr>
          <w:p w:rsidRPr="00835010" w:rsidR="00824E58" w:rsidP="00D76BD4" w:rsidRDefault="00824E58" w14:paraId="0276C480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215D2497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0D517048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06B000A6" w14:textId="77777777">
        <w:trPr>
          <w:trHeight w:val="431"/>
        </w:trPr>
        <w:tc>
          <w:tcPr>
            <w:tcW w:w="4050" w:type="dxa"/>
            <w:shd w:val="clear" w:color="auto" w:fill="E1EED3"/>
            <w:vAlign w:val="center"/>
          </w:tcPr>
          <w:p w:rsidRPr="00835010" w:rsidR="00824E58" w:rsidP="00D76BD4" w:rsidRDefault="00824E58" w14:paraId="11CB8953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E1EED3"/>
            <w:vAlign w:val="center"/>
          </w:tcPr>
          <w:p w:rsidRPr="00835010" w:rsidR="00824E58" w:rsidP="00D76BD4" w:rsidRDefault="00824E58" w14:paraId="485FDF30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E1EED3"/>
            <w:vAlign w:val="center"/>
          </w:tcPr>
          <w:p w:rsidRPr="00835010" w:rsidR="00824E58" w:rsidP="00D76BD4" w:rsidRDefault="00824E58" w14:paraId="21020A75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6657F20F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56EE153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011CB91A" w14:textId="77777777">
        <w:trPr>
          <w:trHeight w:val="431"/>
        </w:trPr>
        <w:tc>
          <w:tcPr>
            <w:tcW w:w="4050" w:type="dxa"/>
            <w:shd w:val="clear" w:color="auto" w:fill="E1EED3"/>
            <w:vAlign w:val="center"/>
          </w:tcPr>
          <w:p w:rsidRPr="00835010" w:rsidR="00824E58" w:rsidP="00D76BD4" w:rsidRDefault="00824E58" w14:paraId="29159FD8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E1EED3"/>
            <w:vAlign w:val="center"/>
          </w:tcPr>
          <w:p w:rsidRPr="00835010" w:rsidR="00824E58" w:rsidP="00D76BD4" w:rsidRDefault="00824E58" w14:paraId="3DA1FC8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E1EED3"/>
            <w:vAlign w:val="center"/>
          </w:tcPr>
          <w:p w:rsidRPr="00835010" w:rsidR="00824E58" w:rsidP="00D76BD4" w:rsidRDefault="00824E58" w14:paraId="0A60D54E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3FE3CF27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218EDF64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04CB52A9" w14:textId="77777777">
        <w:trPr>
          <w:trHeight w:val="431"/>
        </w:trPr>
        <w:tc>
          <w:tcPr>
            <w:tcW w:w="4050" w:type="dxa"/>
            <w:shd w:val="clear" w:color="auto" w:fill="E1EED3"/>
            <w:vAlign w:val="center"/>
          </w:tcPr>
          <w:p w:rsidRPr="00835010" w:rsidR="00824E58" w:rsidP="00D76BD4" w:rsidRDefault="00824E58" w14:paraId="45F5CFA5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E1EED3"/>
            <w:vAlign w:val="center"/>
          </w:tcPr>
          <w:p w:rsidRPr="00835010" w:rsidR="00824E58" w:rsidP="00D76BD4" w:rsidRDefault="00824E58" w14:paraId="022BC570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E1EED3"/>
            <w:vAlign w:val="center"/>
          </w:tcPr>
          <w:p w:rsidRPr="00835010" w:rsidR="00824E58" w:rsidP="00D76BD4" w:rsidRDefault="00824E58" w14:paraId="6442061E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53F1A216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77E41A21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45FB3FCB" w14:textId="77777777">
        <w:trPr>
          <w:trHeight w:val="431"/>
        </w:trPr>
        <w:tc>
          <w:tcPr>
            <w:tcW w:w="4050" w:type="dxa"/>
            <w:tcBorders>
              <w:bottom w:val="dotted" w:color="FFFFFF" w:themeColor="background1" w:sz="4" w:space="0"/>
            </w:tcBorders>
            <w:shd w:val="clear" w:color="auto" w:fill="E1EED3"/>
            <w:vAlign w:val="center"/>
          </w:tcPr>
          <w:p w:rsidRPr="00835010" w:rsidR="00824E58" w:rsidP="00D76BD4" w:rsidRDefault="00824E58" w14:paraId="072EDBD0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tcBorders>
              <w:bottom w:val="dotted" w:color="FFFFFF" w:themeColor="background1" w:sz="4" w:space="0"/>
            </w:tcBorders>
            <w:shd w:val="clear" w:color="auto" w:fill="E1EED3"/>
            <w:vAlign w:val="center"/>
          </w:tcPr>
          <w:p w:rsidRPr="00835010" w:rsidR="00824E58" w:rsidP="00D76BD4" w:rsidRDefault="00824E58" w14:paraId="2BB379CE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tcBorders>
              <w:bottom w:val="dotted" w:color="FFFFFF" w:themeColor="background1" w:sz="4" w:space="0"/>
            </w:tcBorders>
            <w:shd w:val="clear" w:color="auto" w:fill="E1EED3"/>
            <w:vAlign w:val="center"/>
          </w:tcPr>
          <w:p w:rsidRPr="00835010" w:rsidR="00824E58" w:rsidP="00D76BD4" w:rsidRDefault="00824E58" w14:paraId="1F549301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bottom w:val="dotted" w:color="FFFFFF" w:themeColor="background1" w:sz="4" w:space="0"/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0A984590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0EB161A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211C80E8" w14:textId="77777777">
        <w:trPr>
          <w:trHeight w:val="431"/>
        </w:trPr>
        <w:tc>
          <w:tcPr>
            <w:tcW w:w="4050" w:type="dxa"/>
            <w:tcBorders>
              <w:bottom w:val="double" w:color="FFFFFF" w:themeColor="background1" w:sz="2" w:space="0"/>
            </w:tcBorders>
            <w:shd w:val="clear" w:color="auto" w:fill="E1EED3"/>
            <w:vAlign w:val="center"/>
          </w:tcPr>
          <w:p w:rsidRPr="00835010" w:rsidR="00824E58" w:rsidP="00D76BD4" w:rsidRDefault="00824E58" w14:paraId="52CB3493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tcBorders>
              <w:bottom w:val="double" w:color="FFFFFF" w:themeColor="background1" w:sz="2" w:space="0"/>
            </w:tcBorders>
            <w:shd w:val="clear" w:color="auto" w:fill="E1EED3"/>
            <w:vAlign w:val="center"/>
          </w:tcPr>
          <w:p w:rsidRPr="00835010" w:rsidR="00824E58" w:rsidP="00D76BD4" w:rsidRDefault="00824E58" w14:paraId="58ACBF79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tcBorders>
              <w:bottom w:val="double" w:color="FFFFFF" w:themeColor="background1" w:sz="2" w:space="0"/>
            </w:tcBorders>
            <w:shd w:val="clear" w:color="auto" w:fill="E1EED3"/>
            <w:vAlign w:val="center"/>
          </w:tcPr>
          <w:p w:rsidRPr="00835010" w:rsidR="00824E58" w:rsidP="00D76BD4" w:rsidRDefault="00824E58" w14:paraId="763A5726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bottom w:val="double" w:color="FFFFFF" w:themeColor="background1" w:sz="2" w:space="0"/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372E56F9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07CB6634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39BC01FC" w14:textId="77777777">
        <w:trPr>
          <w:trHeight w:val="431"/>
        </w:trPr>
        <w:tc>
          <w:tcPr>
            <w:tcW w:w="7420" w:type="dxa"/>
            <w:gridSpan w:val="3"/>
            <w:tcBorders>
              <w:top w:val="double" w:color="FFFFFF" w:themeColor="background1" w:sz="2" w:space="0"/>
            </w:tcBorders>
            <w:shd w:val="clear" w:color="auto" w:fill="D6EEB0"/>
            <w:vAlign w:val="center"/>
          </w:tcPr>
          <w:p w:rsidRPr="00295DA9" w:rsidR="00824E58" w:rsidP="00D76BD4" w:rsidRDefault="00824E58" w14:paraId="5D89F79B" w14:textId="77777777">
            <w:pPr>
              <w:bidi w:val="false"/>
              <w:jc w:val="right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Italian"/>
              </w:rPr>
              <w:t>RETRIBUZIONE LORDA</w:t>
            </w:r>
          </w:p>
        </w:tc>
        <w:tc>
          <w:tcPr>
            <w:tcW w:w="1670" w:type="dxa"/>
            <w:tcBorders>
              <w:top w:val="double" w:color="FFFFFF" w:themeColor="background1" w:sz="2" w:space="0"/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295DA9" w:rsidR="00824E58" w:rsidP="00D76BD4" w:rsidRDefault="00824E58" w14:paraId="10ECDF69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295DA9" w:rsidR="00824E58" w:rsidP="00D76BD4" w:rsidRDefault="00824E58" w14:paraId="6A437A69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824E58" w:rsidP="00824E58" w:rsidRDefault="00824E58" w14:paraId="7CA4F357" w14:textId="77777777">
      <w:pPr>
        <w:bidi w:val="false"/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</w:p>
    <w:tbl>
      <w:tblPr>
        <w:tblW w:w="10710" w:type="dxa"/>
        <w:tblInd w:w="-5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tblLook w:val="04A0" w:firstRow="1" w:lastRow="0" w:firstColumn="1" w:lastColumn="0" w:noHBand="0" w:noVBand="1"/>
      </w:tblPr>
      <w:tblGrid>
        <w:gridCol w:w="4050"/>
        <w:gridCol w:w="1670"/>
        <w:gridCol w:w="1620"/>
        <w:gridCol w:w="1030"/>
        <w:gridCol w:w="2340"/>
      </w:tblGrid>
      <w:tr w:rsidRPr="007533D4" w:rsidR="00824E58" w:rsidTr="00D76BD4" w14:paraId="1A9379D7" w14:textId="77777777">
        <w:trPr>
          <w:trHeight w:val="428"/>
        </w:trPr>
        <w:tc>
          <w:tcPr>
            <w:tcW w:w="7340" w:type="dxa"/>
            <w:gridSpan w:val="3"/>
            <w:shd w:val="clear" w:color="000000" w:fill="auto"/>
            <w:vAlign w:val="center"/>
            <w:hideMark/>
          </w:tcPr>
          <w:p w:rsidRPr="00643F93" w:rsidR="00824E58" w:rsidP="00D76BD4" w:rsidRDefault="00824E58" w14:paraId="5F1845CB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A6BA71"/>
                <w:sz w:val="18"/>
                <w:szCs w:val="16"/>
              </w:rPr>
            </w:pPr>
            <w:r w:rsidRPr="00643F93">
              <w:rPr>
                <w:rFonts w:ascii="Century Gothic" w:hAnsi="Century Gothic" w:eastAsia="Times New Roman"/>
                <w:b/>
                <w:color w:val="A6BA71"/>
                <w:sz w:val="18"/>
                <w:szCs w:val="16"/>
                <w:lang w:val="Italian"/>
              </w:rPr>
              <w:t>D E D U C T I O N S</w:t>
            </w:r>
          </w:p>
        </w:tc>
        <w:tc>
          <w:tcPr>
            <w:tcW w:w="1030" w:type="dxa"/>
            <w:shd w:val="clear" w:color="000000" w:fill="auto"/>
            <w:vAlign w:val="center"/>
          </w:tcPr>
          <w:p w:rsidRPr="00643F93" w:rsidR="00824E58" w:rsidP="00D76BD4" w:rsidRDefault="00824E58" w14:paraId="413A59E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A6BA71"/>
                <w:sz w:val="18"/>
                <w:szCs w:val="16"/>
              </w:rPr>
            </w:pPr>
          </w:p>
        </w:tc>
        <w:tc>
          <w:tcPr>
            <w:tcW w:w="2340" w:type="dxa"/>
            <w:shd w:val="clear" w:color="000000" w:fill="auto"/>
            <w:vAlign w:val="center"/>
          </w:tcPr>
          <w:p w:rsidRPr="00643F93" w:rsidR="00824E58" w:rsidP="00D76BD4" w:rsidRDefault="00824E58" w14:paraId="76970478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A6BA71"/>
                <w:sz w:val="18"/>
                <w:szCs w:val="16"/>
              </w:rPr>
            </w:pPr>
            <w:r w:rsidRPr="00643F93">
              <w:rPr>
                <w:rFonts w:ascii="Century Gothic" w:hAnsi="Century Gothic" w:eastAsia="Times New Roman"/>
                <w:b/>
                <w:color w:val="A6BA71"/>
                <w:sz w:val="18"/>
                <w:szCs w:val="16"/>
                <w:lang w:val="Italian"/>
              </w:rPr>
              <w:t>N E T P A Y</w:t>
            </w:r>
          </w:p>
        </w:tc>
      </w:tr>
      <w:tr w:rsidRPr="007533D4" w:rsidR="00824E58" w:rsidTr="00D76BD4" w14:paraId="694D8AC5" w14:textId="77777777">
        <w:trPr>
          <w:trHeight w:val="428"/>
        </w:trPr>
        <w:tc>
          <w:tcPr>
            <w:tcW w:w="4050" w:type="dxa"/>
            <w:shd w:val="clear" w:color="auto" w:fill="D6EEB0"/>
            <w:vAlign w:val="center"/>
            <w:hideMark/>
          </w:tcPr>
          <w:p w:rsidRPr="00643F93" w:rsidR="00824E58" w:rsidP="00D76BD4" w:rsidRDefault="00824E58" w14:paraId="26B5E587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7DA047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Italian"/>
              </w:rPr>
              <w:t xml:space="preserve"> DESCRIZIONE</w:t>
            </w: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643F93" w:rsidR="00824E58" w:rsidP="00D76BD4" w:rsidRDefault="00824E58" w14:paraId="2B333D44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Italian"/>
              </w:rPr>
              <w:t>IMPORTO</w:t>
            </w: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643F93" w:rsidR="00824E58" w:rsidP="00D76BD4" w:rsidRDefault="00824E58" w14:paraId="67C22FA5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Italian"/>
              </w:rPr>
              <w:t>YTD</w:t>
            </w: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1FAAB3E5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72C421B1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Italian"/>
              </w:rPr>
              <w:t>TOTALE</w:t>
            </w:r>
          </w:p>
        </w:tc>
      </w:tr>
      <w:tr w:rsidRPr="007533D4" w:rsidR="00824E58" w:rsidTr="00D76BD4" w14:paraId="301F7ED4" w14:textId="77777777">
        <w:trPr>
          <w:trHeight w:val="428"/>
        </w:trPr>
        <w:tc>
          <w:tcPr>
            <w:tcW w:w="4050" w:type="dxa"/>
            <w:shd w:val="clear" w:color="auto" w:fill="E1EED3"/>
            <w:vAlign w:val="center"/>
          </w:tcPr>
          <w:p w:rsidRPr="00835010" w:rsidR="00824E58" w:rsidP="00D76BD4" w:rsidRDefault="00824E58" w14:paraId="5ED190FD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28B4298E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22AAF8CA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14172CCF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E1EED3"/>
            <w:vAlign w:val="center"/>
          </w:tcPr>
          <w:p w:rsidRPr="00FF4D5F" w:rsidR="00824E58" w:rsidP="00D76BD4" w:rsidRDefault="00824E58" w14:paraId="581EC95B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069CD161" w14:textId="77777777">
        <w:trPr>
          <w:trHeight w:val="428"/>
        </w:trPr>
        <w:tc>
          <w:tcPr>
            <w:tcW w:w="4050" w:type="dxa"/>
            <w:shd w:val="clear" w:color="auto" w:fill="E1EED3"/>
            <w:vAlign w:val="center"/>
          </w:tcPr>
          <w:p w:rsidRPr="00835010" w:rsidR="00824E58" w:rsidP="00D76BD4" w:rsidRDefault="00824E58" w14:paraId="43514B87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20CB62F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359F9CC8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474E6758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25DF67C6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74291AC3" w14:textId="77777777">
        <w:trPr>
          <w:trHeight w:val="428"/>
        </w:trPr>
        <w:tc>
          <w:tcPr>
            <w:tcW w:w="4050" w:type="dxa"/>
            <w:shd w:val="clear" w:color="auto" w:fill="E1EED3"/>
            <w:vAlign w:val="center"/>
          </w:tcPr>
          <w:p w:rsidRPr="00835010" w:rsidR="00824E58" w:rsidP="00D76BD4" w:rsidRDefault="00824E58" w14:paraId="49191D6D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638AB85C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5BCF927D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4533A2EC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68FE0595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4F88BF23" w14:textId="77777777">
        <w:trPr>
          <w:trHeight w:val="428"/>
        </w:trPr>
        <w:tc>
          <w:tcPr>
            <w:tcW w:w="4050" w:type="dxa"/>
            <w:shd w:val="clear" w:color="auto" w:fill="E1EED3"/>
            <w:vAlign w:val="center"/>
          </w:tcPr>
          <w:p w:rsidRPr="00835010" w:rsidR="00824E58" w:rsidP="00D76BD4" w:rsidRDefault="00824E58" w14:paraId="67F4B1C9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31554B1B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302F118B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18C0C6F5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369D6717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00971C81" w14:textId="77777777">
        <w:trPr>
          <w:trHeight w:val="428"/>
        </w:trPr>
        <w:tc>
          <w:tcPr>
            <w:tcW w:w="4050" w:type="dxa"/>
            <w:tcBorders>
              <w:bottom w:val="dotted" w:color="FFFFFF" w:themeColor="background1" w:sz="4" w:space="0"/>
            </w:tcBorders>
            <w:shd w:val="clear" w:color="auto" w:fill="E1EED3"/>
            <w:vAlign w:val="center"/>
          </w:tcPr>
          <w:p w:rsidRPr="00835010" w:rsidR="00824E58" w:rsidP="00D76BD4" w:rsidRDefault="00824E58" w14:paraId="4C197D20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bottom w:val="dotted" w:color="FFFFFF" w:themeColor="background1" w:sz="4" w:space="0"/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08E2258C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66C71511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auto"/>
            <w:vAlign w:val="center"/>
          </w:tcPr>
          <w:p w:rsidRPr="00835010" w:rsidR="00824E58" w:rsidP="00D76BD4" w:rsidRDefault="00824E58" w14:paraId="7E8029A1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auto"/>
            <w:vAlign w:val="center"/>
          </w:tcPr>
          <w:p w:rsidRPr="00835010" w:rsidR="00824E58" w:rsidP="00D76BD4" w:rsidRDefault="00824E58" w14:paraId="15C9FA61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5F213390" w14:textId="77777777">
        <w:trPr>
          <w:trHeight w:val="428"/>
        </w:trPr>
        <w:tc>
          <w:tcPr>
            <w:tcW w:w="4050" w:type="dxa"/>
            <w:tcBorders>
              <w:bottom w:val="double" w:color="FFFFFF" w:themeColor="background1" w:sz="2" w:space="0"/>
            </w:tcBorders>
            <w:shd w:val="clear" w:color="auto" w:fill="E1EED3"/>
            <w:vAlign w:val="center"/>
          </w:tcPr>
          <w:p w:rsidRPr="00835010" w:rsidR="00824E58" w:rsidP="00D76BD4" w:rsidRDefault="00824E58" w14:paraId="402D3C5B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bottom w:val="double" w:color="FFFFFF" w:themeColor="background1" w:sz="2" w:space="0"/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22715171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704E2DF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02458B36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40FA587B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6DB996E3" w14:textId="77777777">
        <w:trPr>
          <w:trHeight w:val="428"/>
        </w:trPr>
        <w:tc>
          <w:tcPr>
            <w:tcW w:w="4050" w:type="dxa"/>
            <w:tcBorders>
              <w:top w:val="double" w:color="FFFFFF" w:themeColor="background1" w:sz="2" w:space="0"/>
            </w:tcBorders>
            <w:shd w:val="clear" w:color="auto" w:fill="D6EEB0"/>
            <w:vAlign w:val="center"/>
          </w:tcPr>
          <w:p w:rsidRPr="00295DA9" w:rsidR="00824E58" w:rsidP="00D76BD4" w:rsidRDefault="00824E58" w14:paraId="17C3F3BB" w14:textId="77777777">
            <w:pPr>
              <w:bidi w:val="false"/>
              <w:jc w:val="right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Italian"/>
              </w:rPr>
              <w:t>TOTALE DETRAZIONI</w:t>
            </w:r>
          </w:p>
        </w:tc>
        <w:tc>
          <w:tcPr>
            <w:tcW w:w="1670" w:type="dxa"/>
            <w:tcBorders>
              <w:top w:val="double" w:color="FFFFFF" w:themeColor="background1" w:sz="2" w:space="0"/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295DA9" w:rsidR="00824E58" w:rsidP="00D76BD4" w:rsidRDefault="00824E58" w14:paraId="536A0D4C" w14:textId="77777777">
            <w:pPr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295DA9" w:rsidR="00824E58" w:rsidP="00D76BD4" w:rsidRDefault="00824E58" w14:paraId="268CF793" w14:textId="77777777">
            <w:pPr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295DA9" w:rsidR="00824E58" w:rsidP="00D76BD4" w:rsidRDefault="00824E58" w14:paraId="09028983" w14:textId="77777777">
            <w:pPr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295DA9" w:rsidR="00824E58" w:rsidP="00D76BD4" w:rsidRDefault="00824E58" w14:paraId="41622887" w14:textId="77777777">
            <w:pPr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Pr="00D256F0" w:rsidR="00824E58" w:rsidP="00824E58" w:rsidRDefault="00824E58" w14:paraId="03DE6620" w14:textId="77777777">
      <w:pPr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</w:p>
    <w:p w:rsidRPr="00D256F0" w:rsidR="00824E58" w:rsidP="00824E58" w:rsidRDefault="00824E58" w14:paraId="06007D38" w14:textId="77777777">
      <w:pPr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</w:p>
    <w:p w:rsidR="00824E58" w:rsidRDefault="00824E58" w14:paraId="5BD08B88" w14:textId="77777777">
      <w:pPr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  <w:r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  <w:br w:type="page"/>
      </w:r>
    </w:p>
    <w:p w:rsidRPr="00D256F0" w:rsidR="00477CE3" w:rsidP="00D256F0" w:rsidRDefault="00477CE3" w14:paraId="6A85D777" w14:textId="77777777">
      <w:pPr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</w:p>
    <w:sectPr w:rsidRPr="00D256F0" w:rsidR="00477CE3" w:rsidSect="009D6645">
      <w:pgSz w:w="12240" w:h="15840"/>
      <w:pgMar w:top="48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72333" w14:textId="77777777" w:rsidR="00A66D17" w:rsidRDefault="00A66D17" w:rsidP="00B01A05">
      <w:r>
        <w:separator/>
      </w:r>
    </w:p>
  </w:endnote>
  <w:endnote w:type="continuationSeparator" w:id="0">
    <w:p w14:paraId="53EAF3F1" w14:textId="77777777" w:rsidR="00A66D17" w:rsidRDefault="00A66D17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8CF0A" w14:textId="77777777" w:rsidR="00A66D17" w:rsidRDefault="00A66D17" w:rsidP="00B01A05">
      <w:r>
        <w:separator/>
      </w:r>
    </w:p>
  </w:footnote>
  <w:footnote w:type="continuationSeparator" w:id="0">
    <w:p w14:paraId="328D24A3" w14:textId="77777777" w:rsidR="00A66D17" w:rsidRDefault="00A66D17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17"/>
    <w:rsid w:val="0000378B"/>
    <w:rsid w:val="000068A2"/>
    <w:rsid w:val="00007337"/>
    <w:rsid w:val="00043993"/>
    <w:rsid w:val="00044BBF"/>
    <w:rsid w:val="00056F3E"/>
    <w:rsid w:val="0007196B"/>
    <w:rsid w:val="00072091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14A74"/>
    <w:rsid w:val="00120CC1"/>
    <w:rsid w:val="001224AD"/>
    <w:rsid w:val="00122EFB"/>
    <w:rsid w:val="0014046B"/>
    <w:rsid w:val="001405DC"/>
    <w:rsid w:val="00141D80"/>
    <w:rsid w:val="001433AA"/>
    <w:rsid w:val="00151E0E"/>
    <w:rsid w:val="001571A3"/>
    <w:rsid w:val="00157D89"/>
    <w:rsid w:val="0016761D"/>
    <w:rsid w:val="001756F3"/>
    <w:rsid w:val="001977AD"/>
    <w:rsid w:val="001B40AD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95DA9"/>
    <w:rsid w:val="002A3CCC"/>
    <w:rsid w:val="002B44C0"/>
    <w:rsid w:val="002D4552"/>
    <w:rsid w:val="002E389F"/>
    <w:rsid w:val="002F0105"/>
    <w:rsid w:val="002F2BD7"/>
    <w:rsid w:val="00350115"/>
    <w:rsid w:val="003566B4"/>
    <w:rsid w:val="00384D6E"/>
    <w:rsid w:val="00384D8F"/>
    <w:rsid w:val="00385F26"/>
    <w:rsid w:val="003A5B09"/>
    <w:rsid w:val="003C0DBC"/>
    <w:rsid w:val="003C3A1F"/>
    <w:rsid w:val="003C7519"/>
    <w:rsid w:val="003E6010"/>
    <w:rsid w:val="003F22FF"/>
    <w:rsid w:val="003F7C1A"/>
    <w:rsid w:val="00401C32"/>
    <w:rsid w:val="0040222E"/>
    <w:rsid w:val="00403C51"/>
    <w:rsid w:val="00404144"/>
    <w:rsid w:val="00413DC8"/>
    <w:rsid w:val="004159C0"/>
    <w:rsid w:val="004326B5"/>
    <w:rsid w:val="00464788"/>
    <w:rsid w:val="00477CE3"/>
    <w:rsid w:val="0048405A"/>
    <w:rsid w:val="00492C36"/>
    <w:rsid w:val="004961C2"/>
    <w:rsid w:val="00497160"/>
    <w:rsid w:val="00497289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262F5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F1785"/>
    <w:rsid w:val="00602833"/>
    <w:rsid w:val="00607929"/>
    <w:rsid w:val="006167AB"/>
    <w:rsid w:val="00617EFC"/>
    <w:rsid w:val="00622259"/>
    <w:rsid w:val="0062450E"/>
    <w:rsid w:val="00633165"/>
    <w:rsid w:val="00647C5F"/>
    <w:rsid w:val="006568B4"/>
    <w:rsid w:val="00665A9D"/>
    <w:rsid w:val="00665F5E"/>
    <w:rsid w:val="00666C1E"/>
    <w:rsid w:val="00673098"/>
    <w:rsid w:val="00692B64"/>
    <w:rsid w:val="006B35AB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0A4D"/>
    <w:rsid w:val="0073139E"/>
    <w:rsid w:val="00750BF6"/>
    <w:rsid w:val="007533D4"/>
    <w:rsid w:val="00761512"/>
    <w:rsid w:val="00762989"/>
    <w:rsid w:val="00763525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24E58"/>
    <w:rsid w:val="00835010"/>
    <w:rsid w:val="00840CF7"/>
    <w:rsid w:val="0086192E"/>
    <w:rsid w:val="00876089"/>
    <w:rsid w:val="00877714"/>
    <w:rsid w:val="008A5C9F"/>
    <w:rsid w:val="008C21E7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37EB4"/>
    <w:rsid w:val="00944B44"/>
    <w:rsid w:val="009533A9"/>
    <w:rsid w:val="009633AC"/>
    <w:rsid w:val="009A6136"/>
    <w:rsid w:val="009B354D"/>
    <w:rsid w:val="009B562E"/>
    <w:rsid w:val="009C2356"/>
    <w:rsid w:val="009C64A1"/>
    <w:rsid w:val="009D1270"/>
    <w:rsid w:val="009D1EDB"/>
    <w:rsid w:val="009D6645"/>
    <w:rsid w:val="009E0257"/>
    <w:rsid w:val="009E63D7"/>
    <w:rsid w:val="009F0408"/>
    <w:rsid w:val="00A008FD"/>
    <w:rsid w:val="00A044D5"/>
    <w:rsid w:val="00A113A9"/>
    <w:rsid w:val="00A1634E"/>
    <w:rsid w:val="00A17074"/>
    <w:rsid w:val="00A40022"/>
    <w:rsid w:val="00A400B6"/>
    <w:rsid w:val="00A5039D"/>
    <w:rsid w:val="00A535F2"/>
    <w:rsid w:val="00A64C02"/>
    <w:rsid w:val="00A66D17"/>
    <w:rsid w:val="00A72289"/>
    <w:rsid w:val="00AB30F3"/>
    <w:rsid w:val="00AC1FED"/>
    <w:rsid w:val="00AE2E12"/>
    <w:rsid w:val="00AF6008"/>
    <w:rsid w:val="00B01A05"/>
    <w:rsid w:val="00B0529A"/>
    <w:rsid w:val="00B139D5"/>
    <w:rsid w:val="00B16F40"/>
    <w:rsid w:val="00B31958"/>
    <w:rsid w:val="00B36598"/>
    <w:rsid w:val="00B366E3"/>
    <w:rsid w:val="00B40948"/>
    <w:rsid w:val="00B458C6"/>
    <w:rsid w:val="00B46D08"/>
    <w:rsid w:val="00B50C12"/>
    <w:rsid w:val="00B51291"/>
    <w:rsid w:val="00B5437C"/>
    <w:rsid w:val="00B622FB"/>
    <w:rsid w:val="00B62EA0"/>
    <w:rsid w:val="00B753BF"/>
    <w:rsid w:val="00B80D8A"/>
    <w:rsid w:val="00B90509"/>
    <w:rsid w:val="00B936F0"/>
    <w:rsid w:val="00BB0C36"/>
    <w:rsid w:val="00BC404B"/>
    <w:rsid w:val="00BC45E1"/>
    <w:rsid w:val="00BC65A8"/>
    <w:rsid w:val="00BF3DE2"/>
    <w:rsid w:val="00BF7662"/>
    <w:rsid w:val="00C024AE"/>
    <w:rsid w:val="00C04131"/>
    <w:rsid w:val="00C12CF8"/>
    <w:rsid w:val="00C2642F"/>
    <w:rsid w:val="00C37062"/>
    <w:rsid w:val="00C45C77"/>
    <w:rsid w:val="00C61536"/>
    <w:rsid w:val="00C65A3A"/>
    <w:rsid w:val="00C739B9"/>
    <w:rsid w:val="00C74202"/>
    <w:rsid w:val="00C75A25"/>
    <w:rsid w:val="00C77741"/>
    <w:rsid w:val="00C80620"/>
    <w:rsid w:val="00C81539"/>
    <w:rsid w:val="00C85885"/>
    <w:rsid w:val="00CA2872"/>
    <w:rsid w:val="00CA64DD"/>
    <w:rsid w:val="00CA6D0B"/>
    <w:rsid w:val="00CA7D36"/>
    <w:rsid w:val="00CA7E3F"/>
    <w:rsid w:val="00CE6E7E"/>
    <w:rsid w:val="00CF53DC"/>
    <w:rsid w:val="00D16593"/>
    <w:rsid w:val="00D20D28"/>
    <w:rsid w:val="00D256F0"/>
    <w:rsid w:val="00D404D2"/>
    <w:rsid w:val="00D82800"/>
    <w:rsid w:val="00DB74D0"/>
    <w:rsid w:val="00DC1026"/>
    <w:rsid w:val="00DC7FBD"/>
    <w:rsid w:val="00DE6C8B"/>
    <w:rsid w:val="00DF00E4"/>
    <w:rsid w:val="00DF2717"/>
    <w:rsid w:val="00DF38D0"/>
    <w:rsid w:val="00DF5617"/>
    <w:rsid w:val="00E03853"/>
    <w:rsid w:val="00E12E78"/>
    <w:rsid w:val="00E26AB8"/>
    <w:rsid w:val="00E42E73"/>
    <w:rsid w:val="00E75D3C"/>
    <w:rsid w:val="00E92AE7"/>
    <w:rsid w:val="00EA06B5"/>
    <w:rsid w:val="00EB3A97"/>
    <w:rsid w:val="00EB6A86"/>
    <w:rsid w:val="00ED74C1"/>
    <w:rsid w:val="00F030B9"/>
    <w:rsid w:val="00F13947"/>
    <w:rsid w:val="00F157D7"/>
    <w:rsid w:val="00F17080"/>
    <w:rsid w:val="00F36F1D"/>
    <w:rsid w:val="00F54105"/>
    <w:rsid w:val="00F745D8"/>
    <w:rsid w:val="00F7680D"/>
    <w:rsid w:val="00F918B4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4D5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03AAD1"/>
  <w14:defaultImageDpi w14:val="32767"/>
  <w15:docId w15:val="{059D5814-7FC3-45FF-B7B9-9DF67F77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77CE3"/>
    <w:rPr>
      <w:rFonts w:ascii="Times New Roman" w:hAnsi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  <w:rPr>
      <w:rFonts w:asciiTheme="minorHAnsi" w:hAnsiTheme="minorHAnsi" w:cstheme="minorBidi"/>
    </w:r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/>
      <w:b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5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187&amp;utm_language=IT&amp;utm_source=integrated+content&amp;utm_campaign=/free-payroll-templates&amp;utm_medium=ic+blank+payroll+check+37187+word+it&amp;lpa=ic+blank+payroll+check+37187+word+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5C0A74C-97E5-4418-8A20-0E5068FF2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e4cce5c9d617dd8adac2ddab98e12b91</Template>
  <TotalTime>0</TotalTime>
  <Pages>2</Pages>
  <Words>232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cp:lastPrinted>2016-11-18T18:21:00Z</cp:lastPrinted>
  <dcterms:created xsi:type="dcterms:W3CDTF">2021-05-06T14:46:00Z</dcterms:created>
  <dcterms:modified xsi:type="dcterms:W3CDTF">2021-05-06T14:46:00Z</dcterms:modified>
</cp:coreProperties>
</file>