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77CE3" w:rsidR="003C7519" w:rsidP="002A3CCC" w:rsidRDefault="00B458C6" w14:paraId="5F3B32EC" w14:textId="32EDE573">
      <w:pPr>
        <w:pStyle w:val="Header"/>
        <w:bidi w:val="false"/>
        <w:rPr>
          <w:rFonts w:ascii="Century Gothic" w:hAnsi="Century Gothic" w:cs="Arial"/>
          <w:b/>
          <w:noProof/>
          <w:color w:val="494142" w:themeColor="accent5" w:themeShade="80"/>
          <w:sz w:val="36"/>
          <w:szCs w:val="36"/>
        </w:rPr>
      </w:pPr>
      <w:bookmarkStart w:name="_GoBack" w:id="0"/>
      <w:bookmarkEnd w:id="0"/>
      <w:r w:rsidRPr="00477CE3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>MODELLO DI STUB DI PAGAMENTO DI BASE</w:t>
      </w:r>
      <w:r w:rsidR="001C1CAE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ab/>
      </w:r>
      <w:r w:rsidR="001C1CAE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ab/>
      </w:r>
      <w:r w:rsidR="001C1CAE">
        <w:rPr>
          <w:rFonts w:ascii="Century Gothic" w:hAnsi="Century Gothic" w:cs="Arial"/>
          <w:b/>
          <w:noProof/>
          <w:color w:val="494142" w:themeColor="accent5" w:themeShade="80"/>
          <w:sz w:val="36"/>
          <w:szCs w:val="36"/>
          <w:lang w:val="Italian"/>
        </w:rPr>
        <w:drawing>
          <wp:inline distT="0" distB="0" distL="0" distR="0" wp14:anchorId="6F02C49B" wp14:editId="622FF96D">
            <wp:extent cx="3114798" cy="432780"/>
            <wp:effectExtent l="0" t="0" r="0" b="5715"/>
            <wp:docPr id="66" name="Рисунок 6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Рисунок 66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C404B" w:rsidR="00C85885" w:rsidP="00F13947" w:rsidRDefault="00F13947" w14:paraId="7D1D6996" w14:textId="77777777">
      <w:pPr>
        <w:pStyle w:val="Header"/>
        <w:tabs>
          <w:tab w:val="clear" w:pos="4680"/>
          <w:tab w:val="clear" w:pos="9360"/>
          <w:tab w:val="left" w:pos="2960"/>
        </w:tabs>
        <w:bidi w:val="false"/>
        <w:rPr>
          <w:rFonts w:ascii="Arial" w:hAnsi="Arial" w:cs="Arial"/>
          <w:b/>
          <w:noProof/>
          <w:color w:val="494142" w:themeColor="accent5" w:themeShade="80"/>
          <w:sz w:val="21"/>
          <w:szCs w:val="36"/>
        </w:rPr>
      </w:pPr>
      <w:r>
        <w:rPr>
          <w:rFonts w:ascii="Arial" w:hAnsi="Arial" w:cs="Arial"/>
          <w:b/>
          <w:noProof/>
          <w:color w:val="494142" w:themeColor="accent5" w:themeShade="80"/>
          <w:sz w:val="21"/>
          <w:szCs w:val="36"/>
          <w:lang w:val="Italian"/>
        </w:rPr>
        <w:tab/>
      </w:r>
    </w:p>
    <w:tbl>
      <w:tblPr>
        <w:tblW w:w="10798" w:type="dxa"/>
        <w:tblInd w:w="-5" w:type="dxa"/>
        <w:tblLook w:val="04A0" w:firstRow="1" w:lastRow="0" w:firstColumn="1" w:lastColumn="0" w:noHBand="0" w:noVBand="1"/>
      </w:tblPr>
      <w:tblGrid>
        <w:gridCol w:w="1651"/>
        <w:gridCol w:w="1521"/>
        <w:gridCol w:w="1526"/>
        <w:gridCol w:w="1524"/>
        <w:gridCol w:w="1524"/>
        <w:gridCol w:w="1528"/>
        <w:gridCol w:w="1524"/>
      </w:tblGrid>
      <w:tr w:rsidRPr="00477CE3" w:rsidR="00477CE3" w:rsidTr="00477CE3" w14:paraId="3189EC83" w14:textId="77777777">
        <w:trPr>
          <w:trHeight w:val="334"/>
        </w:trPr>
        <w:tc>
          <w:tcPr>
            <w:tcW w:w="16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477CE3" w:rsidRDefault="00477CE3" w14:paraId="6C68A83C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sz w:val="16"/>
                <w:szCs w:val="16"/>
                <w:lang w:val="Italian"/>
              </w:rPr>
              <w:t>NOME DEL DATORE DI LAVORO</w:t>
            </w:r>
          </w:p>
        </w:tc>
        <w:tc>
          <w:tcPr>
            <w:tcW w:w="305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060AF2AC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477CE3" w:rsidRDefault="00477CE3" w14:paraId="6D0C611C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204559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204559"/>
                <w:sz w:val="16"/>
                <w:szCs w:val="16"/>
                <w:lang w:val="Italian"/>
              </w:rPr>
              <w:t>ID DIPENDENTE</w:t>
            </w:r>
          </w:p>
        </w:tc>
        <w:tc>
          <w:tcPr>
            <w:tcW w:w="1520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0EF66AF5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477CE3" w:rsidRDefault="00477CE3" w14:paraId="1E71EF2E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204559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204559"/>
                <w:sz w:val="16"/>
                <w:szCs w:val="16"/>
                <w:lang w:val="Italian"/>
              </w:rPr>
              <w:t>DATA DI EMISSIONE</w:t>
            </w:r>
          </w:p>
        </w:tc>
        <w:tc>
          <w:tcPr>
            <w:tcW w:w="15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13F177B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77CE3" w:rsidR="00477CE3" w:rsidTr="00477CE3" w14:paraId="239995ED" w14:textId="77777777">
        <w:trPr>
          <w:trHeight w:val="334"/>
        </w:trPr>
        <w:tc>
          <w:tcPr>
            <w:tcW w:w="1651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477CE3" w:rsidRDefault="00477CE3" w14:paraId="1343394E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sz w:val="16"/>
                <w:szCs w:val="16"/>
                <w:lang w:val="Italian"/>
              </w:rPr>
              <w:t xml:space="preserve">INDIRIZZO </w:t>
            </w:r>
          </w:p>
        </w:tc>
        <w:tc>
          <w:tcPr>
            <w:tcW w:w="305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14FA2567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477CE3" w:rsidRDefault="00477CE3" w14:paraId="5B799F82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204559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204559"/>
                <w:sz w:val="16"/>
                <w:szCs w:val="16"/>
                <w:lang w:val="Italian"/>
              </w:rPr>
              <w:t>BUSINESS UNIT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63E915D1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477CE3" w:rsidRDefault="00477CE3" w14:paraId="7FF6D9B9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204559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204559"/>
                <w:sz w:val="16"/>
                <w:szCs w:val="16"/>
                <w:lang w:val="Italian"/>
              </w:rPr>
              <w:t>CONTROLLARE NO.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3C0B968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77CE3" w:rsidR="00477CE3" w:rsidTr="00477CE3" w14:paraId="2B82D550" w14:textId="77777777">
        <w:trPr>
          <w:trHeight w:val="334"/>
        </w:trPr>
        <w:tc>
          <w:tcPr>
            <w:tcW w:w="1651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477CE3" w:rsidR="00477CE3" w:rsidP="00477CE3" w:rsidRDefault="00477CE3" w14:paraId="56196E60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05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28AC4B71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477CE3" w:rsidRDefault="00477CE3" w14:paraId="74D6FD79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204559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204559"/>
                <w:sz w:val="16"/>
                <w:szCs w:val="16"/>
                <w:lang w:val="Italian"/>
              </w:rPr>
              <w:t>GRUPPO DI PAGAMENTO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76C6F979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477CE3" w:rsidRDefault="00477CE3" w14:paraId="4A5D9429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204559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204559"/>
                <w:sz w:val="16"/>
                <w:szCs w:val="16"/>
                <w:lang w:val="Italian"/>
              </w:rPr>
              <w:t>PAY PD INIZIA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0309D6D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77CE3" w:rsidR="00477CE3" w:rsidTr="00477CE3" w14:paraId="5EBBAAC1" w14:textId="77777777">
        <w:trPr>
          <w:trHeight w:val="334"/>
        </w:trPr>
        <w:tc>
          <w:tcPr>
            <w:tcW w:w="16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477CE3" w:rsidRDefault="00477CE3" w14:paraId="553E192F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sz w:val="16"/>
                <w:szCs w:val="16"/>
                <w:lang w:val="Italian"/>
              </w:rPr>
              <w:t>TELEFONO</w:t>
            </w:r>
          </w:p>
        </w:tc>
        <w:tc>
          <w:tcPr>
            <w:tcW w:w="305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4A58F69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477CE3" w:rsidRDefault="00477CE3" w14:paraId="51F9DD5F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204559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204559"/>
                <w:sz w:val="16"/>
                <w:szCs w:val="16"/>
                <w:lang w:val="Italian"/>
              </w:rPr>
              <w:t>DATA DEI BENEFICI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79AE5468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477CE3" w:rsidRDefault="00477CE3" w14:paraId="2FE92440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204559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204559"/>
                <w:sz w:val="16"/>
                <w:szCs w:val="16"/>
                <w:lang w:val="Italian"/>
              </w:rPr>
              <w:t>PAY PD FINE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1E20788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77CE3" w:rsidR="00477CE3" w:rsidTr="00477CE3" w14:paraId="36317430" w14:textId="77777777">
        <w:trPr>
          <w:trHeight w:val="98"/>
        </w:trPr>
        <w:tc>
          <w:tcPr>
            <w:tcW w:w="165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6092894D" w14:textId="77777777">
            <w:pPr>
              <w:bidi w:val="false"/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</w:pPr>
            <w:r w:rsidRPr="00477CE3">
              <w:rPr>
                <w:rFonts w:ascii="Century Gothic" w:hAnsi="Century Gothic" w:eastAsia="Times New Roman"/>
                <w:color w:val="204559"/>
                <w:sz w:val="13"/>
                <w:szCs w:val="20"/>
                <w:lang w:val="Italian"/>
              </w:rPr>
              <w:t xml:space="preserve"> 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70AA2AFB" w14:textId="77777777">
            <w:pPr>
              <w:bidi w:val="false"/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</w:pPr>
            <w:r w:rsidRPr="00477CE3">
              <w:rPr>
                <w:rFonts w:ascii="Century Gothic" w:hAnsi="Century Gothic" w:eastAsia="Times New Roman"/>
                <w:color w:val="204559"/>
                <w:sz w:val="13"/>
                <w:szCs w:val="20"/>
                <w:lang w:val="Italian"/>
              </w:rPr>
              <w:t xml:space="preserve"> 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4B3FE17C" w14:textId="77777777">
            <w:pPr>
              <w:bidi w:val="false"/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</w:pPr>
            <w:r w:rsidRPr="00477CE3">
              <w:rPr>
                <w:rFonts w:ascii="Century Gothic" w:hAnsi="Century Gothic" w:eastAsia="Times New Roman"/>
                <w:color w:val="204559"/>
                <w:sz w:val="13"/>
                <w:szCs w:val="20"/>
                <w:lang w:val="Italian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6CBA2717" w14:textId="77777777">
            <w:pPr>
              <w:bidi w:val="false"/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3C7A7D6A" w14:textId="77777777">
            <w:pPr>
              <w:bidi w:val="false"/>
              <w:rPr>
                <w:rFonts w:eastAsia="Times New Roman"/>
                <w:sz w:val="13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422A2040" w14:textId="77777777">
            <w:pPr>
              <w:bidi w:val="false"/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</w:pPr>
            <w:r w:rsidRPr="00477CE3">
              <w:rPr>
                <w:rFonts w:ascii="Century Gothic" w:hAnsi="Century Gothic" w:eastAsia="Times New Roman"/>
                <w:color w:val="204559"/>
                <w:sz w:val="13"/>
                <w:szCs w:val="20"/>
                <w:lang w:val="Italian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652421CC" w14:textId="77777777">
            <w:pPr>
              <w:bidi w:val="false"/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</w:pPr>
            <w:r w:rsidRPr="00477CE3">
              <w:rPr>
                <w:rFonts w:ascii="Century Gothic" w:hAnsi="Century Gothic" w:eastAsia="Times New Roman"/>
                <w:color w:val="204559"/>
                <w:sz w:val="13"/>
                <w:szCs w:val="20"/>
                <w:lang w:val="Italian"/>
              </w:rPr>
              <w:t xml:space="preserve"> </w:t>
            </w:r>
          </w:p>
        </w:tc>
      </w:tr>
      <w:tr w:rsidRPr="00477CE3" w:rsidR="00477CE3" w:rsidTr="00477CE3" w14:paraId="64534F25" w14:textId="77777777">
        <w:trPr>
          <w:trHeight w:val="334"/>
        </w:trPr>
        <w:tc>
          <w:tcPr>
            <w:tcW w:w="4701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477CE3" w:rsidRDefault="00477CE3" w14:paraId="2243308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Italian"/>
              </w:rPr>
              <w:t>INFORMAZIONI SUI DIPENDENTI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06AA664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477CE3" w:rsidRDefault="00477CE3" w14:paraId="52221EC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Italian"/>
              </w:rPr>
              <w:t>TIPO DI TASSA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477CE3" w:rsidRDefault="00477CE3" w14:paraId="0202F37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Italian"/>
              </w:rPr>
              <w:t>INDENNITÀ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477CE3" w:rsidRDefault="00477CE3" w14:paraId="4641C5E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Italian"/>
              </w:rPr>
              <w:t>IMPORTO AGGIUNTIVO</w:t>
            </w:r>
          </w:p>
        </w:tc>
      </w:tr>
      <w:tr w:rsidRPr="00477CE3" w:rsidR="00477CE3" w:rsidTr="00477CE3" w14:paraId="28FE77A6" w14:textId="77777777">
        <w:trPr>
          <w:trHeight w:val="334"/>
        </w:trPr>
        <w:tc>
          <w:tcPr>
            <w:tcW w:w="16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477CE3" w:rsidRDefault="00477CE3" w14:paraId="6B102FCE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sz w:val="16"/>
                <w:szCs w:val="16"/>
                <w:lang w:val="Italian"/>
              </w:rPr>
              <w:t>NOME DEL DIPENDENTE</w:t>
            </w:r>
          </w:p>
        </w:tc>
        <w:tc>
          <w:tcPr>
            <w:tcW w:w="305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6706EB38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0F7AA71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477CE3" w:rsidRDefault="00477CE3" w14:paraId="6F6854AC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sz w:val="16"/>
                <w:szCs w:val="16"/>
                <w:lang w:val="Italian"/>
              </w:rPr>
              <w:t>FEDERALE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10854359" w14:textId="77777777">
            <w:pPr>
              <w:bidi w:val="false"/>
              <w:jc w:val="center"/>
              <w:rPr>
                <w:rFonts w:ascii="Century Gothic" w:hAnsi="Century Gothic" w:eastAsia="Times New Roman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6375605B" w14:textId="77777777">
            <w:pPr>
              <w:bidi w:val="false"/>
              <w:jc w:val="center"/>
              <w:rPr>
                <w:rFonts w:ascii="Century Gothic" w:hAnsi="Century Gothic" w:eastAsia="Times New Roman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77CE3" w:rsidR="00477CE3" w:rsidTr="00477CE3" w14:paraId="2B54EBD3" w14:textId="77777777">
        <w:trPr>
          <w:trHeight w:val="334"/>
        </w:trPr>
        <w:tc>
          <w:tcPr>
            <w:tcW w:w="1651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477CE3" w:rsidRDefault="00477CE3" w14:paraId="4540E70F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sz w:val="16"/>
                <w:szCs w:val="16"/>
                <w:lang w:val="Italian"/>
              </w:rPr>
              <w:t>INDIRIZZO</w:t>
            </w:r>
          </w:p>
        </w:tc>
        <w:tc>
          <w:tcPr>
            <w:tcW w:w="305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65ECF66D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4EB6947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477CE3" w:rsidRDefault="00477CE3" w14:paraId="4D6B0734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sz w:val="16"/>
                <w:szCs w:val="16"/>
                <w:lang w:val="Italian"/>
              </w:rPr>
              <w:t>STATO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1E002B89" w14:textId="77777777">
            <w:pPr>
              <w:bidi w:val="false"/>
              <w:jc w:val="center"/>
              <w:rPr>
                <w:rFonts w:ascii="Century Gothic" w:hAnsi="Century Gothic" w:eastAsia="Times New Roman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0792F1DA" w14:textId="77777777">
            <w:pPr>
              <w:bidi w:val="false"/>
              <w:jc w:val="center"/>
              <w:rPr>
                <w:rFonts w:ascii="Century Gothic" w:hAnsi="Century Gothic" w:eastAsia="Times New Roman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77CE3" w:rsidR="00477CE3" w:rsidTr="00477CE3" w14:paraId="1B61C7BC" w14:textId="77777777">
        <w:trPr>
          <w:trHeight w:val="334"/>
        </w:trPr>
        <w:tc>
          <w:tcPr>
            <w:tcW w:w="1651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477CE3" w:rsidR="00477CE3" w:rsidP="00477CE3" w:rsidRDefault="00477CE3" w14:paraId="73E7B6E5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05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1B6066B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5C50D670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477CE3" w:rsidRDefault="00477CE3" w14:paraId="243F78BB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sz w:val="16"/>
                <w:szCs w:val="16"/>
                <w:lang w:val="Italian"/>
              </w:rPr>
              <w:t>LOCALE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320762F2" w14:textId="77777777">
            <w:pPr>
              <w:bidi w:val="false"/>
              <w:jc w:val="center"/>
              <w:rPr>
                <w:rFonts w:ascii="Century Gothic" w:hAnsi="Century Gothic" w:eastAsia="Times New Roman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606B9C8D" w14:textId="77777777">
            <w:pPr>
              <w:bidi w:val="false"/>
              <w:jc w:val="center"/>
              <w:rPr>
                <w:rFonts w:ascii="Century Gothic" w:hAnsi="Century Gothic" w:eastAsia="Times New Roman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77CE3" w:rsidR="00477CE3" w:rsidTr="00477CE3" w14:paraId="6ABE891E" w14:textId="77777777">
        <w:trPr>
          <w:trHeight w:val="9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11382A1A" w14:textId="77777777">
            <w:pPr>
              <w:bidi w:val="false"/>
              <w:jc w:val="center"/>
              <w:rPr>
                <w:rFonts w:ascii="Century Gothic" w:hAnsi="Century Gothic" w:eastAsia="Times New Roman"/>
                <w:sz w:val="13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32B3E0C4" w14:textId="77777777">
            <w:pPr>
              <w:bidi w:val="false"/>
              <w:ind w:firstLine="130" w:firstLineChars="100"/>
              <w:rPr>
                <w:rFonts w:eastAsia="Times New Roman"/>
                <w:sz w:val="13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39C29752" w14:textId="77777777">
            <w:pPr>
              <w:bidi w:val="false"/>
              <w:ind w:firstLine="130" w:firstLineChars="100"/>
              <w:rPr>
                <w:rFonts w:eastAsia="Times New Roman"/>
                <w:sz w:val="13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7933EFA4" w14:textId="77777777">
            <w:pPr>
              <w:bidi w:val="false"/>
              <w:ind w:firstLine="130" w:firstLineChars="100"/>
              <w:rPr>
                <w:rFonts w:eastAsia="Times New Roman"/>
                <w:sz w:val="13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587D5206" w14:textId="77777777">
            <w:pPr>
              <w:bidi w:val="false"/>
              <w:rPr>
                <w:rFonts w:eastAsia="Times New Roman"/>
                <w:sz w:val="13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5AC09C4D" w14:textId="77777777">
            <w:pPr>
              <w:bidi w:val="false"/>
              <w:rPr>
                <w:rFonts w:eastAsia="Times New Roman"/>
                <w:sz w:val="13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2A3913EF" w14:textId="77777777">
            <w:pPr>
              <w:bidi w:val="false"/>
              <w:ind w:firstLine="130" w:firstLineChars="100"/>
              <w:rPr>
                <w:rFonts w:eastAsia="Times New Roman"/>
                <w:sz w:val="13"/>
                <w:szCs w:val="20"/>
              </w:rPr>
            </w:pPr>
          </w:p>
        </w:tc>
      </w:tr>
      <w:tr w:rsidRPr="00477CE3" w:rsidR="00477CE3" w:rsidTr="00477CE3" w14:paraId="44DDD03D" w14:textId="77777777">
        <w:trPr>
          <w:trHeight w:val="334"/>
        </w:trPr>
        <w:tc>
          <w:tcPr>
            <w:tcW w:w="317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477CE3" w:rsidRDefault="00477CE3" w14:paraId="2A9F472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Italian"/>
              </w:rPr>
              <w:t>DESCRIZIONE DEL PAGAMENTO</w:t>
            </w:r>
          </w:p>
        </w:tc>
        <w:tc>
          <w:tcPr>
            <w:tcW w:w="152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477CE3" w:rsidRDefault="00477CE3" w14:paraId="3B7A45D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Italian"/>
              </w:rPr>
              <w:t>IMPORTO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5CD52CCE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4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477CE3" w:rsidRDefault="00477CE3" w14:paraId="7924B86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Italian"/>
              </w:rPr>
            </w:r>
          </w:p>
        </w:tc>
        <w:tc>
          <w:tcPr>
            <w:tcW w:w="15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477CE3" w:rsidRDefault="00477CE3" w14:paraId="10C3DC0E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Italian"/>
              </w:rPr>
              <w:t>IMPORTO</w:t>
            </w:r>
          </w:p>
        </w:tc>
      </w:tr>
      <w:tr w:rsidRPr="00477CE3" w:rsidR="00477CE3" w:rsidTr="00477CE3" w14:paraId="1BDC3F1E" w14:textId="77777777">
        <w:trPr>
          <w:trHeight w:val="334"/>
        </w:trPr>
        <w:tc>
          <w:tcPr>
            <w:tcW w:w="317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0C8A951F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>Regolare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3B877B6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5795567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1723C4D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6"/>
                <w:szCs w:val="16"/>
                <w:lang w:val="Italian"/>
              </w:rPr>
              <w:t>Trattenuta federale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524428C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77CE3" w:rsidR="00477CE3" w:rsidTr="00477CE3" w14:paraId="12F700BD" w14:textId="77777777">
        <w:trPr>
          <w:trHeight w:val="334"/>
        </w:trPr>
        <w:tc>
          <w:tcPr>
            <w:tcW w:w="317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6B6E34E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>Lavoro straordinario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7DF0FF1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2177594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7AA96BC8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6"/>
                <w:szCs w:val="16"/>
                <w:lang w:val="Italian"/>
              </w:rPr>
              <w:t>MED/EE federale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5098DA2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77CE3" w:rsidR="00477CE3" w:rsidTr="00477CE3" w14:paraId="58263760" w14:textId="77777777">
        <w:trPr>
          <w:trHeight w:val="334"/>
        </w:trPr>
        <w:tc>
          <w:tcPr>
            <w:tcW w:w="317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28E406F6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>Giorno festivo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4EEBDCF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4988C22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1E8D248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6"/>
                <w:szCs w:val="16"/>
                <w:lang w:val="Italian"/>
              </w:rPr>
              <w:t>OASDI/EE federale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27BEA75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77CE3" w:rsidR="00477CE3" w:rsidTr="00477CE3" w14:paraId="24ED118E" w14:textId="77777777">
        <w:trPr>
          <w:trHeight w:val="334"/>
        </w:trPr>
        <w:tc>
          <w:tcPr>
            <w:tcW w:w="317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4D27535D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>Giornata personale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78B5E96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75C9083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3C4CE525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6"/>
                <w:szCs w:val="16"/>
                <w:lang w:val="Italian"/>
              </w:rPr>
              <w:t>Trattenuta dello Stato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6CFF9B1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77CE3" w:rsidR="00477CE3" w:rsidTr="00477CE3" w14:paraId="2AFF7A35" w14:textId="77777777">
        <w:trPr>
          <w:trHeight w:val="334"/>
        </w:trPr>
        <w:tc>
          <w:tcPr>
            <w:tcW w:w="317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35C72C8F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>Vacanza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350537B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2437A2E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05705015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6"/>
                <w:szCs w:val="16"/>
                <w:lang w:val="Italian"/>
              </w:rPr>
              <w:t>Altro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40BCEDE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77CE3" w:rsidR="00477CE3" w:rsidTr="00477CE3" w14:paraId="19C9DCC7" w14:textId="77777777">
        <w:trPr>
          <w:trHeight w:val="334"/>
        </w:trPr>
        <w:tc>
          <w:tcPr>
            <w:tcW w:w="317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25FFFB1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>Congedo per malattia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684FEE1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5D6E525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gridSpan w:val="2"/>
            <w:tcBorders>
              <w:top w:val="single" w:color="BFBFBF" w:sz="4" w:space="0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6C5A510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6"/>
                <w:szCs w:val="16"/>
                <w:lang w:val="Italian"/>
              </w:rPr>
              <w:t>Altro</w:t>
            </w:r>
          </w:p>
        </w:tc>
        <w:tc>
          <w:tcPr>
            <w:tcW w:w="1520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5FE2C5C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77CE3" w:rsidR="00477CE3" w:rsidTr="00477CE3" w14:paraId="15F7AA24" w14:textId="77777777">
        <w:trPr>
          <w:trHeight w:val="334"/>
        </w:trPr>
        <w:tc>
          <w:tcPr>
            <w:tcW w:w="317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70277955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>Congedo familiare di assenza</w:t>
            </w:r>
            <w:r w:rsidRPr="00477CE3">
              <w:rPr>
                <w:rFonts w:ascii="Century Gothic" w:hAnsi="Century Gothic" w:eastAsia="Times New Roman"/>
                <w:color w:val="000000"/>
                <w:sz w:val="16"/>
                <w:szCs w:val="16"/>
                <w:lang w:val="Italian"/>
              </w:rPr>
              <w:t xml:space="preserve"> (FMLA)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3566B72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408E189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477CE3" w:rsidR="00477CE3" w:rsidP="00477CE3" w:rsidRDefault="00477CE3" w14:paraId="2651E0CD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Italian"/>
              </w:rPr>
              <w:t>TOTALE DETRAZIONI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477CE3" w:rsidRDefault="00477CE3" w14:paraId="2E29D5B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77CE3" w:rsidR="00477CE3" w:rsidTr="00477CE3" w14:paraId="6E10C1F7" w14:textId="77777777">
        <w:trPr>
          <w:trHeight w:val="334"/>
        </w:trPr>
        <w:tc>
          <w:tcPr>
            <w:tcW w:w="3174" w:type="dxa"/>
            <w:gridSpan w:val="2"/>
            <w:tcBorders>
              <w:top w:val="single" w:color="BFBFBF" w:sz="4" w:space="0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5946DB7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>Bonus</w:t>
            </w:r>
          </w:p>
        </w:tc>
        <w:tc>
          <w:tcPr>
            <w:tcW w:w="1527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0E5DC9B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7CE3" w:rsidR="00477CE3" w:rsidP="00477CE3" w:rsidRDefault="00477CE3" w14:paraId="3F0FF30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7CE3" w:rsidR="00477CE3" w:rsidP="00477CE3" w:rsidRDefault="00477CE3" w14:paraId="61EC32CE" w14:textId="77777777">
            <w:pPr>
              <w:bidi w:val="fals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7CE3" w:rsidR="00477CE3" w:rsidP="00477CE3" w:rsidRDefault="00477CE3" w14:paraId="3D65F70E" w14:textId="77777777">
            <w:pPr>
              <w:bidi w:val="fals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7CE3" w:rsidR="00477CE3" w:rsidP="00477CE3" w:rsidRDefault="00477CE3" w14:paraId="0BC3B559" w14:textId="77777777">
            <w:pPr>
              <w:bidi w:val="false"/>
              <w:rPr>
                <w:rFonts w:eastAsia="Times New Roman"/>
                <w:sz w:val="20"/>
                <w:szCs w:val="20"/>
              </w:rPr>
            </w:pPr>
          </w:p>
        </w:tc>
      </w:tr>
      <w:tr w:rsidRPr="00477CE3" w:rsidR="00477CE3" w:rsidTr="00477CE3" w14:paraId="263C541B" w14:textId="77777777">
        <w:trPr>
          <w:trHeight w:val="334"/>
        </w:trPr>
        <w:tc>
          <w:tcPr>
            <w:tcW w:w="3174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477CE3" w:rsidR="00477CE3" w:rsidP="00477CE3" w:rsidRDefault="00477CE3" w14:paraId="13EE0822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Italian"/>
              </w:rPr>
              <w:t>RETRIBUZIONE LORDA TOTALE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477CE3" w:rsidRDefault="00477CE3" w14:paraId="2DBACD4E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7CE3" w:rsidR="00477CE3" w:rsidP="00477CE3" w:rsidRDefault="00477CE3" w14:paraId="7262F1B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477CE3" w:rsidRDefault="00477CE3" w14:paraId="58DFE527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Italian"/>
              </w:rPr>
              <w:t>RETRIBUZIONE NETTA TOTALE</w:t>
            </w:r>
          </w:p>
        </w:tc>
        <w:tc>
          <w:tcPr>
            <w:tcW w:w="15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477CE3" w:rsidRDefault="00477CE3" w14:paraId="2066E3C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77CE3" w:rsidR="00477CE3" w:rsidTr="00477CE3" w14:paraId="031CDF39" w14:textId="77777777">
        <w:trPr>
          <w:trHeight w:val="322"/>
        </w:trPr>
        <w:tc>
          <w:tcPr>
            <w:tcW w:w="1652" w:type="dxa"/>
            <w:tcBorders>
              <w:top w:val="nil"/>
              <w:left w:val="nil"/>
              <w:bottom w:val="dotted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RDefault="00477CE3" w14:paraId="73736659" w14:textId="77777777">
            <w:pPr>
              <w:bidi w:val="false"/>
              <w:ind w:firstLine="100" w:firstLineChars="100"/>
              <w:rPr>
                <w:rFonts w:ascii="Century Gothic" w:hAnsi="Century Gothic" w:eastAsia="Times New Roman"/>
                <w:b/>
                <w:bCs/>
                <w:color w:val="204559"/>
                <w:sz w:val="10"/>
                <w:szCs w:val="20"/>
              </w:rPr>
            </w:pPr>
            <w:r w:rsidRPr="00477CE3">
              <w:rPr>
                <w:rFonts w:ascii="Century Gothic" w:hAnsi="Century Gothic" w:eastAsia="Times New Roman"/>
                <w:b/>
                <w:bCs/>
                <w:color w:val="204559"/>
                <w:sz w:val="10"/>
                <w:szCs w:val="20"/>
                <w:lang w:val="Italian"/>
              </w:rPr>
              <w:t xml:space="preserve"> </w:t>
            </w:r>
          </w:p>
        </w:tc>
        <w:tc>
          <w:tcPr>
            <w:tcW w:w="1521" w:type="dxa"/>
            <w:tcBorders>
              <w:top w:val="nil"/>
              <w:left w:val="nil"/>
              <w:bottom w:val="dotted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RDefault="00477CE3" w14:paraId="2D2A5CAB" w14:textId="77777777">
            <w:pPr>
              <w:bidi w:val="false"/>
              <w:ind w:firstLine="100" w:firstLineChars="100"/>
              <w:rPr>
                <w:rFonts w:ascii="Century Gothic" w:hAnsi="Century Gothic" w:eastAsia="Times New Roman"/>
                <w:b/>
                <w:bCs/>
                <w:color w:val="204559"/>
                <w:sz w:val="10"/>
                <w:szCs w:val="20"/>
              </w:rPr>
            </w:pPr>
            <w:r w:rsidRPr="00477CE3">
              <w:rPr>
                <w:rFonts w:ascii="Century Gothic" w:hAnsi="Century Gothic" w:eastAsia="Times New Roman"/>
                <w:b/>
                <w:bCs/>
                <w:color w:val="204559"/>
                <w:sz w:val="10"/>
                <w:szCs w:val="20"/>
                <w:lang w:val="Italian"/>
              </w:rPr>
              <w:t xml:space="preserve"> </w:t>
            </w:r>
          </w:p>
        </w:tc>
        <w:tc>
          <w:tcPr>
            <w:tcW w:w="1525" w:type="dxa"/>
            <w:tcBorders>
              <w:top w:val="nil"/>
              <w:left w:val="nil"/>
              <w:bottom w:val="dotted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RDefault="00477CE3" w14:paraId="4D31DB2C" w14:textId="77777777">
            <w:pPr>
              <w:bidi w:val="false"/>
              <w:ind w:firstLine="100" w:firstLineChars="100"/>
              <w:rPr>
                <w:rFonts w:ascii="Century Gothic" w:hAnsi="Century Gothic" w:eastAsia="Times New Roman"/>
                <w:b/>
                <w:bCs/>
                <w:color w:val="204559"/>
                <w:sz w:val="10"/>
                <w:szCs w:val="20"/>
              </w:rPr>
            </w:pPr>
            <w:r w:rsidRPr="00477CE3">
              <w:rPr>
                <w:rFonts w:ascii="Century Gothic" w:hAnsi="Century Gothic" w:eastAsia="Times New Roman"/>
                <w:b/>
                <w:bCs/>
                <w:color w:val="204559"/>
                <w:sz w:val="10"/>
                <w:szCs w:val="20"/>
                <w:lang w:val="Italian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dotted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RDefault="00477CE3" w14:paraId="0CB1F2AA" w14:textId="77777777">
            <w:pPr>
              <w:bidi w:val="false"/>
              <w:ind w:firstLine="100" w:firstLineChars="100"/>
              <w:rPr>
                <w:rFonts w:ascii="Century Gothic" w:hAnsi="Century Gothic" w:eastAsia="Times New Roman"/>
                <w:b/>
                <w:bCs/>
                <w:color w:val="204559"/>
                <w:sz w:val="10"/>
                <w:szCs w:val="20"/>
              </w:rPr>
            </w:pPr>
            <w:r w:rsidRPr="00477CE3">
              <w:rPr>
                <w:rFonts w:ascii="Century Gothic" w:hAnsi="Century Gothic" w:eastAsia="Times New Roman"/>
                <w:b/>
                <w:bCs/>
                <w:color w:val="204559"/>
                <w:sz w:val="10"/>
                <w:szCs w:val="20"/>
                <w:lang w:val="Italian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dotted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RDefault="00477CE3" w14:paraId="21B728C5" w14:textId="77777777">
            <w:pPr>
              <w:bidi w:val="false"/>
              <w:ind w:firstLine="100" w:firstLineChars="100"/>
              <w:rPr>
                <w:rFonts w:ascii="Century Gothic" w:hAnsi="Century Gothic" w:eastAsia="Times New Roman"/>
                <w:b/>
                <w:bCs/>
                <w:color w:val="204559"/>
                <w:sz w:val="10"/>
                <w:szCs w:val="20"/>
              </w:rPr>
            </w:pPr>
            <w:r w:rsidRPr="00477CE3">
              <w:rPr>
                <w:rFonts w:ascii="Century Gothic" w:hAnsi="Century Gothic" w:eastAsia="Times New Roman"/>
                <w:b/>
                <w:bCs/>
                <w:color w:val="204559"/>
                <w:sz w:val="10"/>
                <w:szCs w:val="20"/>
                <w:lang w:val="Italian"/>
              </w:rPr>
              <w:t xml:space="preserve"> </w:t>
            </w:r>
          </w:p>
        </w:tc>
        <w:tc>
          <w:tcPr>
            <w:tcW w:w="1528" w:type="dxa"/>
            <w:tcBorders>
              <w:top w:val="nil"/>
              <w:left w:val="nil"/>
              <w:bottom w:val="dotted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RDefault="00477CE3" w14:paraId="0AA3CC36" w14:textId="77777777">
            <w:pPr>
              <w:bidi w:val="false"/>
              <w:ind w:firstLine="100" w:firstLineChars="100"/>
              <w:rPr>
                <w:rFonts w:ascii="Century Gothic" w:hAnsi="Century Gothic" w:eastAsia="Times New Roman"/>
                <w:b/>
                <w:bCs/>
                <w:color w:val="204559"/>
                <w:sz w:val="10"/>
                <w:szCs w:val="20"/>
              </w:rPr>
            </w:pPr>
            <w:r w:rsidRPr="00477CE3">
              <w:rPr>
                <w:rFonts w:ascii="Century Gothic" w:hAnsi="Century Gothic" w:eastAsia="Times New Roman"/>
                <w:b/>
                <w:bCs/>
                <w:color w:val="204559"/>
                <w:sz w:val="10"/>
                <w:szCs w:val="20"/>
                <w:lang w:val="Italian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dotted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RDefault="00477CE3" w14:paraId="48DDE166" w14:textId="77777777">
            <w:pPr>
              <w:bidi w:val="false"/>
              <w:ind w:firstLine="100" w:firstLineChars="100"/>
              <w:rPr>
                <w:rFonts w:ascii="Century Gothic" w:hAnsi="Century Gothic" w:eastAsia="Times New Roman"/>
                <w:b/>
                <w:bCs/>
                <w:color w:val="204559"/>
                <w:sz w:val="10"/>
                <w:szCs w:val="20"/>
              </w:rPr>
            </w:pPr>
            <w:r w:rsidRPr="00477CE3">
              <w:rPr>
                <w:rFonts w:ascii="Century Gothic" w:hAnsi="Century Gothic" w:eastAsia="Times New Roman"/>
                <w:b/>
                <w:bCs/>
                <w:color w:val="204559"/>
                <w:sz w:val="10"/>
                <w:szCs w:val="20"/>
                <w:lang w:val="Italian"/>
              </w:rPr>
              <w:t xml:space="preserve"> </w:t>
            </w:r>
          </w:p>
        </w:tc>
      </w:tr>
      <w:tr w:rsidRPr="00477CE3" w:rsidR="00477CE3" w:rsidTr="00477CE3" w14:paraId="7D91BA48" w14:textId="77777777">
        <w:trPr>
          <w:trHeight w:val="322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RDefault="00477CE3" w14:paraId="05AC4708" w14:textId="77777777">
            <w:pPr>
              <w:bidi w:val="false"/>
              <w:ind w:firstLine="100" w:firstLineChars="100"/>
              <w:rPr>
                <w:rFonts w:ascii="Century Gothic" w:hAnsi="Century Gothic" w:eastAsia="Times New Roman"/>
                <w:b/>
                <w:bCs/>
                <w:color w:val="204559"/>
                <w:sz w:val="1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RDefault="00477CE3" w14:paraId="3D2DAFA9" w14:textId="77777777">
            <w:pPr>
              <w:bidi w:val="false"/>
              <w:ind w:firstLine="100" w:firstLineChars="100"/>
              <w:rPr>
                <w:rFonts w:eastAsia="Times New Roman"/>
                <w:sz w:val="1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RDefault="00477CE3" w14:paraId="1CB8C83E" w14:textId="77777777">
            <w:pPr>
              <w:bidi w:val="false"/>
              <w:ind w:firstLine="100" w:firstLineChars="100"/>
              <w:rPr>
                <w:rFonts w:eastAsia="Times New Roman"/>
                <w:sz w:val="1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RDefault="00477CE3" w14:paraId="77E6C59E" w14:textId="77777777">
            <w:pPr>
              <w:bidi w:val="false"/>
              <w:ind w:firstLine="100" w:firstLineChars="100"/>
              <w:rPr>
                <w:rFonts w:eastAsia="Times New Roman"/>
                <w:sz w:val="1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RDefault="00477CE3" w14:paraId="6B382918" w14:textId="77777777">
            <w:pPr>
              <w:bidi w:val="false"/>
              <w:ind w:firstLine="100" w:firstLineChars="100"/>
              <w:rPr>
                <w:rFonts w:eastAsia="Times New Roman"/>
                <w:sz w:val="1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RDefault="00477CE3" w14:paraId="648D70BB" w14:textId="77777777">
            <w:pPr>
              <w:bidi w:val="false"/>
              <w:ind w:firstLine="100" w:firstLineChars="100"/>
              <w:rPr>
                <w:rFonts w:eastAsia="Times New Roman"/>
                <w:sz w:val="1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RDefault="00477CE3" w14:paraId="212AAF3F" w14:textId="77777777">
            <w:pPr>
              <w:bidi w:val="false"/>
              <w:ind w:firstLine="100" w:firstLineChars="100"/>
              <w:rPr>
                <w:rFonts w:eastAsia="Times New Roman"/>
                <w:sz w:val="10"/>
                <w:szCs w:val="20"/>
              </w:rPr>
            </w:pPr>
          </w:p>
        </w:tc>
      </w:tr>
      <w:tr w:rsidRPr="00477CE3" w:rsidR="00477CE3" w:rsidTr="00477CE3" w14:paraId="69C385F1" w14:textId="77777777">
        <w:trPr>
          <w:trHeight w:val="334"/>
        </w:trPr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D76BD4" w:rsidRDefault="00477CE3" w14:paraId="5AA45769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sz w:val="16"/>
                <w:szCs w:val="16"/>
                <w:lang w:val="Italian"/>
              </w:rPr>
              <w:t>NOME DEL DATORE DI LAVORO</w:t>
            </w:r>
          </w:p>
        </w:tc>
        <w:tc>
          <w:tcPr>
            <w:tcW w:w="3046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6DBA4FB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2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D76BD4" w:rsidRDefault="00477CE3" w14:paraId="1F909033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204559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204559"/>
                <w:sz w:val="16"/>
                <w:szCs w:val="16"/>
                <w:lang w:val="Italian"/>
              </w:rPr>
              <w:t>ID DIPENDENTE</w:t>
            </w:r>
          </w:p>
        </w:tc>
        <w:tc>
          <w:tcPr>
            <w:tcW w:w="1524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07F8A5E9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D76BD4" w:rsidRDefault="00477CE3" w14:paraId="690183A7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204559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204559"/>
                <w:sz w:val="16"/>
                <w:szCs w:val="16"/>
                <w:lang w:val="Italian"/>
              </w:rPr>
              <w:t>DATA DI EMISSIONE</w:t>
            </w:r>
          </w:p>
        </w:tc>
        <w:tc>
          <w:tcPr>
            <w:tcW w:w="152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7A249DB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77CE3" w:rsidR="00477CE3" w:rsidTr="00477CE3" w14:paraId="57136A13" w14:textId="77777777">
        <w:trPr>
          <w:trHeight w:val="334"/>
        </w:trPr>
        <w:tc>
          <w:tcPr>
            <w:tcW w:w="1652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D76BD4" w:rsidRDefault="00477CE3" w14:paraId="0CF65030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sz w:val="16"/>
                <w:szCs w:val="16"/>
                <w:lang w:val="Italian"/>
              </w:rPr>
              <w:t xml:space="preserve">INDIRIZZO </w:t>
            </w:r>
          </w:p>
        </w:tc>
        <w:tc>
          <w:tcPr>
            <w:tcW w:w="3046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606EE88C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D76BD4" w:rsidRDefault="00477CE3" w14:paraId="19DC3C05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204559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204559"/>
                <w:sz w:val="16"/>
                <w:szCs w:val="16"/>
                <w:lang w:val="Italian"/>
              </w:rPr>
              <w:t>BUSINESS UNIT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30F75AA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D76BD4" w:rsidRDefault="00477CE3" w14:paraId="1C5D22B7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204559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204559"/>
                <w:sz w:val="16"/>
                <w:szCs w:val="16"/>
                <w:lang w:val="Italian"/>
              </w:rPr>
              <w:t>CONTROLLARE NO.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3C0997D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77CE3" w:rsidR="00477CE3" w:rsidTr="00477CE3" w14:paraId="2724C2BC" w14:textId="77777777">
        <w:trPr>
          <w:trHeight w:val="334"/>
        </w:trPr>
        <w:tc>
          <w:tcPr>
            <w:tcW w:w="165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477CE3" w:rsidR="00477CE3" w:rsidP="00D76BD4" w:rsidRDefault="00477CE3" w14:paraId="1ED9399D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046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0E84064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D76BD4" w:rsidRDefault="00477CE3" w14:paraId="79F21EF2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204559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204559"/>
                <w:sz w:val="16"/>
                <w:szCs w:val="16"/>
                <w:lang w:val="Italian"/>
              </w:rPr>
              <w:t>GRUPPO DI PAGAMENTO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589A107D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D76BD4" w:rsidRDefault="00477CE3" w14:paraId="29777EE0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204559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204559"/>
                <w:sz w:val="16"/>
                <w:szCs w:val="16"/>
                <w:lang w:val="Italian"/>
              </w:rPr>
              <w:t>PAY PD INIZIA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684B2DB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77CE3" w:rsidR="00477CE3" w:rsidTr="00477CE3" w14:paraId="42EBEF84" w14:textId="77777777">
        <w:trPr>
          <w:trHeight w:val="334"/>
        </w:trPr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D76BD4" w:rsidRDefault="00477CE3" w14:paraId="484F5B32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sz w:val="16"/>
                <w:szCs w:val="16"/>
                <w:lang w:val="Italian"/>
              </w:rPr>
              <w:t>TELEFONO</w:t>
            </w:r>
          </w:p>
        </w:tc>
        <w:tc>
          <w:tcPr>
            <w:tcW w:w="3046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276A7025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D76BD4" w:rsidRDefault="00477CE3" w14:paraId="395D1342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204559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204559"/>
                <w:sz w:val="16"/>
                <w:szCs w:val="16"/>
                <w:lang w:val="Italian"/>
              </w:rPr>
              <w:t>DATA DEI BENEFICI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42B8A05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D76BD4" w:rsidRDefault="00477CE3" w14:paraId="3FEB3F5C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204559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204559"/>
                <w:sz w:val="16"/>
                <w:szCs w:val="16"/>
                <w:lang w:val="Italian"/>
              </w:rPr>
              <w:t>PAY PD FINE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3EEA708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77CE3" w:rsidR="00477CE3" w:rsidTr="00477CE3" w14:paraId="7A498F55" w14:textId="77777777">
        <w:trPr>
          <w:trHeight w:val="98"/>
        </w:trPr>
        <w:tc>
          <w:tcPr>
            <w:tcW w:w="165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70507A2F" w14:textId="77777777">
            <w:pPr>
              <w:bidi w:val="false"/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</w:pPr>
            <w:r w:rsidRPr="00477CE3">
              <w:rPr>
                <w:rFonts w:ascii="Century Gothic" w:hAnsi="Century Gothic" w:eastAsia="Times New Roman"/>
                <w:color w:val="204559"/>
                <w:sz w:val="13"/>
                <w:szCs w:val="20"/>
                <w:lang w:val="Italian"/>
              </w:rPr>
              <w:t xml:space="preserve"> 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5A6C581B" w14:textId="77777777">
            <w:pPr>
              <w:bidi w:val="false"/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</w:pPr>
            <w:r w:rsidRPr="00477CE3">
              <w:rPr>
                <w:rFonts w:ascii="Century Gothic" w:hAnsi="Century Gothic" w:eastAsia="Times New Roman"/>
                <w:color w:val="204559"/>
                <w:sz w:val="13"/>
                <w:szCs w:val="20"/>
                <w:lang w:val="Italian"/>
              </w:rPr>
              <w:t xml:space="preserve"> 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097CE78B" w14:textId="77777777">
            <w:pPr>
              <w:bidi w:val="false"/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</w:pPr>
            <w:r w:rsidRPr="00477CE3">
              <w:rPr>
                <w:rFonts w:ascii="Century Gothic" w:hAnsi="Century Gothic" w:eastAsia="Times New Roman"/>
                <w:color w:val="204559"/>
                <w:sz w:val="13"/>
                <w:szCs w:val="20"/>
                <w:lang w:val="Italian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17CB69E9" w14:textId="77777777">
            <w:pPr>
              <w:bidi w:val="false"/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71AABBC6" w14:textId="77777777">
            <w:pPr>
              <w:bidi w:val="false"/>
              <w:rPr>
                <w:rFonts w:eastAsia="Times New Roman"/>
                <w:sz w:val="13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3DF29A9C" w14:textId="77777777">
            <w:pPr>
              <w:bidi w:val="false"/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</w:pPr>
            <w:r w:rsidRPr="00477CE3">
              <w:rPr>
                <w:rFonts w:ascii="Century Gothic" w:hAnsi="Century Gothic" w:eastAsia="Times New Roman"/>
                <w:color w:val="204559"/>
                <w:sz w:val="13"/>
                <w:szCs w:val="20"/>
                <w:lang w:val="Italian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1F2219EE" w14:textId="77777777">
            <w:pPr>
              <w:bidi w:val="false"/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</w:pPr>
            <w:r w:rsidRPr="00477CE3">
              <w:rPr>
                <w:rFonts w:ascii="Century Gothic" w:hAnsi="Century Gothic" w:eastAsia="Times New Roman"/>
                <w:color w:val="204559"/>
                <w:sz w:val="13"/>
                <w:szCs w:val="20"/>
                <w:lang w:val="Italian"/>
              </w:rPr>
              <w:t xml:space="preserve"> </w:t>
            </w:r>
          </w:p>
        </w:tc>
      </w:tr>
      <w:tr w:rsidRPr="00477CE3" w:rsidR="00477CE3" w:rsidTr="00477CE3" w14:paraId="02B7E3CC" w14:textId="77777777">
        <w:trPr>
          <w:trHeight w:val="334"/>
        </w:trPr>
        <w:tc>
          <w:tcPr>
            <w:tcW w:w="4698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D76BD4" w:rsidRDefault="00477CE3" w14:paraId="730CA1D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Italian"/>
              </w:rPr>
              <w:t>INFORMAZIONI SUI DIPENDENTI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46A9BFF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D76BD4" w:rsidRDefault="00477CE3" w14:paraId="7935971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Italian"/>
              </w:rPr>
              <w:t>TIPO DI TASSA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D76BD4" w:rsidRDefault="00477CE3" w14:paraId="17F1D74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Italian"/>
              </w:rPr>
              <w:t>INDENNITÀ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D76BD4" w:rsidRDefault="00477CE3" w14:paraId="33DB64D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Italian"/>
              </w:rPr>
              <w:t>IMPORTO AGGIUNTIVO</w:t>
            </w:r>
          </w:p>
        </w:tc>
      </w:tr>
      <w:tr w:rsidRPr="00477CE3" w:rsidR="00477CE3" w:rsidTr="00477CE3" w14:paraId="495578DF" w14:textId="77777777">
        <w:trPr>
          <w:trHeight w:val="334"/>
        </w:trPr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D76BD4" w:rsidRDefault="00477CE3" w14:paraId="63AAC739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sz w:val="16"/>
                <w:szCs w:val="16"/>
                <w:lang w:val="Italian"/>
              </w:rPr>
              <w:t>NOME DEL DIPENDENTE</w:t>
            </w:r>
          </w:p>
        </w:tc>
        <w:tc>
          <w:tcPr>
            <w:tcW w:w="3046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29A9C5C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7116301F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D76BD4" w:rsidRDefault="00477CE3" w14:paraId="7B410F9E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sz w:val="16"/>
                <w:szCs w:val="16"/>
                <w:lang w:val="Italian"/>
              </w:rPr>
              <w:t>FEDERALE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0A011211" w14:textId="77777777">
            <w:pPr>
              <w:bidi w:val="false"/>
              <w:jc w:val="center"/>
              <w:rPr>
                <w:rFonts w:ascii="Century Gothic" w:hAnsi="Century Gothic" w:eastAsia="Times New Roman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661EDEC8" w14:textId="77777777">
            <w:pPr>
              <w:bidi w:val="false"/>
              <w:jc w:val="center"/>
              <w:rPr>
                <w:rFonts w:ascii="Century Gothic" w:hAnsi="Century Gothic" w:eastAsia="Times New Roman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77CE3" w:rsidR="00477CE3" w:rsidTr="00477CE3" w14:paraId="5932502D" w14:textId="77777777">
        <w:trPr>
          <w:trHeight w:val="334"/>
        </w:trPr>
        <w:tc>
          <w:tcPr>
            <w:tcW w:w="1652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D76BD4" w:rsidRDefault="00477CE3" w14:paraId="6F0AD129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sz w:val="16"/>
                <w:szCs w:val="16"/>
                <w:lang w:val="Italian"/>
              </w:rPr>
              <w:t>INDIRIZZO</w:t>
            </w:r>
          </w:p>
        </w:tc>
        <w:tc>
          <w:tcPr>
            <w:tcW w:w="3046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0D06FD0C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60265F3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D76BD4" w:rsidRDefault="00477CE3" w14:paraId="3B20BBF8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sz w:val="16"/>
                <w:szCs w:val="16"/>
                <w:lang w:val="Italian"/>
              </w:rPr>
              <w:t>STATO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71D7E8E4" w14:textId="77777777">
            <w:pPr>
              <w:bidi w:val="false"/>
              <w:jc w:val="center"/>
              <w:rPr>
                <w:rFonts w:ascii="Century Gothic" w:hAnsi="Century Gothic" w:eastAsia="Times New Roman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030E5DD4" w14:textId="77777777">
            <w:pPr>
              <w:bidi w:val="false"/>
              <w:jc w:val="center"/>
              <w:rPr>
                <w:rFonts w:ascii="Century Gothic" w:hAnsi="Century Gothic" w:eastAsia="Times New Roman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77CE3" w:rsidR="00477CE3" w:rsidTr="00477CE3" w14:paraId="64E80FF2" w14:textId="77777777">
        <w:trPr>
          <w:trHeight w:val="334"/>
        </w:trPr>
        <w:tc>
          <w:tcPr>
            <w:tcW w:w="165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477CE3" w:rsidR="00477CE3" w:rsidP="00D76BD4" w:rsidRDefault="00477CE3" w14:paraId="7A3AB719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046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398F2861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440CD31A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D76BD4" w:rsidRDefault="00477CE3" w14:paraId="3B0B5953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sz w:val="16"/>
                <w:szCs w:val="16"/>
                <w:lang w:val="Italian"/>
              </w:rPr>
              <w:t>LOCALE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3D6E8691" w14:textId="77777777">
            <w:pPr>
              <w:bidi w:val="false"/>
              <w:jc w:val="center"/>
              <w:rPr>
                <w:rFonts w:ascii="Century Gothic" w:hAnsi="Century Gothic" w:eastAsia="Times New Roman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542D321B" w14:textId="77777777">
            <w:pPr>
              <w:bidi w:val="false"/>
              <w:jc w:val="center"/>
              <w:rPr>
                <w:rFonts w:ascii="Century Gothic" w:hAnsi="Century Gothic" w:eastAsia="Times New Roman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77CE3" w:rsidR="00477CE3" w:rsidTr="00477CE3" w14:paraId="1D5A4304" w14:textId="77777777">
        <w:trPr>
          <w:trHeight w:val="9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35B8A476" w14:textId="77777777">
            <w:pPr>
              <w:bidi w:val="false"/>
              <w:jc w:val="center"/>
              <w:rPr>
                <w:rFonts w:ascii="Century Gothic" w:hAnsi="Century Gothic" w:eastAsia="Times New Roman"/>
                <w:sz w:val="13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078A0BC7" w14:textId="77777777">
            <w:pPr>
              <w:bidi w:val="false"/>
              <w:ind w:firstLine="130" w:firstLineChars="100"/>
              <w:rPr>
                <w:rFonts w:eastAsia="Times New Roman"/>
                <w:sz w:val="13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55F27AA7" w14:textId="77777777">
            <w:pPr>
              <w:bidi w:val="false"/>
              <w:ind w:firstLine="130" w:firstLineChars="100"/>
              <w:rPr>
                <w:rFonts w:eastAsia="Times New Roman"/>
                <w:sz w:val="13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52583CB2" w14:textId="77777777">
            <w:pPr>
              <w:bidi w:val="false"/>
              <w:ind w:firstLine="130" w:firstLineChars="100"/>
              <w:rPr>
                <w:rFonts w:eastAsia="Times New Roman"/>
                <w:sz w:val="13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1E1D6550" w14:textId="77777777">
            <w:pPr>
              <w:bidi w:val="false"/>
              <w:rPr>
                <w:rFonts w:eastAsia="Times New Roman"/>
                <w:sz w:val="13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68C47012" w14:textId="77777777">
            <w:pPr>
              <w:bidi w:val="false"/>
              <w:rPr>
                <w:rFonts w:eastAsia="Times New Roman"/>
                <w:sz w:val="13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530C63B7" w14:textId="77777777">
            <w:pPr>
              <w:bidi w:val="false"/>
              <w:ind w:firstLine="130" w:firstLineChars="100"/>
              <w:rPr>
                <w:rFonts w:eastAsia="Times New Roman"/>
                <w:sz w:val="13"/>
                <w:szCs w:val="20"/>
              </w:rPr>
            </w:pPr>
          </w:p>
        </w:tc>
      </w:tr>
      <w:tr w:rsidRPr="00477CE3" w:rsidR="00477CE3" w:rsidTr="00477CE3" w14:paraId="1938B0FF" w14:textId="77777777">
        <w:trPr>
          <w:trHeight w:val="334"/>
        </w:trPr>
        <w:tc>
          <w:tcPr>
            <w:tcW w:w="317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D76BD4" w:rsidRDefault="00477CE3" w14:paraId="2AC9BAA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Italian"/>
              </w:rPr>
              <w:t>DESCRIZIONE DEL PAGAMENTO</w:t>
            </w:r>
          </w:p>
        </w:tc>
        <w:tc>
          <w:tcPr>
            <w:tcW w:w="15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D76BD4" w:rsidRDefault="00477CE3" w14:paraId="1809ABF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Italian"/>
              </w:rPr>
              <w:t>IMPORTO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46164D9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5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D76BD4" w:rsidRDefault="00477CE3" w14:paraId="60AC4CA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Italian"/>
              </w:rPr>
            </w: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Italian"/>
              </w:rPr>
            </w:r>
          </w:p>
        </w:tc>
        <w:tc>
          <w:tcPr>
            <w:tcW w:w="152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D76BD4" w:rsidRDefault="00477CE3" w14:paraId="4D06CEC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Italian"/>
              </w:rPr>
              <w:t>IMPORTO</w:t>
            </w:r>
          </w:p>
        </w:tc>
      </w:tr>
      <w:tr w:rsidRPr="00477CE3" w:rsidR="00477CE3" w:rsidTr="00477CE3" w14:paraId="48B8C62E" w14:textId="77777777">
        <w:trPr>
          <w:trHeight w:val="334"/>
        </w:trPr>
        <w:tc>
          <w:tcPr>
            <w:tcW w:w="317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2EEAD94A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>Regolare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029EBDA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1EDDA9D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38C9B3F0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6"/>
                <w:szCs w:val="16"/>
                <w:lang w:val="Italian"/>
              </w:rPr>
              <w:t>Trattenuta federale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2D08E15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77CE3" w:rsidR="00477CE3" w:rsidTr="00477CE3" w14:paraId="446BD172" w14:textId="77777777">
        <w:trPr>
          <w:trHeight w:val="334"/>
        </w:trPr>
        <w:tc>
          <w:tcPr>
            <w:tcW w:w="317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73979FCF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>Lavoro straordinario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1ADAC4E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55BFCF2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3A7B7FE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6"/>
                <w:szCs w:val="16"/>
                <w:lang w:val="Italian"/>
              </w:rPr>
              <w:t>MED/EE federale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2EE5E41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77CE3" w:rsidR="00477CE3" w:rsidTr="00477CE3" w14:paraId="7EF24AF0" w14:textId="77777777">
        <w:trPr>
          <w:trHeight w:val="334"/>
        </w:trPr>
        <w:tc>
          <w:tcPr>
            <w:tcW w:w="317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774ED7C1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>Giorno festivo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26B8030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7C59A79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1680447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6"/>
                <w:szCs w:val="16"/>
                <w:lang w:val="Italian"/>
              </w:rPr>
              <w:t>OASDI/EE federale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51CEA08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77CE3" w:rsidR="00477CE3" w:rsidTr="00477CE3" w14:paraId="59A39F2C" w14:textId="77777777">
        <w:trPr>
          <w:trHeight w:val="334"/>
        </w:trPr>
        <w:tc>
          <w:tcPr>
            <w:tcW w:w="317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3031D3D9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>Giornata personale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0298ECA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3FBB545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109FD57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6"/>
                <w:szCs w:val="16"/>
                <w:lang w:val="Italian"/>
              </w:rPr>
              <w:t>Trattenuta dello Stato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5ECC2B3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77CE3" w:rsidR="00477CE3" w:rsidTr="00477CE3" w14:paraId="654FC221" w14:textId="77777777">
        <w:trPr>
          <w:trHeight w:val="334"/>
        </w:trPr>
        <w:tc>
          <w:tcPr>
            <w:tcW w:w="317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751E36E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>Vacanza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232DD0B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2FAC62A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0350A125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6"/>
                <w:szCs w:val="16"/>
                <w:lang w:val="Italian"/>
              </w:rPr>
              <w:t>Altro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4742B61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77CE3" w:rsidR="00477CE3" w:rsidTr="00477CE3" w14:paraId="56C2A8F5" w14:textId="77777777">
        <w:trPr>
          <w:trHeight w:val="334"/>
        </w:trPr>
        <w:tc>
          <w:tcPr>
            <w:tcW w:w="317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3FD76AE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>Congedo per malattia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462D87A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5BBAA43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top w:val="single" w:color="BFBFBF" w:sz="4" w:space="0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223A4D1D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6"/>
                <w:szCs w:val="16"/>
                <w:lang w:val="Italian"/>
              </w:rPr>
              <w:t>Altro</w:t>
            </w:r>
          </w:p>
        </w:tc>
        <w:tc>
          <w:tcPr>
            <w:tcW w:w="1524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31AD0C6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77CE3" w:rsidR="00477CE3" w:rsidTr="00477CE3" w14:paraId="553D630A" w14:textId="77777777">
        <w:trPr>
          <w:trHeight w:val="334"/>
        </w:trPr>
        <w:tc>
          <w:tcPr>
            <w:tcW w:w="317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04D8A669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>Congedo familiare di assenza</w:t>
            </w:r>
            <w:r w:rsidRPr="00477CE3">
              <w:rPr>
                <w:rFonts w:ascii="Century Gothic" w:hAnsi="Century Gothic" w:eastAsia="Times New Roman"/>
                <w:color w:val="000000"/>
                <w:sz w:val="16"/>
                <w:szCs w:val="16"/>
                <w:lang w:val="Italian"/>
              </w:rPr>
              <w:t xml:space="preserve"> (FMLA)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0674B0B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45ACE4A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477CE3" w:rsidR="00477CE3" w:rsidP="00D76BD4" w:rsidRDefault="00477CE3" w14:paraId="14CDAC86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Italian"/>
              </w:rPr>
              <w:t>TOTALE DETRAZIONI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D76BD4" w:rsidRDefault="00477CE3" w14:paraId="316044D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77CE3" w:rsidR="00477CE3" w:rsidTr="00477CE3" w14:paraId="1A4375C3" w14:textId="77777777">
        <w:trPr>
          <w:trHeight w:val="334"/>
        </w:trPr>
        <w:tc>
          <w:tcPr>
            <w:tcW w:w="3173" w:type="dxa"/>
            <w:gridSpan w:val="2"/>
            <w:tcBorders>
              <w:top w:val="single" w:color="BFBFBF" w:sz="4" w:space="0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2F0D514C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>Bonus</w:t>
            </w:r>
          </w:p>
        </w:tc>
        <w:tc>
          <w:tcPr>
            <w:tcW w:w="1525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2CF4A23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7CE3" w:rsidR="00477CE3" w:rsidP="00D76BD4" w:rsidRDefault="00477CE3" w14:paraId="3FFF9DA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7CE3" w:rsidR="00477CE3" w:rsidP="00D76BD4" w:rsidRDefault="00477CE3" w14:paraId="4C50C832" w14:textId="77777777">
            <w:pPr>
              <w:bidi w:val="fals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7CE3" w:rsidR="00477CE3" w:rsidP="00D76BD4" w:rsidRDefault="00477CE3" w14:paraId="521CF18B" w14:textId="77777777">
            <w:pPr>
              <w:bidi w:val="fals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7CE3" w:rsidR="00477CE3" w:rsidP="00D76BD4" w:rsidRDefault="00477CE3" w14:paraId="3B6B30FF" w14:textId="77777777">
            <w:pPr>
              <w:bidi w:val="false"/>
              <w:rPr>
                <w:rFonts w:eastAsia="Times New Roman"/>
                <w:sz w:val="20"/>
                <w:szCs w:val="20"/>
              </w:rPr>
            </w:pPr>
          </w:p>
        </w:tc>
      </w:tr>
      <w:tr w:rsidRPr="00477CE3" w:rsidR="00477CE3" w:rsidTr="00477CE3" w14:paraId="39DEC7F7" w14:textId="77777777">
        <w:trPr>
          <w:trHeight w:val="334"/>
        </w:trPr>
        <w:tc>
          <w:tcPr>
            <w:tcW w:w="3173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477CE3" w:rsidR="00477CE3" w:rsidP="00D76BD4" w:rsidRDefault="00477CE3" w14:paraId="29098C7D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Italian"/>
              </w:rPr>
              <w:t>RETRIBUZIONE LORDA TOTALE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D76BD4" w:rsidRDefault="00477CE3" w14:paraId="6E5F584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7CE3" w:rsidR="00477CE3" w:rsidP="00D76BD4" w:rsidRDefault="00477CE3" w14:paraId="5ACB40F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D76BD4" w:rsidRDefault="00477CE3" w14:paraId="4288FA9C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Italian"/>
              </w:rPr>
              <w:t>RETRIBUZIONE NETTA TOTALE</w:t>
            </w:r>
          </w:p>
        </w:tc>
        <w:tc>
          <w:tcPr>
            <w:tcW w:w="152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D76BD4" w:rsidRDefault="00477CE3" w14:paraId="1C02FE3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477CE3" w:rsidP="00122EFB" w:rsidRDefault="00477CE3" w14:paraId="32AA159D" w14:textId="77777777">
      <w:pPr>
        <w:bidi w:val="false"/>
        <w:outlineLvl w:val="0"/>
        <w:rPr>
          <w:rFonts w:ascii="Arial" w:hAnsi="Arial" w:cs="Arial"/>
          <w:b/>
          <w:color w:val="6D6262" w:themeColor="accent5" w:themeShade="BF"/>
          <w:sz w:val="20"/>
          <w:szCs w:val="20"/>
        </w:rPr>
      </w:pPr>
    </w:p>
    <w:p w:rsidR="008A328E" w:rsidP="00122EFB" w:rsidRDefault="008A328E" w14:paraId="420BFB6E" w14:textId="77777777">
      <w:pPr>
        <w:bidi w:val="false"/>
        <w:outlineLvl w:val="0"/>
        <w:rPr>
          <w:rFonts w:ascii="Arial" w:hAnsi="Arial" w:cs="Arial"/>
          <w:b/>
          <w:color w:val="6D6262" w:themeColor="accent5" w:themeShade="BF"/>
          <w:sz w:val="20"/>
          <w:szCs w:val="20"/>
        </w:rPr>
      </w:pPr>
    </w:p>
    <w:p w:rsidR="008A328E" w:rsidP="008A328E" w:rsidRDefault="008A328E" w14:paraId="60B98B2B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47491B" w:rsidR="008A328E" w:rsidP="008A328E" w:rsidRDefault="008A328E" w14:paraId="491CD327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4233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8A328E" w:rsidTr="00A47A30" w14:paraId="00EF89B6" w14:textId="77777777">
        <w:trPr>
          <w:trHeight w:val="2338"/>
        </w:trPr>
        <w:tc>
          <w:tcPr>
            <w:tcW w:w="14233" w:type="dxa"/>
          </w:tcPr>
          <w:p w:rsidRPr="00692C04" w:rsidR="008A328E" w:rsidP="00151314" w:rsidRDefault="008A328E" w14:paraId="71DD5389" w14:textId="77777777">
            <w:pPr>
              <w:tabs>
                <w:tab w:val="left" w:pos="9870"/>
              </w:tabs>
              <w:bidi w:val="false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="008A328E" w:rsidP="00A47A30" w:rsidRDefault="008A328E" w14:paraId="52DA9CD7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8A328E" w:rsidP="008A328E" w:rsidRDefault="008A328E" w14:paraId="27BFB781" w14:textId="77777777">
            <w:pPr>
              <w:bidi w:val="false"/>
              <w:ind w:right="3170"/>
              <w:rPr>
                <w:rFonts w:ascii="Century Gothic" w:hAnsi="Century Gothic" w:cs="Arial"/>
                <w:sz w:val="20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A7E3F" w:rsidR="008A328E" w:rsidP="00122EFB" w:rsidRDefault="008A328E" w14:paraId="0082C74A" w14:textId="77777777">
      <w:pPr>
        <w:outlineLvl w:val="0"/>
        <w:rPr>
          <w:rFonts w:ascii="Arial" w:hAnsi="Arial" w:cs="Arial"/>
          <w:b/>
          <w:color w:val="6D6262" w:themeColor="accent5" w:themeShade="BF"/>
          <w:sz w:val="20"/>
          <w:szCs w:val="20"/>
        </w:rPr>
      </w:pPr>
    </w:p>
    <w:sectPr w:rsidRPr="00CA7E3F" w:rsidR="008A328E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8D566" w14:textId="77777777" w:rsidR="001C1CAE" w:rsidRDefault="001C1CAE" w:rsidP="00B01A05">
      <w:r>
        <w:separator/>
      </w:r>
    </w:p>
  </w:endnote>
  <w:endnote w:type="continuationSeparator" w:id="0">
    <w:p w14:paraId="6891C79B" w14:textId="77777777" w:rsidR="001C1CAE" w:rsidRDefault="001C1CAE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EBE30" w14:textId="77777777" w:rsidR="001C1CAE" w:rsidRDefault="001C1CAE" w:rsidP="00B01A05">
      <w:r>
        <w:separator/>
      </w:r>
    </w:p>
  </w:footnote>
  <w:footnote w:type="continuationSeparator" w:id="0">
    <w:p w14:paraId="02F4DC94" w14:textId="77777777" w:rsidR="001C1CAE" w:rsidRDefault="001C1CAE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6D6262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6D6262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6D6262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6D6262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6D6262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6D6262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6D6262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6D6262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AE"/>
    <w:rsid w:val="0000378B"/>
    <w:rsid w:val="000068A2"/>
    <w:rsid w:val="00007337"/>
    <w:rsid w:val="00043993"/>
    <w:rsid w:val="00044BBF"/>
    <w:rsid w:val="00056F3E"/>
    <w:rsid w:val="0007196B"/>
    <w:rsid w:val="00072091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314"/>
    <w:rsid w:val="00151E0E"/>
    <w:rsid w:val="001571A3"/>
    <w:rsid w:val="00157D89"/>
    <w:rsid w:val="0016761D"/>
    <w:rsid w:val="001756F3"/>
    <w:rsid w:val="001977AD"/>
    <w:rsid w:val="001B40AD"/>
    <w:rsid w:val="001C1CAE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1704C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64788"/>
    <w:rsid w:val="00477CE3"/>
    <w:rsid w:val="0048405A"/>
    <w:rsid w:val="00492C36"/>
    <w:rsid w:val="004961C2"/>
    <w:rsid w:val="00497160"/>
    <w:rsid w:val="00497AB5"/>
    <w:rsid w:val="004B21E8"/>
    <w:rsid w:val="004B6908"/>
    <w:rsid w:val="004C19F3"/>
    <w:rsid w:val="004C6BF7"/>
    <w:rsid w:val="004D53F9"/>
    <w:rsid w:val="004D5595"/>
    <w:rsid w:val="00503EBA"/>
    <w:rsid w:val="005109C3"/>
    <w:rsid w:val="00517F69"/>
    <w:rsid w:val="00535276"/>
    <w:rsid w:val="00542511"/>
    <w:rsid w:val="00544808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07929"/>
    <w:rsid w:val="00617EFC"/>
    <w:rsid w:val="00622259"/>
    <w:rsid w:val="0062450E"/>
    <w:rsid w:val="00647C5F"/>
    <w:rsid w:val="006568B4"/>
    <w:rsid w:val="00665F5E"/>
    <w:rsid w:val="00666C1E"/>
    <w:rsid w:val="0067309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0A4D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8746A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328E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458C6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16593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D74C1"/>
    <w:rsid w:val="00F030B9"/>
    <w:rsid w:val="00F13947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C8D114"/>
  <w14:defaultImageDpi w14:val="32767"/>
  <w15:docId w15:val="{275930D8-42AC-4BB5-98B7-D9FCAA99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77CE3"/>
    <w:rPr>
      <w:rFonts w:ascii="Times New Roman" w:hAnsi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  <w:rPr>
      <w:rFonts w:asciiTheme="minorHAnsi" w:hAnsiTheme="minorHAnsi" w:cstheme="minorBidi"/>
    </w:r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097&amp;utm_language=IT&amp;utm_source=integrated+content&amp;utm_campaign=/free-pay-stub-templates&amp;utm_medium=ic+basic+pay+stub+37097+word+it&amp;lpa=ic+basic+pay+stub+37097+word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5127D3-2589-4803-A939-CC757EFC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1cfa70183669ecbb114949c6d6947c8f</Template>
  <TotalTime>0</TotalTime>
  <Pages>2</Pages>
  <Words>288</Words>
  <Characters>1644</Characters>
  <Application>Microsoft Office Word</Application>
  <DocSecurity>4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2016-11-18T18:21:00Z</cp:lastPrinted>
  <dcterms:created xsi:type="dcterms:W3CDTF">2021-05-06T14:46:00Z</dcterms:created>
  <dcterms:modified xsi:type="dcterms:W3CDTF">2021-05-06T14:46:00Z</dcterms:modified>
</cp:coreProperties>
</file>