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451EF8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758C1FD" wp14:anchorId="64BD9061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DI STIMA DELLA RIPARAZIONE AUTOMATICA</w:t>
      </w:r>
    </w:p>
    <w:p w:rsidRPr="00AE1A89" w:rsidR="00BC7F9D" w:rsidRDefault="00BC7F9D" w14:paraId="765EBB72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Pr="00756B3B" w:rsidR="00756B3B" w:rsidTr="00756B3B" w14:paraId="5EB36AA5" w14:textId="77777777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Pr="00756B3B" w:rsidR="00756B3B" w:rsidP="00756B3B" w:rsidRDefault="00756B3B" w14:paraId="2B4A0777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Italian"/>
              </w:rPr>
              <w:t>Nome dell'azienda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520D2E3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Italian"/>
              </w:rPr>
              <w:t>IL TUO LOGO</w:t>
            </w:r>
          </w:p>
        </w:tc>
      </w:tr>
      <w:tr w:rsidRPr="00756B3B" w:rsidR="00756B3B" w:rsidTr="00756B3B" w14:paraId="53790917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40F1449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123 Unità dell'indirizzo dell'azienda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7189EDE9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2F8B2EE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655EA486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Quarto piano,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7ADA9B7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FDAF00B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993F5F8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Città dell'azienda, NY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0C4FE398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576E1F9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3D37CE2E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Italian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0EDA20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7574CCBA" w14:textId="77777777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36BFBC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4BEAED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5246BF3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2312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9415A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6F10E0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2E31D1EC" w14:textId="77777777">
        <w:trPr>
          <w:trHeight w:val="500"/>
        </w:trPr>
        <w:tc>
          <w:tcPr>
            <w:tcW w:w="11401" w:type="dxa"/>
            <w:gridSpan w:val="13"/>
            <w:tcBorders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756B3B" w:rsidR="00756B3B" w:rsidP="00756B3B" w:rsidRDefault="00756B3B" w14:paraId="1CDEE6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 w:val="32"/>
                <w:szCs w:val="32"/>
              </w:rPr>
            </w:pPr>
            <w:r w:rsidRPr="00756B3B">
              <w:rPr>
                <w:rFonts w:ascii="Century Gothic" w:hAnsi="Century Gothic"/>
                <w:b/>
                <w:color w:val="44546A"/>
                <w:sz w:val="32"/>
                <w:szCs w:val="32"/>
                <w:lang w:val="Italian"/>
              </w:rPr>
              <w:t>A U T O R E P A I R E S T I M A T E</w:t>
            </w:r>
          </w:p>
        </w:tc>
      </w:tr>
      <w:tr w:rsidRPr="00756B3B" w:rsidR="00756B3B" w:rsidTr="00756B3B" w14:paraId="11169502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484F28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CLIENTE</w:t>
            </w:r>
          </w:p>
        </w:tc>
        <w:tc>
          <w:tcPr>
            <w:tcW w:w="3705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D905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63C68B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NUMERO STIMATO</w:t>
            </w:r>
          </w:p>
        </w:tc>
        <w:tc>
          <w:tcPr>
            <w:tcW w:w="374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2DA0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6A446699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A5F24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CLIENTE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1953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995B1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PREPARATO DA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BD2B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345322B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D20F3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INDIRIZZO DEL CLIENTE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42BEDE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444A990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7467B83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E ORA EST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4A1332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5D79EA7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PROMESSA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29243D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6E61F8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CONSEGNA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3F7D4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6F7A65C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7CDE1F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7061B5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656C3BC0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59F3F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LETTURA DEL CONTACHILOMETRI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63A58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ED255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MARCA &amp; MODELLO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616D81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3CF61167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43D0F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LICENZA # &amp; STATO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58806F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E8073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MOTORE #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0CD3EF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7CDA83F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7067DA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LUBRIFICARE</w:t>
            </w:r>
          </w:p>
        </w:tc>
        <w:tc>
          <w:tcPr>
            <w:tcW w:w="18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F102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9AF13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CAMBIO OLIO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9A1E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5FA2B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F97C7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40D5AB1A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6061E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BATTERIA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3C1B1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8D635D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RIPARAZIONE APPARTAMENTO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DC47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9AC338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LAVARE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40A3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74B2FB7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011D5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73BF7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286FD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TERGICRISTALLI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FC643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41890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>POLACCO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D6C09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</w:tr>
      <w:tr w:rsidRPr="00756B3B" w:rsidR="00756B3B" w:rsidTr="00756B3B" w14:paraId="477B9F14" w14:textId="77777777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1165955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011E07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781D8F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10A6D1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0701B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FD9897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1636646B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6C929D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 LAVORO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FC366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IMPORTO</w:t>
            </w:r>
          </w:p>
        </w:tc>
      </w:tr>
      <w:tr w:rsidRPr="00756B3B" w:rsidR="00756B3B" w:rsidTr="00756B3B" w14:paraId="165D26D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FB715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DB00F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07FEA81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EA8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D917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90B1B8D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543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85E6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36AB00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2CC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35C1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5AFD172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F4AE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B51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B6EFA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502C4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1636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20DA97B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815B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31CBF6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DEL LAVORO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756B3B" w:rsidR="00756B3B" w:rsidP="00756B3B" w:rsidRDefault="00756B3B" w14:paraId="20E87CE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756B3B" w:rsidR="00756B3B" w:rsidTr="00756B3B" w14:paraId="04AD7CA1" w14:textId="77777777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2B803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CE1AD9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CD793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DB0C48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70E8D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53A1E3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3C991EC5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E92ECB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CODICE PRODOTTO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58F82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PARTE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5D8B1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QUANTITÀ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B46D5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PREZZO PER UNITÀ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7888D1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IMPORTO</w:t>
            </w:r>
          </w:p>
        </w:tc>
      </w:tr>
      <w:tr w:rsidRPr="00756B3B" w:rsidR="00756B3B" w:rsidTr="00756B3B" w14:paraId="223596F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93E3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2029A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78F1A0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A32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539B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1D37B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CEE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4CA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1F303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1891A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3DBB0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9F4D76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1EE9B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E1B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30B7B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A9022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68FE9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49C4B843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0F874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950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F40E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D827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78163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C0C792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DDC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88B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EE7D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2440A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75D29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296A5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5916D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27B6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99442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7C1DB6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230B9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AB80436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5E1295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9FC3FC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PARTI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D28A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Pr="00AE1A89" w:rsidR="00AE1A89" w:rsidRDefault="00AE1A89" w14:paraId="508648D5" w14:textId="77777777">
      <w:pPr>
        <w:bidi w:val="false"/>
        <w:rPr>
          <w:rFonts w:ascii="Century Gothic" w:hAnsi="Century Gothic"/>
          <w:sz w:val="11"/>
        </w:rPr>
      </w:pPr>
    </w:p>
    <w:p w:rsidR="00756B3B" w:rsidRDefault="00756B3B" w14:paraId="4AA4FC94" w14:textId="77777777">
      <w:pPr>
        <w:bidi w:val="false"/>
        <w:rPr>
          <w:rFonts w:ascii="Century Gothic" w:hAnsi="Century Gothic"/>
        </w:rPr>
      </w:pPr>
      <w:r w:rsidRPr="00756B3B">
        <w:rPr>
          <w:rFonts w:ascii="Century Gothic" w:hAnsi="Century Gothic"/>
          <w:lang w:val="Italian"/>
        </w:rPr>
        <w:t xml:space="preserve">I dettagli e il preventivo fornito sopra si basano sull'ispezione iniziale e non costituiscono una garanzia che non saranno necessari ulteriori lavori / parti. Il conto totale del lavoro sarà secondo i dettagli disponibili al completamento del lavoro. Altri termini e condizioni applicabili. </w:t>
      </w:r>
    </w:p>
    <w:p w:rsidRPr="00AE1A89" w:rsidR="00AE1A89" w:rsidRDefault="00AE1A89" w14:paraId="367A9481" w14:textId="77777777">
      <w:pPr>
        <w:bidi w:val="false"/>
        <w:rPr>
          <w:rFonts w:ascii="Century Gothic" w:hAnsi="Century Gothic"/>
          <w:sz w:val="11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00"/>
        <w:gridCol w:w="3800"/>
        <w:gridCol w:w="1900"/>
        <w:gridCol w:w="1900"/>
        <w:gridCol w:w="1900"/>
      </w:tblGrid>
      <w:tr w:rsidRPr="00756B3B" w:rsidR="00756B3B" w:rsidTr="00AE1A89" w14:paraId="0E39643D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756B3B" w14:paraId="179FF1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COMPAGNIA DI ASSICURAZIONI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DFDD7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3E37F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043445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SUBTOTALE</w:t>
            </w: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646192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17E25CFA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1E180C" w14:paraId="4AC739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REGOLATORE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EA2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4CD30510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Italian"/>
              </w:rPr>
              <w:t>inserisci l'aliquota fiscale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567622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ALIQUOTA FISCALE %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D15C9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>0.000%</w:t>
            </w:r>
          </w:p>
        </w:tc>
      </w:tr>
      <w:tr w:rsidRPr="00756B3B" w:rsidR="00756B3B" w:rsidTr="00AE1A89" w14:paraId="32EFFD51" w14:textId="77777777">
        <w:trPr>
          <w:trHeight w:val="43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6215971E" w14:textId="77777777">
            <w:pPr>
              <w:pStyle w:val="NormalWeb"/>
              <w:bidi w:val="false"/>
              <w:spacing w:before="0" w:beforeAutospacing="0" w:after="0" w:afterAutospacing="0"/>
              <w:ind w:left="-111"/>
            </w:pPr>
            <w:r>
              <w:rPr>
                <w:rFonts w:ascii="Century Gothic" w:hAnsi="Century Gothic" w:cstheme="minorBidi"/>
                <w:color w:val="000000" w:themeColor="dark1"/>
                <w:sz w:val="16"/>
                <w:szCs w:val="16"/>
                <w:lang w:val="Italian"/>
              </w:rPr>
              <w:t>Con la presente sei autorizzato a effettuare le riparazioni di cui sopra e accetto di pagare per intero.</w:t>
            </w: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715351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TASSE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4783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089BA105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3BD5D7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FIRMA DELLA PARTE AUTORIZZANTE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5C4C9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396CB75E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Italian"/>
              </w:rPr>
              <w:t>inserisci altri costi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1AC363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ALTRO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4D849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575838D1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57CE71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AUTORIZZAZIONE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3B9AE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7574B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197EFC2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379B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</w:tbl>
    <w:p w:rsidR="00756B3B" w:rsidRDefault="00756B3B" w14:paraId="6E888676" w14:textId="77777777"/>
    <w:p w:rsidR="00BC7F9D" w:rsidRDefault="00BC7F9D" w14:paraId="069B4339" w14:textId="77777777"/>
    <w:p w:rsidR="006B5ECE" w:rsidP="006B5ECE" w:rsidRDefault="006B5ECE" w14:paraId="0D6E99FB" w14:textId="77777777"/>
    <w:p w:rsidRPr="004054B7" w:rsidR="00FF51C2" w:rsidP="00FF51C2" w:rsidRDefault="00FF51C2" w14:paraId="6715F57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0CD4F9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076DA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7AB3EA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337DAA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0F73B39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003E" w14:textId="77777777" w:rsidR="002C45BE" w:rsidRDefault="002C45BE" w:rsidP="002C45BE">
      <w:r>
        <w:separator/>
      </w:r>
    </w:p>
  </w:endnote>
  <w:endnote w:type="continuationSeparator" w:id="0">
    <w:p w14:paraId="48457C41" w14:textId="77777777" w:rsidR="002C45BE" w:rsidRDefault="002C45BE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BD2" w14:textId="77777777" w:rsidR="002C45BE" w:rsidRDefault="002C45BE" w:rsidP="002C45BE">
      <w:r>
        <w:separator/>
      </w:r>
    </w:p>
  </w:footnote>
  <w:footnote w:type="continuationSeparator" w:id="0">
    <w:p w14:paraId="13530F76" w14:textId="77777777" w:rsidR="002C45BE" w:rsidRDefault="002C45BE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E"/>
    <w:rsid w:val="000B3AA5"/>
    <w:rsid w:val="000D5F7F"/>
    <w:rsid w:val="000E7AF5"/>
    <w:rsid w:val="001E180C"/>
    <w:rsid w:val="002A45FC"/>
    <w:rsid w:val="002C45BE"/>
    <w:rsid w:val="002F1779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5832C"/>
  <w15:docId w15:val="{12EA6622-40BB-4F07-9C57-0DA19D7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217&amp;utm_language=IT&amp;utm_source=integrated+content&amp;utm_campaign=/job-work-estimate-templates&amp;utm_medium=ic+auto+repair+estimate+37217+word+it&amp;lpa=ic+auto+repair+estimate+37217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c07abc6346fa1c120cb96d61c3ed447a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