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4D476D" w:rsidP="004D476D" w14:paraId="06979A0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-17635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B7D80">
        <w:rPr>
          <w:b/>
          <w:color w:val="808080" w:themeColor="background1" w:themeShade="80"/>
          <w:sz w:val="36"/>
          <w:szCs w:val="44"/>
          <w:lang w:val="Italian"/>
        </w:rPr>
        <w:t xml:space="preserve">ORDINE DEL GIORNO DELLA RIUNIONE ASINCRONA </w:t>
      </w:r>
    </w:p>
    <w:tbl>
      <w:tblPr>
        <w:tblW w:w="11070" w:type="dxa"/>
        <w:tblLook w:val="04A0"/>
      </w:tblPr>
      <w:tblGrid>
        <w:gridCol w:w="1687"/>
        <w:gridCol w:w="253"/>
        <w:gridCol w:w="1660"/>
        <w:gridCol w:w="270"/>
        <w:gridCol w:w="7200"/>
      </w:tblGrid>
      <w:tr w:rsidTr="00E41686" w14:paraId="65E7D9B3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D92E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1AF8976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DD455A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Tr="00E41686" w14:paraId="5EF3BC71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0A9796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46EB003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556356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E41686" w14:paraId="0F6A6D5E" w14:textId="77777777">
        <w:tblPrEx>
          <w:tblW w:w="11070" w:type="dxa"/>
          <w:tblLook w:val="04A0"/>
        </w:tblPrEx>
        <w:trPr>
          <w:trHeight w:val="48"/>
        </w:trPr>
        <w:tc>
          <w:tcPr>
            <w:tcW w:w="16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4791126B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37C64C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7632A17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Tr="00E41686" w14:paraId="4A905176" w14:textId="77777777">
        <w:tblPrEx>
          <w:tblW w:w="11070" w:type="dxa"/>
          <w:tblLook w:val="04A0"/>
        </w:tblPrEx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0F255B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6BCFFC0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2504F7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Italian"/>
              </w:rPr>
              <w:t>TITOLO</w:t>
            </w:r>
          </w:p>
        </w:tc>
      </w:tr>
      <w:tr w:rsidTr="00E41686" w14:paraId="3F1BDBF4" w14:textId="77777777">
        <w:tblPrEx>
          <w:tblW w:w="11070" w:type="dxa"/>
          <w:tblLook w:val="04A0"/>
        </w:tblPrEx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1D920B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Italian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14:paraId="06DBEC4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14:paraId="3E041EB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284C7492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2AD1E8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LEADER DELLA RIUNIONE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1CA72F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EA9847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PARTECIPANTI</w:t>
            </w:r>
          </w:p>
        </w:tc>
      </w:tr>
      <w:tr w:rsidTr="004D476D" w14:paraId="74A0EA1A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1820D19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E16664D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4D476D" w14:paraId="7C5F71E2" w14:textId="77777777">
            <w:pPr>
              <w:bidi w:val="false"/>
              <w:spacing w:line="240" w:lineRule="auto"/>
              <w:ind w:left="-26"/>
              <w:rPr>
                <w:rFonts w:cs="Calibri"/>
                <w:color w:val="000000"/>
                <w:szCs w:val="20"/>
              </w:rPr>
            </w:pPr>
          </w:p>
        </w:tc>
      </w:tr>
      <w:tr w:rsidTr="004D476D" w14:paraId="7EA60F90" w14:textId="77777777">
        <w:tblPrEx>
          <w:tblW w:w="11070" w:type="dxa"/>
          <w:tblLook w:val="04A0"/>
        </w:tblPrEx>
        <w:trPr>
          <w:trHeight w:val="48"/>
        </w:trPr>
        <w:tc>
          <w:tcPr>
            <w:tcW w:w="3600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C41E327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66B424C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27F50AA4" w14:textId="77777777">
            <w:pPr>
              <w:bidi w:val="false"/>
              <w:spacing w:line="240" w:lineRule="auto"/>
              <w:ind w:left="-109"/>
              <w:rPr>
                <w:rFonts w:ascii="Times New Roman" w:hAnsi="Times New Roman"/>
                <w:szCs w:val="20"/>
              </w:rPr>
            </w:pPr>
          </w:p>
        </w:tc>
      </w:tr>
      <w:tr w:rsidTr="004D476D" w14:paraId="0E3CA0CB" w14:textId="77777777">
        <w:tblPrEx>
          <w:tblW w:w="11070" w:type="dxa"/>
          <w:tblLook w:val="04A0"/>
        </w:tblPrEx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43B00D4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E-MAIL DEL LEADER DELLA RIUNIONE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53FA7AA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bottom"/>
            <w:hideMark/>
          </w:tcPr>
          <w:p w:rsidRPr="007F4423" w:rsidR="004D476D" w:rsidP="00CE6087" w14:paraId="4B40C11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4D476D" w14:paraId="33698A50" w14:textId="77777777">
        <w:tblPrEx>
          <w:tblW w:w="11070" w:type="dxa"/>
          <w:tblLook w:val="04A0"/>
        </w:tblPrEx>
        <w:trPr>
          <w:trHeight w:val="500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7F9FB"/>
            <w:noWrap/>
            <w:vAlign w:val="center"/>
          </w:tcPr>
          <w:p w:rsidRPr="007F4423" w:rsidR="004D476D" w:rsidP="00CE6087" w14:paraId="46F154E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4D476D" w:rsidP="00CE6087" w14:paraId="3351FA01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200" w:type="dxa"/>
            <w:vMerge/>
            <w:tcBorders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7F4423" w:rsidR="004D476D" w:rsidP="00CE6087" w14:paraId="6AF0D00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Pr="00385C71" w:rsidR="004D476D" w:rsidP="003D220F" w14:paraId="72EBFCF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7F4423" w:rsidR="00E1328E" w:rsidP="00385C71" w14:paraId="6253C09B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mso-width-percent:0;mso-width-relative:margin;mso-wrap-distance-bottom:0;mso-wrap-distance-left:9pt;mso-wrap-distance-right:9pt;mso-wrap-distance-top:0;mso-wrap-style:square;position:absolute;visibility:visible;z-index:251660288" o:spid="_x0000_s1025" strokecolor="#bfbfbf" from="-0.55pt,21.3pt" to="553.95pt,21.3pt"/>
            </w:pict>
          </mc:Fallback>
        </mc:AlternateContent>
      </w:r>
      <w:r w:rsidRPr="007F4423" w:rsidR="007F4423">
        <w:rPr>
          <w:color w:val="808080" w:themeColor="background1" w:themeShade="80"/>
          <w:sz w:val="28"/>
          <w:szCs w:val="36"/>
          <w:lang w:val="Italian"/>
        </w:rPr>
        <w:t>DETTAGLI AGENDA</w:t>
      </w:r>
    </w:p>
    <w:p w:rsidRPr="00E06662" w:rsidR="00E06662" w:rsidP="00E06662" w14:paraId="4210DB57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 xml:space="preserve">Punto 1 Dell'ordine del giorno Descrizione</w:t>
      </w:r>
    </w:p>
    <w:p w:rsidRPr="00E06662" w:rsidR="00E06662" w:rsidP="00E06662" w14:paraId="1BBB7B10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026CE23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262F23C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797D8F25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 xml:space="preserve">Punto 2 Dell'ordine del giorno Descrizione</w:t>
      </w:r>
    </w:p>
    <w:p w:rsidRPr="00E06662" w:rsidR="00E06662" w:rsidP="00E06662" w14:paraId="60E97234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76CF2727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041E0373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 xml:space="preserve">Punto 3 dell'ordine del giorno Descrizione</w:t>
      </w:r>
    </w:p>
    <w:p w:rsidRPr="00E06662" w:rsidR="00E06662" w:rsidP="00E06662" w14:paraId="0E77050F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0709BF5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1BFED4A9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1A311FA1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 xml:space="preserve">Punto 4 Dell'ordine del giorno Descrizione</w:t>
      </w:r>
    </w:p>
    <w:p w:rsidRPr="00E06662" w:rsidR="00E06662" w:rsidP="00E06662" w14:paraId="69971ADC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64EE4CAD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25007220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1D26F0F8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79F72E89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1AC132CF" w14:textId="77777777">
      <w:pPr>
        <w:pStyle w:val="ListParagraph"/>
        <w:numPr>
          <w:ilvl w:val="2"/>
          <w:numId w:val="18"/>
        </w:numPr>
        <w:tabs>
          <w:tab w:val="left" w:pos="1260"/>
          <w:tab w:val="clear" w:pos="432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00C6FE8D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 xml:space="preserve">Punto 5 dell'ordine del giorno Descrizione</w:t>
      </w:r>
    </w:p>
    <w:p w:rsidRPr="00E06662" w:rsidR="00E06662" w:rsidP="00E06662" w14:paraId="6D202868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05BB1F0A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76A26805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4F7D7A28" w14:textId="77777777">
      <w:pPr>
        <w:pStyle w:val="ListParagraph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Italian"/>
        </w:rPr>
        <w:t xml:space="preserve">Punto 6 Dell'ordine del giorno Descrizione</w:t>
      </w:r>
    </w:p>
    <w:p w:rsidRPr="00E06662" w:rsidR="00E06662" w:rsidP="00E06662" w14:paraId="1BC43191" w14:textId="77777777">
      <w:pPr>
        <w:pStyle w:val="ListParagraph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50AE43C5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486AA9F8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Pr="00E06662" w:rsidR="00E06662" w:rsidP="00E06662" w14:paraId="3F075AEC" w14:textId="77777777">
      <w:pPr>
        <w:pStyle w:val="ListParagraph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Italian"/>
        </w:rPr>
        <w:t>Osservazioni</w:t>
      </w:r>
    </w:p>
    <w:p w:rsidR="00B5531F" w14:paraId="1837E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4D476D">
          <w:footerReference w:type="even" r:id="rId10"/>
          <w:footerReference w:type="default" r:id="rId11"/>
          <w:pgSz w:w="12240" w:h="15840"/>
          <w:pgMar w:top="477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14:paraId="330009F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38B6A5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38FA396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Pr="003D706E" w:rsidR="00FF51C2" w:rsidP="00531F82" w14:paraId="367BD0D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4706BEC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68D11A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72788E89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B33613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0D25654F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5EF42FB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58D6E062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8F"/>
    <w:rsid w:val="00031AF7"/>
    <w:rsid w:val="00036FF2"/>
    <w:rsid w:val="000413A5"/>
    <w:rsid w:val="000B3AA5"/>
    <w:rsid w:val="000C02F8"/>
    <w:rsid w:val="000C4DD4"/>
    <w:rsid w:val="000C5A84"/>
    <w:rsid w:val="000D5F7F"/>
    <w:rsid w:val="000E028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476D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73FE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B7D80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D7544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087"/>
    <w:rsid w:val="00CF7C60"/>
    <w:rsid w:val="00D022DF"/>
    <w:rsid w:val="00D2118F"/>
    <w:rsid w:val="00D2644E"/>
    <w:rsid w:val="00D26580"/>
    <w:rsid w:val="00D4690E"/>
    <w:rsid w:val="00D57230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466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87&amp;utm_language=IT&amp;utm_source=integrated+content&amp;utm_campaign=/asynchronous-team-communication&amp;utm_medium=ic+asynchronous+meeting+agenda+37287+word+it&amp;lpa=ic+asynchronous+meeting+agenda+37287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IC-Asynchronous-Meeting-Agenda-Template_WORD - SR edits.dotx</Template>
  <TotalTime>1</TotalTime>
  <Pages>2</Pages>
  <Words>169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2021-02-10T17:40:00Z</dcterms:created>
  <dcterms:modified xsi:type="dcterms:W3CDTF">2021-02-10T17:41:00Z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