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16="http://schemas.microsoft.com/office/drawing/2014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576EC" w:rsidR="000576EC" w:rsidP="007E2F1E" w:rsidRDefault="00083488" w14:paraId="56174F26" w14:textId="77777777">
      <w:pPr>
        <w:bidi w:val="false"/>
        <w:outlineLvl w:val="0"/>
        <w:rPr>
          <w:rFonts w:ascii="Century Gothic" w:hAnsi="Century Gothic"/>
          <w:b/>
          <w:sz w:val="36"/>
          <w:szCs w:val="36"/>
        </w:rPr>
      </w:pPr>
      <w:bookmarkStart w:name="_GoBack" w:id="0"/>
      <w:bookmarkEnd w:id="0"/>
      <w:r w:rsidRPr="000576EC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Italian"/>
        </w:rPr>
        <w:drawing>
          <wp:anchor distT="0" distB="0" distL="114300" distR="114300" simplePos="0" relativeHeight="251718144" behindDoc="0" locked="0" layoutInCell="1" allowOverlap="1" wp14:editId="6C469E33" wp14:anchorId="1C831844">
            <wp:simplePos x="0" y="0"/>
            <wp:positionH relativeFrom="column">
              <wp:posOffset>7071818</wp:posOffset>
            </wp:positionH>
            <wp:positionV relativeFrom="paragraph">
              <wp:posOffset>-72390</wp:posOffset>
            </wp:positionV>
            <wp:extent cx="2532265" cy="501178"/>
            <wp:effectExtent l="0" t="0" r="1905" b="0"/>
            <wp:wrapNone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265" cy="501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330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Italian"/>
        </w:rPr>
        <w:t>MODELLO AGILE PER ROADMAP DI PRODOTTO</w:t>
      </w:r>
    </w:p>
    <w:p w:rsidRPr="005E5797" w:rsidR="00221435" w:rsidP="000D44FD" w:rsidRDefault="00536B08" w14:paraId="57443C8B" w14:textId="77777777">
      <w:pPr>
        <w:bidi w:val="false"/>
        <w:rPr>
          <w:rFonts w:ascii="Century Gothic" w:hAnsi="Century Gothic"/>
          <w:sz w:val="20"/>
          <w:szCs w:val="20"/>
        </w:rPr>
      </w:pPr>
      <w:r>
        <w:rPr>
          <w:noProof/>
          <w:lang w:val="Italian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editId="08524E1E" wp14:anchorId="6C2FFEE3">
                <wp:simplePos x="0" y="0"/>
                <wp:positionH relativeFrom="column">
                  <wp:posOffset>7920355</wp:posOffset>
                </wp:positionH>
                <wp:positionV relativeFrom="paragraph">
                  <wp:posOffset>160020</wp:posOffset>
                </wp:positionV>
                <wp:extent cx="247506" cy="158129"/>
                <wp:effectExtent l="50800" t="25400" r="19685" b="57785"/>
                <wp:wrapNone/>
                <wp:docPr id="128" name="Rounded Rectangle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506" cy="158129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536B08" w:rsidR="00536B08" w:rsidP="00536B08" w:rsidRDefault="00536B08" w14:paraId="190BCB62" w14:textId="77777777">
                            <w:pPr>
                              <w:bidi w:val="false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3"/>
                                <w:szCs w:val="13"/>
                                <w14:shadow w14:blurRad="0" w14:dist="0" w14:dir="0" w14:sx="0" w14:sy="0" w14:kx="0" w14:ky="0" w14:algn="ctr">
                                  <w14:schemeClr w14:val="bg1">
                                    <w14:alpha w14:val="100000"/>
                                  </w14:scheme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</w:pPr>
                            <w:r w:rsidRPr="00536B08">
                              <w:rPr>
                                <w:rFonts w:ascii="Century Gothic" w:hAnsi="Century Gothic" w:eastAsia="Arial" w:cs="Arial"/>
                                <w:b/>
                                <w:color w:val="000000" w:themeColor="text1"/>
                                <w:sz w:val="13"/>
                                <w:szCs w:val="13"/>
                                <w:lang w:val="Italian"/>
                                <w14:shadow w14:blurRad="0" w14:dist="0" w14:dir="0" w14:sx="0" w14:sy="0" w14:kx="0" w14:ky="0" w14:algn="ctr">
                                  <w14:schemeClr w14:val="bg1">
                                    <w14:alpha w14:val="100000"/>
                                  </w14:scheme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Rounded Rectangle 1" style="position:absolute;margin-left:623.65pt;margin-top:12.6pt;width:19.5pt;height:12.4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a5a5a5 [2092]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" arcsize="10923f" w14:anchorId="6C2FFEE3">
                <v:shadow on="t" color="black" opacity="22937f" offset="0,.63889mm" origin=",.5"/>
                <v:textbox>
                  <w:txbxContent>
                    <w:p w:rsidRPr="00536B08" w:rsidR="00536B08" w:rsidP="00536B08" w:rsidRDefault="00536B08" w14:paraId="190BCB62" w14:textId="77777777">
                      <w:pPr>
                        <w:bidi w:val="false"/>
                        <w:rPr>
                          <w:rFonts w:ascii="Century Gothic" w:hAnsi="Century Gothic"/>
                          <w:b/>
                          <w:color w:val="000000" w:themeColor="text1"/>
                          <w:sz w:val="13"/>
                          <w:szCs w:val="13"/>
                          <w14:shadow w14:blurRad="0" w14:dist="0" w14:dir="0" w14:sx="0" w14:sy="0" w14:kx="0" w14:ky="0" w14:algn="ctr">
                            <w14:schemeClr w14:val="bg1">
                              <w14:alpha w14:val="100000"/>
                            </w14:scheme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w:pPr>
                      <w:r w:rsidRPr="00536B08">
                        <w:rPr>
                          <w:rFonts w:ascii="Century Gothic" w:hAnsi="Century Gothic" w:eastAsia="Arial" w:cs="Arial"/>
                          <w:b/>
                          <w:color w:val="000000" w:themeColor="text1"/>
                          <w:sz w:val="13"/>
                          <w:szCs w:val="13"/>
                          <w:lang w:val="Italian"/>
                          <w14:shadow w14:blurRad="0" w14:dist="0" w14:dir="0" w14:sx="0" w14:sy="0" w14:kx="0" w14:ky="0" w14:algn="ctr">
                            <w14:schemeClr w14:val="bg1">
                              <w14:alpha w14:val="100000"/>
                            </w14:scheme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Italian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editId="7CD052F9" wp14:anchorId="588B8DEB">
                <wp:simplePos x="0" y="0"/>
                <wp:positionH relativeFrom="column">
                  <wp:posOffset>6548798</wp:posOffset>
                </wp:positionH>
                <wp:positionV relativeFrom="paragraph">
                  <wp:posOffset>160020</wp:posOffset>
                </wp:positionV>
                <wp:extent cx="247506" cy="158129"/>
                <wp:effectExtent l="50800" t="25400" r="19685" b="57785"/>
                <wp:wrapNone/>
                <wp:docPr id="127" name="Rounded Rectangle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506" cy="158129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536B08" w:rsidR="00536B08" w:rsidP="00536B08" w:rsidRDefault="00536B08" w14:paraId="593226CC" w14:textId="77777777">
                            <w:pPr>
                              <w:bidi w:val="false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3"/>
                                <w:szCs w:val="13"/>
                                <w14:shadow w14:blurRad="0" w14:dist="0" w14:dir="0" w14:sx="0" w14:sy="0" w14:kx="0" w14:ky="0" w14:algn="ctr">
                                  <w14:schemeClr w14:val="bg1">
                                    <w14:alpha w14:val="100000"/>
                                  </w14:scheme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</w:pPr>
                            <w:r w:rsidRPr="00536B08">
                              <w:rPr>
                                <w:rFonts w:ascii="Century Gothic" w:hAnsi="Century Gothic" w:eastAsia="Arial" w:cs="Arial"/>
                                <w:b/>
                                <w:color w:val="000000" w:themeColor="text1"/>
                                <w:sz w:val="13"/>
                                <w:szCs w:val="13"/>
                                <w:lang w:val="Italian"/>
                                <w14:shadow w14:blurRad="0" w14:dist="0" w14:dir="0" w14:sx="0" w14:sy="0" w14:kx="0" w14:ky="0" w14:algn="ctr">
                                  <w14:schemeClr w14:val="bg1">
                                    <w14:alpha w14:val="100000"/>
                                  </w14:scheme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_x0000_s1027" style="position:absolute;margin-left:515.65pt;margin-top:12.6pt;width:19.5pt;height:12.4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#212934 [1615]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" arcsize="10923f" w14:anchorId="588B8DEB">
                <v:shadow on="t" color="black" opacity="22937f" offset="0,.63889mm" origin=",.5"/>
                <v:textbox>
                  <w:txbxContent>
                    <w:p w:rsidRPr="00536B08" w:rsidR="00536B08" w:rsidP="00536B08" w:rsidRDefault="00536B08" w14:paraId="593226CC" w14:textId="77777777">
                      <w:pPr>
                        <w:bidi w:val="false"/>
                        <w:rPr>
                          <w:rFonts w:ascii="Century Gothic" w:hAnsi="Century Gothic"/>
                          <w:b/>
                          <w:color w:val="000000" w:themeColor="text1"/>
                          <w:sz w:val="13"/>
                          <w:szCs w:val="13"/>
                          <w14:shadow w14:blurRad="0" w14:dist="0" w14:dir="0" w14:sx="0" w14:sy="0" w14:kx="0" w14:ky="0" w14:algn="ctr">
                            <w14:schemeClr w14:val="bg1">
                              <w14:alpha w14:val="100000"/>
                            </w14:scheme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w:pPr>
                      <w:r w:rsidRPr="00536B08">
                        <w:rPr>
                          <w:rFonts w:ascii="Century Gothic" w:hAnsi="Century Gothic" w:eastAsia="Arial" w:cs="Arial"/>
                          <w:b/>
                          <w:color w:val="000000" w:themeColor="text1"/>
                          <w:sz w:val="13"/>
                          <w:szCs w:val="13"/>
                          <w:lang w:val="Italian"/>
                          <w14:shadow w14:blurRad="0" w14:dist="0" w14:dir="0" w14:sx="0" w14:sy="0" w14:kx="0" w14:ky="0" w14:algn="ctr">
                            <w14:schemeClr w14:val="bg1">
                              <w14:alpha w14:val="100000"/>
                            </w14:scheme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Italian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editId="6EA1148D" wp14:anchorId="5F0C1C28">
                <wp:simplePos x="0" y="0"/>
                <wp:positionH relativeFrom="column">
                  <wp:posOffset>5160339</wp:posOffset>
                </wp:positionH>
                <wp:positionV relativeFrom="paragraph">
                  <wp:posOffset>160020</wp:posOffset>
                </wp:positionV>
                <wp:extent cx="247506" cy="158129"/>
                <wp:effectExtent l="50800" t="25400" r="19685" b="57785"/>
                <wp:wrapNone/>
                <wp:docPr id="126" name="Rounded Rectangle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506" cy="158129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536B08" w:rsidR="00536B08" w:rsidP="00536B08" w:rsidRDefault="00536B08" w14:paraId="57774C38" w14:textId="77777777">
                            <w:pPr>
                              <w:bidi w:val="false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3"/>
                                <w:szCs w:val="13"/>
                                <w14:shadow w14:blurRad="0" w14:dist="0" w14:dir="0" w14:sx="0" w14:sy="0" w14:kx="0" w14:ky="0" w14:algn="ctr">
                                  <w14:schemeClr w14:val="bg1">
                                    <w14:alpha w14:val="100000"/>
                                  </w14:scheme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</w:pPr>
                            <w:r w:rsidRPr="00536B08">
                              <w:rPr>
                                <w:rFonts w:ascii="Century Gothic" w:hAnsi="Century Gothic" w:eastAsia="Arial" w:cs="Arial"/>
                                <w:b/>
                                <w:color w:val="000000" w:themeColor="text1"/>
                                <w:sz w:val="13"/>
                                <w:szCs w:val="13"/>
                                <w:lang w:val="Italian"/>
                                <w14:shadow w14:blurRad="0" w14:dist="0" w14:dir="0" w14:sx="0" w14:sy="0" w14:kx="0" w14:ky="0" w14:algn="ctr">
                                  <w14:schemeClr w14:val="bg1">
                                    <w14:alpha w14:val="100000"/>
                                  </w14:scheme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_x0000_s1028" style="position:absolute;margin-left:406.35pt;margin-top:12.6pt;width:19.5pt;height:12.4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#8496b0 [1951]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" arcsize="10923f" w14:anchorId="5F0C1C28">
                <v:shadow on="t" color="black" opacity="22937f" offset="0,.63889mm" origin=",.5"/>
                <v:textbox>
                  <w:txbxContent>
                    <w:p w:rsidRPr="00536B08" w:rsidR="00536B08" w:rsidP="00536B08" w:rsidRDefault="00536B08" w14:paraId="57774C38" w14:textId="77777777">
                      <w:pPr>
                        <w:bidi w:val="false"/>
                        <w:rPr>
                          <w:rFonts w:ascii="Century Gothic" w:hAnsi="Century Gothic"/>
                          <w:b/>
                          <w:color w:val="000000" w:themeColor="text1"/>
                          <w:sz w:val="13"/>
                          <w:szCs w:val="13"/>
                          <w14:shadow w14:blurRad="0" w14:dist="0" w14:dir="0" w14:sx="0" w14:sy="0" w14:kx="0" w14:ky="0" w14:algn="ctr">
                            <w14:schemeClr w14:val="bg1">
                              <w14:alpha w14:val="100000"/>
                            </w14:scheme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w:pPr>
                      <w:r w:rsidRPr="00536B08">
                        <w:rPr>
                          <w:rFonts w:ascii="Century Gothic" w:hAnsi="Century Gothic" w:eastAsia="Arial" w:cs="Arial"/>
                          <w:b/>
                          <w:color w:val="000000" w:themeColor="text1"/>
                          <w:sz w:val="13"/>
                          <w:szCs w:val="13"/>
                          <w:lang w:val="Italian"/>
                          <w14:shadow w14:blurRad="0" w14:dist="0" w14:dir="0" w14:sx="0" w14:sy="0" w14:kx="0" w14:ky="0" w14:algn="ctr">
                            <w14:schemeClr w14:val="bg1">
                              <w14:alpha w14:val="100000"/>
                            </w14:scheme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C23E1" w:rsidP="005E5797" w:rsidRDefault="00536B08" w14:paraId="6FD3953B" w14:textId="77777777">
      <w:pPr>
        <w:bidi w:val="false"/>
        <w:ind w:left="3600" w:firstLine="720"/>
        <w:rPr>
          <w:rFonts w:ascii="Century Gothic" w:hAnsi="Century Gothic"/>
          <w:sz w:val="20"/>
          <w:szCs w:val="20"/>
        </w:rPr>
      </w:pPr>
      <w:r>
        <w:rPr>
          <w:noProof/>
          <w:lang w:val="Italian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editId="3BC576FF" wp14:anchorId="349E6640">
                <wp:simplePos x="0" y="0"/>
                <wp:positionH relativeFrom="column">
                  <wp:posOffset>3809489</wp:posOffset>
                </wp:positionH>
                <wp:positionV relativeFrom="paragraph">
                  <wp:posOffset>4402</wp:posOffset>
                </wp:positionV>
                <wp:extent cx="247506" cy="158129"/>
                <wp:effectExtent l="50800" t="25400" r="19685" b="57785"/>
                <wp:wrapNone/>
                <wp:docPr id="124" name="Rounded Rectangle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506" cy="158129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536B08" w:rsidR="00536B08" w:rsidP="00536B08" w:rsidRDefault="00536B08" w14:paraId="0F8EEEAD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3"/>
                                <w:szCs w:val="13"/>
                                <w:lang w:val="en-US"/>
                                <w14:shadow w14:blurRad="0" w14:dist="0" w14:dir="0" w14:sx="0" w14:sy="0" w14:kx="0" w14:ky="0" w14:algn="ctr">
                                  <w14:schemeClr w14:val="bg1">
                                    <w14:alpha w14:val="100000"/>
                                  </w14:scheme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</w:pPr>
                            <w:r w:rsidRPr="00536B08">
                              <w:rPr>
                                <w:rFonts w:ascii="Century Gothic" w:hAnsi="Century Gothic" w:eastAsia="Arial" w:cs="Arial"/>
                                <w:b/>
                                <w:color w:val="000000" w:themeColor="text1"/>
                                <w:sz w:val="13"/>
                                <w:szCs w:val="13"/>
                                <w:lang w:val="Italian"/>
                                <w14:shadow w14:blurRad="0" w14:dist="0" w14:dir="0" w14:sx="0" w14:sy="0" w14:kx="0" w14:ky="0" w14:algn="ctr">
                                  <w14:schemeClr w14:val="bg1">
                                    <w14:alpha w14:val="100000"/>
                                  </w14:scheme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_x0000_s1029" style="position:absolute;left:0;text-align:left;margin-left:299.95pt;margin-top:.35pt;width:19.5pt;height:12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#d5dce4 [671]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" arcsize="10923f" w14:anchorId="349E6640">
                <v:shadow on="t" color="black" opacity="22937f" offset="0,.63889mm" origin=",.5"/>
                <v:textbox>
                  <w:txbxContent>
                    <w:p w:rsidRPr="00536B08" w:rsidR="00536B08" w:rsidP="00536B08" w:rsidRDefault="00536B08" w14:paraId="0F8EEEAD" w14:textId="77777777">
                      <w:pPr>
                        <w:pStyle w:val="a6"/>
                        <w:bidi w:val="false"/>
                        <w:spacing w:before="0" w:beforeAutospacing="0" w:after="0" w:afterAutospacing="0"/>
                        <w:rPr>
                          <w:rFonts w:ascii="Century Gothic" w:hAnsi="Century Gothic"/>
                          <w:b/>
                          <w:color w:val="000000" w:themeColor="text1"/>
                          <w:sz w:val="13"/>
                          <w:szCs w:val="13"/>
                          <w:lang w:val="en-US"/>
                          <w14:shadow w14:blurRad="0" w14:dist="0" w14:dir="0" w14:sx="0" w14:sy="0" w14:kx="0" w14:ky="0" w14:algn="ctr">
                            <w14:schemeClr w14:val="bg1">
                              <w14:alpha w14:val="100000"/>
                            </w14:scheme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w:pPr>
                      <w:r w:rsidRPr="00536B08">
                        <w:rPr>
                          <w:rFonts w:ascii="Century Gothic" w:hAnsi="Century Gothic" w:eastAsia="Arial" w:cs="Arial"/>
                          <w:b/>
                          <w:color w:val="000000" w:themeColor="text1"/>
                          <w:sz w:val="13"/>
                          <w:szCs w:val="13"/>
                          <w:lang w:val="Italian"/>
                          <w14:shadow w14:blurRad="0" w14:dist="0" w14:dir="0" w14:sx="0" w14:sy="0" w14:kx="0" w14:ky="0" w14:algn="ctr">
                            <w14:schemeClr w14:val="bg1">
                              <w14:alpha w14:val="100000"/>
                            </w14:scheme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5E5797" w:rsidR="005E5797">
        <w:rPr>
          <w:rFonts w:ascii="Century Gothic" w:hAnsi="Century Gothic"/>
          <w:sz w:val="20"/>
          <w:szCs w:val="20"/>
          <w:lang w:val="Italian"/>
        </w:rPr>
        <w:t>STATO KEYSTREAM</w:t>
      </w:r>
      <w:r w:rsidRPr="005E5797" w:rsidR="005E5797">
        <w:rPr>
          <w:rFonts w:ascii="Century Gothic" w:hAnsi="Century Gothic"/>
          <w:sz w:val="20"/>
          <w:szCs w:val="20"/>
          <w:lang w:val="Italian"/>
        </w:rPr>
        <w:tab/>
      </w:r>
      <w:r w:rsidRPr="005E5797" w:rsidR="005E5797">
        <w:rPr>
          <w:rFonts w:ascii="Century Gothic" w:hAnsi="Century Gothic"/>
          <w:sz w:val="20"/>
          <w:szCs w:val="20"/>
          <w:lang w:val="Italian"/>
        </w:rPr>
        <w:tab/>
      </w:r>
      <w:r w:rsidR="00083488">
        <w:rPr>
          <w:rFonts w:ascii="Century Gothic" w:hAnsi="Century Gothic"/>
          <w:sz w:val="20"/>
          <w:szCs w:val="20"/>
          <w:lang w:val="Italian"/>
        </w:rPr>
        <w:t xml:space="preserve"> 1 </w:t>
      </w:r>
      <w:r w:rsidR="005E5797">
        <w:rPr>
          <w:rFonts w:ascii="Century Gothic" w:hAnsi="Century Gothic"/>
          <w:sz w:val="20"/>
          <w:szCs w:val="20"/>
          <w:lang w:val="Italian"/>
        </w:rPr>
        <w:tab/>
      </w:r>
      <w:r w:rsidR="005E5797">
        <w:rPr>
          <w:rFonts w:ascii="Century Gothic" w:hAnsi="Century Gothic"/>
          <w:sz w:val="20"/>
          <w:szCs w:val="20"/>
          <w:lang w:val="Italian"/>
        </w:rPr>
        <w:tab/>
      </w:r>
      <w:r w:rsidR="00083488">
        <w:rPr>
          <w:rFonts w:ascii="Century Gothic" w:hAnsi="Century Gothic"/>
          <w:sz w:val="20"/>
          <w:szCs w:val="20"/>
          <w:lang w:val="Italian"/>
        </w:rPr>
        <w:t xml:space="preserve">STREAM </w:t>
      </w:r>
      <w:r w:rsidRPr="005E5797" w:rsidR="005E5797">
        <w:rPr>
          <w:rFonts w:ascii="Century Gothic" w:hAnsi="Century Gothic"/>
          <w:sz w:val="20"/>
          <w:szCs w:val="20"/>
          <w:lang w:val="Italian"/>
        </w:rPr>
        <w:tab/>
      </w:r>
      <w:r w:rsidRPr="005E5797" w:rsidR="005E5797">
        <w:rPr>
          <w:rFonts w:ascii="Century Gothic" w:hAnsi="Century Gothic"/>
          <w:sz w:val="20"/>
          <w:szCs w:val="20"/>
          <w:lang w:val="Italian"/>
        </w:rPr>
        <w:tab/>
      </w:r>
      <w:r w:rsidR="00083488">
        <w:rPr>
          <w:rFonts w:ascii="Century Gothic" w:hAnsi="Century Gothic"/>
          <w:sz w:val="20"/>
          <w:szCs w:val="20"/>
          <w:lang w:val="Italian"/>
        </w:rPr>
        <w:t>2STREAM 3STREAM</w:t>
      </w:r>
      <w:r w:rsidRPr="005E5797" w:rsidR="005E5797">
        <w:rPr>
          <w:rFonts w:ascii="Century Gothic" w:hAnsi="Century Gothic"/>
          <w:sz w:val="20"/>
          <w:szCs w:val="20"/>
          <w:lang w:val="Italian"/>
        </w:rPr>
        <w:tab/>
      </w:r>
      <w:r w:rsidRPr="005E5797" w:rsidR="005E5797">
        <w:rPr>
          <w:rFonts w:ascii="Century Gothic" w:hAnsi="Century Gothic"/>
          <w:sz w:val="20"/>
          <w:szCs w:val="20"/>
          <w:lang w:val="Italian"/>
        </w:rPr>
        <w:tab/>
      </w:r>
      <w:r w:rsidR="00083488">
        <w:rPr>
          <w:rFonts w:ascii="Century Gothic" w:hAnsi="Century Gothic"/>
          <w:sz w:val="20"/>
          <w:szCs w:val="20"/>
          <w:lang w:val="Italian"/>
        </w:rPr>
        <w:t xml:space="preserve"> 4</w:t>
      </w:r>
    </w:p>
    <w:p w:rsidRPr="005E5797" w:rsidR="005E5797" w:rsidP="005E5797" w:rsidRDefault="005E5797" w14:paraId="2310F87D" w14:textId="77777777">
      <w:pPr>
        <w:bidi w:val="false"/>
        <w:ind w:left="3600" w:firstLine="720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5002" w:type="pct"/>
        <w:tblLayout w:type="fixed"/>
        <w:tblLook w:val="04A0" w:firstRow="1" w:lastRow="0" w:firstColumn="1" w:lastColumn="0" w:noHBand="0" w:noVBand="1"/>
      </w:tblPr>
      <w:tblGrid>
        <w:gridCol w:w="1487"/>
        <w:gridCol w:w="564"/>
        <w:gridCol w:w="564"/>
        <w:gridCol w:w="572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30"/>
      </w:tblGrid>
      <w:tr w:rsidRPr="00ED1594" w:rsidR="00224D41" w:rsidTr="00F9206B" w14:paraId="55D91927" w14:textId="77777777">
        <w:trPr>
          <w:trHeight w:val="521"/>
        </w:trPr>
        <w:tc>
          <w:tcPr>
            <w:tcW w:w="496" w:type="pct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E82A25" w:rsidR="00E71330" w:rsidP="00E71330" w:rsidRDefault="00E71330" w14:paraId="5D199738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pct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5374D1" w:rsidR="00E71330" w:rsidP="00E82A25" w:rsidRDefault="00E71330" w14:paraId="39CB27F2" w14:textId="77777777">
            <w:pPr>
              <w:bidi w:val="false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374D1">
              <w:rPr>
                <w:rFonts w:ascii="Century Gothic" w:hAnsi="Century Gothic"/>
                <w:b/>
                <w:sz w:val="20"/>
                <w:szCs w:val="20"/>
                <w:lang w:val="Italian"/>
              </w:rPr>
              <w:t>2018 – Q3</w:t>
            </w:r>
          </w:p>
        </w:tc>
        <w:tc>
          <w:tcPr>
            <w:tcW w:w="564" w:type="pct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5374D1" w:rsidR="00E71330" w:rsidP="00E82A25" w:rsidRDefault="00E71330" w14:paraId="41C83845" w14:textId="77777777">
            <w:pPr>
              <w:bidi w:val="false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374D1">
              <w:rPr>
                <w:rFonts w:ascii="Century Gothic" w:hAnsi="Century Gothic"/>
                <w:b/>
                <w:sz w:val="20"/>
                <w:szCs w:val="20"/>
                <w:lang w:val="Italian"/>
              </w:rPr>
              <w:t>2018 – Q4</w:t>
            </w:r>
          </w:p>
        </w:tc>
        <w:tc>
          <w:tcPr>
            <w:tcW w:w="564" w:type="pct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5374D1" w:rsidR="00E71330" w:rsidP="00E82A25" w:rsidRDefault="00E71330" w14:paraId="3923823D" w14:textId="77777777">
            <w:pPr>
              <w:bidi w:val="false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374D1">
              <w:rPr>
                <w:rFonts w:ascii="Century Gothic" w:hAnsi="Century Gothic"/>
                <w:b/>
                <w:sz w:val="20"/>
                <w:szCs w:val="20"/>
                <w:lang w:val="Italian"/>
              </w:rPr>
              <w:t>2019 – Q1</w:t>
            </w:r>
          </w:p>
        </w:tc>
        <w:tc>
          <w:tcPr>
            <w:tcW w:w="564" w:type="pct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5374D1" w:rsidR="00E71330" w:rsidP="00E82A25" w:rsidRDefault="00E71330" w14:paraId="22482977" w14:textId="77777777">
            <w:pPr>
              <w:bidi w:val="false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374D1">
              <w:rPr>
                <w:rFonts w:ascii="Century Gothic" w:hAnsi="Century Gothic"/>
                <w:b/>
                <w:sz w:val="20"/>
                <w:szCs w:val="20"/>
                <w:lang w:val="Italian"/>
              </w:rPr>
              <w:t>2019 – Q2</w:t>
            </w:r>
          </w:p>
        </w:tc>
        <w:tc>
          <w:tcPr>
            <w:tcW w:w="564" w:type="pct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5374D1" w:rsidR="00E71330" w:rsidP="00E82A25" w:rsidRDefault="00E71330" w14:paraId="456B82C3" w14:textId="77777777">
            <w:pPr>
              <w:bidi w:val="false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374D1">
              <w:rPr>
                <w:rFonts w:ascii="Century Gothic" w:hAnsi="Century Gothic"/>
                <w:b/>
                <w:sz w:val="20"/>
                <w:szCs w:val="20"/>
                <w:lang w:val="Italian"/>
              </w:rPr>
              <w:t>2019 – Q3</w:t>
            </w:r>
          </w:p>
        </w:tc>
        <w:tc>
          <w:tcPr>
            <w:tcW w:w="564" w:type="pct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5374D1" w:rsidR="00E71330" w:rsidP="00E82A25" w:rsidRDefault="00E71330" w14:paraId="48844616" w14:textId="77777777">
            <w:pPr>
              <w:bidi w:val="false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374D1">
              <w:rPr>
                <w:rFonts w:ascii="Century Gothic" w:hAnsi="Century Gothic"/>
                <w:b/>
                <w:sz w:val="20"/>
                <w:szCs w:val="20"/>
                <w:lang w:val="Italian"/>
              </w:rPr>
              <w:t>2019 – Q4</w:t>
            </w:r>
          </w:p>
        </w:tc>
        <w:tc>
          <w:tcPr>
            <w:tcW w:w="564" w:type="pct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5374D1" w:rsidR="00E71330" w:rsidP="00E82A25" w:rsidRDefault="00E71330" w14:paraId="15818C44" w14:textId="77777777">
            <w:pPr>
              <w:bidi w:val="false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374D1">
              <w:rPr>
                <w:rFonts w:ascii="Century Gothic" w:hAnsi="Century Gothic"/>
                <w:b/>
                <w:sz w:val="20"/>
                <w:szCs w:val="20"/>
                <w:lang w:val="Italian"/>
              </w:rPr>
              <w:t>1° trimestre 2020</w:t>
            </w:r>
          </w:p>
        </w:tc>
        <w:tc>
          <w:tcPr>
            <w:tcW w:w="554" w:type="pct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5374D1" w:rsidR="00E71330" w:rsidP="00E82A25" w:rsidRDefault="00E71330" w14:paraId="25EED11D" w14:textId="77777777">
            <w:pPr>
              <w:bidi w:val="false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374D1">
              <w:rPr>
                <w:rFonts w:ascii="Century Gothic" w:hAnsi="Century Gothic"/>
                <w:b/>
                <w:sz w:val="20"/>
                <w:szCs w:val="20"/>
                <w:lang w:val="Italian"/>
              </w:rPr>
              <w:t>2020 – Q2</w:t>
            </w:r>
          </w:p>
        </w:tc>
      </w:tr>
      <w:tr w:rsidRPr="00ED1594" w:rsidR="005579B9" w:rsidTr="00F9206B" w14:paraId="6C111319" w14:textId="77777777">
        <w:trPr>
          <w:trHeight w:val="518"/>
        </w:trPr>
        <w:tc>
          <w:tcPr>
            <w:tcW w:w="496" w:type="pct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E82A25" w:rsidR="00E71330" w:rsidP="00E71330" w:rsidRDefault="00E71330" w14:paraId="04A6E249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5374D1" w:rsidR="00E71330" w:rsidP="00536B08" w:rsidRDefault="00E71330" w14:paraId="1143BA54" w14:textId="77777777">
            <w:pPr>
              <w:bidi w:val="false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5374D1">
              <w:rPr>
                <w:rFonts w:ascii="Century Gothic" w:hAnsi="Century Gothic"/>
                <w:b/>
                <w:sz w:val="15"/>
                <w:szCs w:val="15"/>
                <w:lang w:val="Italian"/>
              </w:rPr>
              <w:t>LUG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5374D1" w:rsidR="00E71330" w:rsidP="00536B08" w:rsidRDefault="00E71330" w14:paraId="6E4FD7A5" w14:textId="77777777">
            <w:pPr>
              <w:bidi w:val="false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5374D1">
              <w:rPr>
                <w:rFonts w:ascii="Century Gothic" w:hAnsi="Century Gothic"/>
                <w:b/>
                <w:sz w:val="15"/>
                <w:szCs w:val="15"/>
                <w:lang w:val="Italian"/>
              </w:rPr>
              <w:t>AGO</w:t>
            </w: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5374D1" w:rsidR="00E71330" w:rsidP="00536B08" w:rsidRDefault="00E71330" w14:paraId="0810B873" w14:textId="77777777">
            <w:pPr>
              <w:bidi w:val="false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5374D1">
              <w:rPr>
                <w:rFonts w:ascii="Century Gothic" w:hAnsi="Century Gothic"/>
                <w:b/>
                <w:sz w:val="15"/>
                <w:szCs w:val="15"/>
                <w:lang w:val="Italian"/>
              </w:rPr>
              <w:t>SET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5374D1" w:rsidR="00E71330" w:rsidP="00536B08" w:rsidRDefault="00E71330" w14:paraId="0480CFA6" w14:textId="77777777">
            <w:pPr>
              <w:bidi w:val="false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5374D1">
              <w:rPr>
                <w:rFonts w:ascii="Century Gothic" w:hAnsi="Century Gothic"/>
                <w:b/>
                <w:sz w:val="15"/>
                <w:szCs w:val="15"/>
                <w:lang w:val="Italian"/>
              </w:rPr>
              <w:t>OTT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5374D1" w:rsidR="00E71330" w:rsidP="00536B08" w:rsidRDefault="00E71330" w14:paraId="5CAACBCD" w14:textId="77777777">
            <w:pPr>
              <w:bidi w:val="false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5374D1">
              <w:rPr>
                <w:rFonts w:ascii="Century Gothic" w:hAnsi="Century Gothic"/>
                <w:b/>
                <w:sz w:val="15"/>
                <w:szCs w:val="15"/>
                <w:lang w:val="Italian"/>
              </w:rPr>
              <w:t>NOV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5374D1" w:rsidR="00E71330" w:rsidP="00536B08" w:rsidRDefault="00E71330" w14:paraId="1F594FAA" w14:textId="77777777">
            <w:pPr>
              <w:bidi w:val="false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5374D1">
              <w:rPr>
                <w:rFonts w:ascii="Century Gothic" w:hAnsi="Century Gothic"/>
                <w:b/>
                <w:sz w:val="15"/>
                <w:szCs w:val="15"/>
                <w:lang w:val="Italian"/>
              </w:rPr>
              <w:t>DIC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5374D1" w:rsidR="00E71330" w:rsidP="00536B08" w:rsidRDefault="00E71330" w14:paraId="4051FE94" w14:textId="77777777">
            <w:pPr>
              <w:bidi w:val="false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5374D1">
              <w:rPr>
                <w:rFonts w:ascii="Century Gothic" w:hAnsi="Century Gothic"/>
                <w:b/>
                <w:sz w:val="15"/>
                <w:szCs w:val="15"/>
                <w:lang w:val="Italian"/>
              </w:rPr>
              <w:t>GEN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5374D1" w:rsidR="00E71330" w:rsidP="00536B08" w:rsidRDefault="00E71330" w14:paraId="24A05B18" w14:textId="77777777">
            <w:pPr>
              <w:bidi w:val="false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5374D1">
              <w:rPr>
                <w:rFonts w:ascii="Century Gothic" w:hAnsi="Century Gothic"/>
                <w:b/>
                <w:sz w:val="15"/>
                <w:szCs w:val="15"/>
                <w:lang w:val="Italian"/>
              </w:rPr>
              <w:t>FEB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5374D1" w:rsidR="00E71330" w:rsidP="00536B08" w:rsidRDefault="00E71330" w14:paraId="36D36DB4" w14:textId="77777777">
            <w:pPr>
              <w:bidi w:val="false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5374D1">
              <w:rPr>
                <w:rFonts w:ascii="Century Gothic" w:hAnsi="Century Gothic"/>
                <w:b/>
                <w:sz w:val="15"/>
                <w:szCs w:val="15"/>
                <w:lang w:val="Italian"/>
              </w:rPr>
              <w:t>MAR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5374D1" w:rsidR="00E71330" w:rsidP="00536B08" w:rsidRDefault="00E71330" w14:paraId="68245EE4" w14:textId="77777777">
            <w:pPr>
              <w:bidi w:val="false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5374D1">
              <w:rPr>
                <w:rFonts w:ascii="Century Gothic" w:hAnsi="Century Gothic"/>
                <w:b/>
                <w:sz w:val="15"/>
                <w:szCs w:val="15"/>
                <w:lang w:val="Italian"/>
              </w:rPr>
              <w:t>APR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5374D1" w:rsidR="00E71330" w:rsidP="00536B08" w:rsidRDefault="00E71330" w14:paraId="56593C20" w14:textId="77777777">
            <w:pPr>
              <w:bidi w:val="false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5374D1">
              <w:rPr>
                <w:rFonts w:ascii="Century Gothic" w:hAnsi="Century Gothic"/>
                <w:b/>
                <w:sz w:val="15"/>
                <w:szCs w:val="15"/>
                <w:lang w:val="Italian"/>
              </w:rPr>
              <w:t>MAG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5374D1" w:rsidR="00E71330" w:rsidP="00536B08" w:rsidRDefault="00E71330" w14:paraId="386475A9" w14:textId="77777777">
            <w:pPr>
              <w:bidi w:val="false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5374D1">
              <w:rPr>
                <w:rFonts w:ascii="Century Gothic" w:hAnsi="Century Gothic"/>
                <w:b/>
                <w:sz w:val="15"/>
                <w:szCs w:val="15"/>
                <w:lang w:val="Italian"/>
              </w:rPr>
              <w:t>GIU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5374D1" w:rsidR="00E71330" w:rsidP="00536B08" w:rsidRDefault="00E71330" w14:paraId="0102ACAA" w14:textId="77777777">
            <w:pPr>
              <w:bidi w:val="false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5374D1">
              <w:rPr>
                <w:rFonts w:ascii="Century Gothic" w:hAnsi="Century Gothic"/>
                <w:b/>
                <w:sz w:val="15"/>
                <w:szCs w:val="15"/>
                <w:lang w:val="Italian"/>
              </w:rPr>
              <w:t>LUG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5374D1" w:rsidR="00E71330" w:rsidP="00536B08" w:rsidRDefault="00E71330" w14:paraId="5EA6A82F" w14:textId="77777777">
            <w:pPr>
              <w:bidi w:val="false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5374D1">
              <w:rPr>
                <w:rFonts w:ascii="Century Gothic" w:hAnsi="Century Gothic"/>
                <w:b/>
                <w:sz w:val="15"/>
                <w:szCs w:val="15"/>
                <w:lang w:val="Italian"/>
              </w:rPr>
              <w:t>AGO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5374D1" w:rsidR="00E71330" w:rsidP="00536B08" w:rsidRDefault="00E71330" w14:paraId="3A8EF648" w14:textId="77777777">
            <w:pPr>
              <w:bidi w:val="false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5374D1">
              <w:rPr>
                <w:rFonts w:ascii="Century Gothic" w:hAnsi="Century Gothic"/>
                <w:b/>
                <w:sz w:val="15"/>
                <w:szCs w:val="15"/>
                <w:lang w:val="Italian"/>
              </w:rPr>
              <w:t>SET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5374D1" w:rsidR="00E71330" w:rsidP="00536B08" w:rsidRDefault="00E71330" w14:paraId="198AF9FB" w14:textId="77777777">
            <w:pPr>
              <w:bidi w:val="false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5374D1">
              <w:rPr>
                <w:rFonts w:ascii="Century Gothic" w:hAnsi="Century Gothic"/>
                <w:b/>
                <w:sz w:val="15"/>
                <w:szCs w:val="15"/>
                <w:lang w:val="Italian"/>
              </w:rPr>
              <w:t>OTT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5374D1" w:rsidR="00E71330" w:rsidP="00536B08" w:rsidRDefault="00E71330" w14:paraId="03A4D327" w14:textId="77777777">
            <w:pPr>
              <w:bidi w:val="false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5374D1">
              <w:rPr>
                <w:rFonts w:ascii="Century Gothic" w:hAnsi="Century Gothic"/>
                <w:b/>
                <w:sz w:val="15"/>
                <w:szCs w:val="15"/>
                <w:lang w:val="Italian"/>
              </w:rPr>
              <w:t>NOV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5374D1" w:rsidR="00E71330" w:rsidP="00536B08" w:rsidRDefault="00E71330" w14:paraId="65451EC9" w14:textId="77777777">
            <w:pPr>
              <w:bidi w:val="false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5374D1">
              <w:rPr>
                <w:rFonts w:ascii="Century Gothic" w:hAnsi="Century Gothic"/>
                <w:b/>
                <w:sz w:val="15"/>
                <w:szCs w:val="15"/>
                <w:lang w:val="Italian"/>
              </w:rPr>
              <w:t>DIC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5374D1" w:rsidR="00E71330" w:rsidP="00536B08" w:rsidRDefault="00E71330" w14:paraId="27BAF7E3" w14:textId="77777777">
            <w:pPr>
              <w:bidi w:val="false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5374D1">
              <w:rPr>
                <w:rFonts w:ascii="Century Gothic" w:hAnsi="Century Gothic"/>
                <w:b/>
                <w:sz w:val="15"/>
                <w:szCs w:val="15"/>
                <w:lang w:val="Italian"/>
              </w:rPr>
              <w:t>GEN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5374D1" w:rsidR="00E71330" w:rsidP="00536B08" w:rsidRDefault="00E71330" w14:paraId="4AC48466" w14:textId="77777777">
            <w:pPr>
              <w:bidi w:val="false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5374D1">
              <w:rPr>
                <w:rFonts w:ascii="Century Gothic" w:hAnsi="Century Gothic"/>
                <w:b/>
                <w:sz w:val="15"/>
                <w:szCs w:val="15"/>
                <w:lang w:val="Italian"/>
              </w:rPr>
              <w:t>FEB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5374D1" w:rsidR="00E71330" w:rsidP="00536B08" w:rsidRDefault="00E71330" w14:paraId="70181B16" w14:textId="77777777">
            <w:pPr>
              <w:bidi w:val="false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5374D1">
              <w:rPr>
                <w:rFonts w:ascii="Century Gothic" w:hAnsi="Century Gothic"/>
                <w:b/>
                <w:sz w:val="15"/>
                <w:szCs w:val="15"/>
                <w:lang w:val="Italian"/>
              </w:rPr>
              <w:t>MAR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5374D1" w:rsidR="00E71330" w:rsidP="00536B08" w:rsidRDefault="00E71330" w14:paraId="67D4199E" w14:textId="77777777">
            <w:pPr>
              <w:bidi w:val="false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5374D1">
              <w:rPr>
                <w:rFonts w:ascii="Century Gothic" w:hAnsi="Century Gothic"/>
                <w:b/>
                <w:sz w:val="15"/>
                <w:szCs w:val="15"/>
                <w:lang w:val="Italian"/>
              </w:rPr>
              <w:t>APR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5374D1" w:rsidR="00E71330" w:rsidP="00536B08" w:rsidRDefault="00E71330" w14:paraId="4EE7C1B3" w14:textId="77777777">
            <w:pPr>
              <w:bidi w:val="false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5374D1">
              <w:rPr>
                <w:rFonts w:ascii="Century Gothic" w:hAnsi="Century Gothic"/>
                <w:b/>
                <w:sz w:val="15"/>
                <w:szCs w:val="15"/>
                <w:lang w:val="Italian"/>
              </w:rPr>
              <w:t>MAG</w:t>
            </w: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5374D1" w:rsidR="00E71330" w:rsidP="00536B08" w:rsidRDefault="00E71330" w14:paraId="2BFEE12C" w14:textId="77777777">
            <w:pPr>
              <w:bidi w:val="false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5374D1">
              <w:rPr>
                <w:rFonts w:ascii="Century Gothic" w:hAnsi="Century Gothic"/>
                <w:b/>
                <w:sz w:val="15"/>
                <w:szCs w:val="15"/>
                <w:lang w:val="Italian"/>
              </w:rPr>
              <w:t>GIU</w:t>
            </w:r>
          </w:p>
        </w:tc>
      </w:tr>
      <w:tr w:rsidRPr="00ED1594" w:rsidR="00E71330" w:rsidTr="00224D41" w14:paraId="0B8C0C00" w14:textId="77777777">
        <w:trPr>
          <w:trHeight w:val="188"/>
        </w:trPr>
        <w:tc>
          <w:tcPr>
            <w:tcW w:w="5000" w:type="pct"/>
            <w:gridSpan w:val="25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BFBFBF" w:themeFill="background1" w:themeFillShade="BF"/>
            <w:vAlign w:val="center"/>
          </w:tcPr>
          <w:p w:rsidRPr="007E1019" w:rsidR="00E71330" w:rsidP="007E1019" w:rsidRDefault="00E71330" w14:paraId="6616962C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  <w:r w:rsidRPr="007E1019">
              <w:rPr>
                <w:rFonts w:ascii="Century Gothic" w:hAnsi="Century Gothic"/>
                <w:b/>
                <w:sz w:val="18"/>
                <w:szCs w:val="18"/>
                <w:lang w:val="Italian"/>
              </w:rPr>
              <w:t>PRODOTTO</w:t>
            </w:r>
          </w:p>
        </w:tc>
      </w:tr>
      <w:tr w:rsidRPr="00ED1594" w:rsidR="00224D41" w:rsidTr="00F9206B" w14:paraId="6199C845" w14:textId="77777777">
        <w:trPr>
          <w:trHeight w:val="20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16B512B3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7E1019">
              <w:rPr>
                <w:rFonts w:ascii="Century Gothic" w:hAnsi="Century Gothic" w:cs="Arial"/>
                <w:color w:val="000000"/>
                <w:sz w:val="18"/>
                <w:szCs w:val="18"/>
                <w:lang w:val="Italian"/>
              </w:rPr>
              <w:t>Sintesi della roadmap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3B9B276F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A3029" w14:paraId="4A448EF6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  <w:r w:rsidRPr="00D32CFA">
              <w:rPr>
                <w:noProof/>
                <w:lang w:val="Italian"/>
              </w:rPr>
            </w: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432D51B4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A3029" w14:paraId="3CA4342B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  <w:r w:rsidRPr="00D32CFA">
              <w:rPr>
                <w:noProof/>
                <w:lang w:val="Italian"/>
              </w:rPr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02721DEE" w14:textId="77777777">
            <w:pPr>
              <w:bidi w:val="false"/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6B092D" w14:paraId="6EF2F1CC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  <w:r w:rsidRPr="00D32CFA">
              <w:rPr>
                <w:noProof/>
                <w:lang w:val="Italian"/>
              </w:rPr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7933241B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39FD2076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A3029" w14:paraId="3ED32410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  <w:r w:rsidRPr="00D32CFA">
              <w:rPr>
                <w:noProof/>
                <w:lang w:val="Italian"/>
              </w:rPr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451B4172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41AA7EC4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44CE0290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2E453497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2FFF5C5F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72878858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54867E05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469D6EF1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20B5E753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7D781179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02434340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69779E21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2CFA3474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15BB162B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454E22CC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Pr="00ED1594" w:rsidR="00224D41" w:rsidTr="00F9206B" w14:paraId="022518D9" w14:textId="77777777">
        <w:trPr>
          <w:trHeight w:val="20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7E1019" w:rsidR="00E71330" w:rsidP="00514C5F" w:rsidRDefault="00E71330" w14:paraId="63A4E8F0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7E1019">
              <w:rPr>
                <w:rFonts w:ascii="Century Gothic" w:hAnsi="Century Gothic" w:cs="Arial"/>
                <w:color w:val="000000"/>
                <w:sz w:val="18"/>
                <w:szCs w:val="18"/>
                <w:lang w:val="Italian"/>
              </w:rPr>
              <w:t>Requisiti dell'utente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48893247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525AA7A2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7ADDC385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28A2C512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076F11D8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A3029" w14:paraId="4B0C37D3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  <w:r w:rsidRPr="00D32CFA">
              <w:rPr>
                <w:noProof/>
                <w:lang w:val="Italian"/>
              </w:rPr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2EC687E0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11575746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5EBBC310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64372436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32751EEF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52307F34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298CD990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1B8343D4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15CDDFAE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160ACA84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3707D530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428A64DC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524C1E44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4D320872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137ACCEB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6913FC21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3EBC76FF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5F2DFBE3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Pr="00ED1594" w:rsidR="00224D41" w:rsidTr="00F9206B" w14:paraId="2C0E8949" w14:textId="77777777">
        <w:trPr>
          <w:trHeight w:val="20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6436E717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7E1019">
              <w:rPr>
                <w:rFonts w:ascii="Century Gothic" w:hAnsi="Century Gothic" w:cs="Arial"/>
                <w:color w:val="000000"/>
                <w:sz w:val="18"/>
                <w:szCs w:val="18"/>
                <w:lang w:val="Italian"/>
              </w:rPr>
              <w:t>Requisiti delle funzionalità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294C4848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6E7DC45A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69E2947F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3467CA3E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0CC67AE7" w14:textId="77777777">
            <w:pPr>
              <w:bidi w:val="false"/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3565A33F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17346BA0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51119464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2A76B42B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26EAA86B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134BDFB3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60D18CCC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621365D8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1D36F35A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60227C0A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25FD7C40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08947D51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43984CA4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44C0FC9B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3AA795A9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4A253595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10857005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6A272FF4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7C67900F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Pr="00ED1594" w:rsidR="00224D41" w:rsidTr="00F9206B" w14:paraId="3593C6C6" w14:textId="77777777">
        <w:trPr>
          <w:trHeight w:val="20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7E1019" w:rsidR="00E71330" w:rsidP="00514C5F" w:rsidRDefault="00E71330" w14:paraId="44B5767B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7E1019">
              <w:rPr>
                <w:rFonts w:ascii="Century Gothic" w:hAnsi="Century Gothic" w:cs="Arial"/>
                <w:color w:val="000000"/>
                <w:sz w:val="18"/>
                <w:szCs w:val="18"/>
                <w:lang w:val="Italian"/>
              </w:rPr>
              <w:t>Rilascio delle funzionalità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008F3909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118BB469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3794E515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662519CD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385BB46D" w14:textId="77777777">
            <w:pPr>
              <w:bidi w:val="false"/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3125831B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07235D8E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72C8D3A5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1D6C5096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5F5C56D8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747C79D4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665AA04A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3DC434D6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2B2BDC8C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4CB8A26D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623C18F2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3695E497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2F6F452E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5ABDC4C2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3D323885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4AAF0B53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38525428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497356AD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68D10403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Pr="00ED1594" w:rsidR="00224D41" w:rsidTr="00F9206B" w14:paraId="2DEC060B" w14:textId="77777777">
        <w:trPr>
          <w:trHeight w:val="20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013D720D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7E1019">
              <w:rPr>
                <w:rFonts w:ascii="Century Gothic" w:hAnsi="Century Gothic" w:cs="Arial"/>
                <w:color w:val="000000"/>
                <w:sz w:val="18"/>
                <w:szCs w:val="18"/>
                <w:lang w:val="Italian"/>
              </w:rPr>
              <w:t>Pilota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2D4D0137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7E346010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3A563D49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1979F84E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7737998E" w14:textId="77777777">
            <w:pPr>
              <w:bidi w:val="false"/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2B0AD8E5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5A2F89DA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6CC86707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5F257AE4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3BE866B4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5DB8D41E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16AE5CBE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3A289055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4135E645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4BCFB34B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7A1E0FFF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6E589BFA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5864A6DA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2861DBBA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4D3742F0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5C0FDF41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67F4BA4B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329BCEDA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1E5B417C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Pr="00ED1594" w:rsidR="00224D41" w:rsidTr="00F9206B" w14:paraId="210AA6A5" w14:textId="77777777">
        <w:trPr>
          <w:trHeight w:val="20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7E1019" w:rsidR="00E71330" w:rsidP="00514C5F" w:rsidRDefault="00E71330" w14:paraId="52B09F39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7E1019">
              <w:rPr>
                <w:rFonts w:ascii="Century Gothic" w:hAnsi="Century Gothic" w:cs="Arial"/>
                <w:color w:val="000000"/>
                <w:sz w:val="18"/>
                <w:szCs w:val="18"/>
                <w:lang w:val="Italian"/>
              </w:rPr>
              <w:t>Analisi del feedback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5CD935A2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13EB5F39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47B0B93D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61BF4774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0225155F" w14:textId="77777777">
            <w:pPr>
              <w:bidi w:val="false"/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63B18406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2C22C1F6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4C77B470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2751FDC3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0F80E9D9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5F97F2A9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63452C83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6FC985BD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211C8FEF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5FCA896E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78073758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47E32ADF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70F0893F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56CE26BA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3DB09CB0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3B77F417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03DBDC44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249DE23D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57FD0737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Pr="00ED1594" w:rsidR="00224D41" w:rsidTr="00F9206B" w14:paraId="4B43077D" w14:textId="77777777">
        <w:trPr>
          <w:trHeight w:val="20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30A7BD5E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7E1019">
              <w:rPr>
                <w:rFonts w:ascii="Century Gothic" w:hAnsi="Century Gothic" w:cs="Arial"/>
                <w:color w:val="000000"/>
                <w:sz w:val="18"/>
                <w:szCs w:val="18"/>
                <w:lang w:val="Italian"/>
              </w:rPr>
              <w:t>Test dei clienti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2E18862F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7DE0740A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26D0A1F7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2CE23DCC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7E69965E" w14:textId="77777777">
            <w:pPr>
              <w:bidi w:val="false"/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33BA9D7E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1938C2AB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3190D012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1B8B13FD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418A9565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7C921E47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0CA07ACA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03934791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442D3149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14C88C6C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6CBFC8F9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148DEC13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23A652DF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3EC5F0CE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4AB3E6BA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72A749E1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16CA348D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664EC9C8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779FDF36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Pr="00ED1594" w:rsidR="00224D41" w:rsidTr="00F9206B" w14:paraId="29ECFD8F" w14:textId="77777777">
        <w:trPr>
          <w:trHeight w:val="20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7E1019" w:rsidR="00E71330" w:rsidP="00514C5F" w:rsidRDefault="00E71330" w14:paraId="65831D66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7E1019">
              <w:rPr>
                <w:rFonts w:ascii="Century Gothic" w:hAnsi="Century Gothic" w:cs="Arial"/>
                <w:color w:val="000000"/>
                <w:sz w:val="18"/>
                <w:szCs w:val="18"/>
                <w:lang w:val="Italian"/>
              </w:rPr>
              <w:t>Analisi dei test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720BCDD5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49E46747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5A5AF538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6B092D" w14:paraId="6E7E4ACB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  <w:r w:rsidRPr="00D32CFA">
              <w:rPr>
                <w:noProof/>
                <w:lang w:val="Italian"/>
              </w:rPr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7E084BB2" w14:textId="77777777">
            <w:pPr>
              <w:bidi w:val="false"/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1F4CF8E8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66F59EE4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77DD7D06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0712341D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6065E36C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3FD28A7D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0B17B89A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2811A199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47712028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59EB7380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38BACE97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71944F91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61BD7046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3B891E59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165E0BE9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30FB9960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3F37C666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59C31EAE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2D7CDB12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Pr="00ED1594" w:rsidR="00224D41" w:rsidTr="00F9206B" w14:paraId="1C516B8D" w14:textId="77777777">
        <w:trPr>
          <w:trHeight w:val="20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03C81D63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2F1C088D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6180DBCB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277CDB08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7BEB850A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155BC73F" w14:textId="77777777">
            <w:pPr>
              <w:bidi w:val="false"/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7CF7840A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3E9170C3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6C9FCFDD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49F6481F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0839AA67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274ADC6E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7DF72579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0D659808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0D86352A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70B23FF5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014C8096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6EEDA13A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2D4F2AC1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5127F6B8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0530CB10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3BEACC9A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39B7F4BB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61347A08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353A656A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Pr="00ED1594" w:rsidR="00224D41" w:rsidTr="00F9206B" w14:paraId="13BB23CA" w14:textId="77777777">
        <w:trPr>
          <w:trHeight w:val="20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7E1019" w:rsidR="00E71330" w:rsidP="00514C5F" w:rsidRDefault="00E71330" w14:paraId="7A97C41B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2B4B2F61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7E65618B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125C1260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7139B088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4D36526F" w14:textId="77777777">
            <w:pPr>
              <w:bidi w:val="false"/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38053E12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3C2B18E6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5C66F9A8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75849485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7A42A122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692C8811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6C6CD19C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25B23AEB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418B1CEB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10E12B28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29415175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49DECA9F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03101CCB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1C2D41DC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0F444B8D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4A13144C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58FE8AAA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381A7A8B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6ADBF7B7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Pr="00ED1594" w:rsidR="00224D41" w:rsidTr="00224D41" w14:paraId="205945D6" w14:textId="77777777">
        <w:trPr>
          <w:trHeight w:val="187"/>
        </w:trPr>
        <w:tc>
          <w:tcPr>
            <w:tcW w:w="5000" w:type="pct"/>
            <w:gridSpan w:val="25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FBFBF" w:themeFill="background1" w:themeFillShade="BF"/>
            <w:vAlign w:val="center"/>
          </w:tcPr>
          <w:p w:rsidRPr="007E1019" w:rsidR="00E71330" w:rsidP="007E1019" w:rsidRDefault="00EA3029" w14:paraId="0D58BD0D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  <w:r w:rsidRPr="00D32CFA">
              <w:rPr>
                <w:noProof/>
                <w:lang w:val="Italian"/>
              </w:rPr>
            </w:r>
            <w:r w:rsidRPr="00D32CFA">
              <w:rPr>
                <w:noProof/>
                <w:lang w:val="Italian"/>
              </w:rPr>
            </w:r>
            <w:r w:rsidRPr="007E1019" w:rsidR="00E71330">
              <w:rPr>
                <w:rFonts w:ascii="Century Gothic" w:hAnsi="Century Gothic"/>
                <w:b/>
                <w:sz w:val="18"/>
                <w:szCs w:val="18"/>
                <w:lang w:val="Italian"/>
              </w:rPr>
            </w:r>
          </w:p>
        </w:tc>
      </w:tr>
      <w:tr w:rsidRPr="00ED1594" w:rsidR="007E1019" w:rsidTr="00F9206B" w14:paraId="1D26D9D7" w14:textId="77777777">
        <w:trPr>
          <w:trHeight w:val="242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7E1019" w:rsidP="007E1019" w:rsidRDefault="007E1019" w14:paraId="1BD8D95E" w14:textId="77777777">
            <w:pPr>
              <w:bidi w:val="false"/>
              <w:jc w:val="both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7E1019">
              <w:rPr>
                <w:rFonts w:ascii="Century Gothic" w:hAnsi="Century Gothic" w:cs="Arial"/>
                <w:color w:val="000000"/>
                <w:sz w:val="18"/>
                <w:szCs w:val="18"/>
                <w:lang w:val="Italian"/>
              </w:rPr>
              <w:t>Prototipo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6917AE9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C91764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0372533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53EF0FE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154260E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E8CFA3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716766C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536B08" w:rsidR="007E1019" w:rsidP="007E1019" w:rsidRDefault="007E1019" w14:paraId="26DE712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  <w14:shadow w14:blurRad="50800" w14:dist="50800" w14:dir="5400000" w14:sx="0" w14:sy="0" w14:kx="0" w14:ky="0" w14:algn="ctr">
                  <w14:srgbClr w14:val="000000">
                    <w14:alpha w14:val="100000"/>
                  </w14:srgbClr>
                </w14:shadow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3EA7BA1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4399C9E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7DE4B2A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49A6D94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20E9872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39F1C1C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0AA3990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4132820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49B404C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1A27971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7BDC168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55A578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35DD696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0A21829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429AA89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4242F11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7E1019" w:rsidTr="00F9206B" w14:paraId="70204ED1" w14:textId="77777777">
        <w:trPr>
          <w:trHeight w:val="242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7E1019" w:rsidR="007E1019" w:rsidP="007E1019" w:rsidRDefault="007E1019" w14:paraId="767FDD93" w14:textId="77777777">
            <w:pPr>
              <w:bidi w:val="false"/>
              <w:jc w:val="both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7E1019">
              <w:rPr>
                <w:rFonts w:ascii="Century Gothic" w:hAnsi="Century Gothic" w:cs="Arial"/>
                <w:color w:val="000000"/>
                <w:sz w:val="18"/>
                <w:szCs w:val="18"/>
                <w:lang w:val="Italian"/>
              </w:rPr>
              <w:t>Spiegamento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226453C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7DEDD69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284F84D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0DA8790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13381FF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6B2E39F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6771A0C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536B08" w:rsidR="007E1019" w:rsidP="007E1019" w:rsidRDefault="007E1019" w14:paraId="0D31BE0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  <w14:shadow w14:blurRad="50800" w14:dist="50800" w14:dir="5400000" w14:sx="0" w14:sy="0" w14:kx="0" w14:ky="0" w14:algn="ctr">
                  <w14:srgbClr w14:val="000000">
                    <w14:alpha w14:val="100000"/>
                  </w14:srgbClr>
                </w14:shadow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8549E5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714B2A1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6B9BE22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563F7B1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5C61C62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2DFB5A6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1EC7D68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737E640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52CFDF4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0BB5309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116A2A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1C6A62D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385EB63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48102D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0457E2E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3AA8931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7E1019" w:rsidTr="00F9206B" w14:paraId="49BA32EF" w14:textId="77777777">
        <w:trPr>
          <w:trHeight w:val="242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7E1019" w:rsidP="007E1019" w:rsidRDefault="007E1019" w14:paraId="227CAA3A" w14:textId="77777777">
            <w:pPr>
              <w:bidi w:val="false"/>
              <w:jc w:val="both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7E1019">
              <w:rPr>
                <w:rFonts w:ascii="Century Gothic" w:hAnsi="Century Gothic" w:cs="Arial"/>
                <w:color w:val="000000"/>
                <w:sz w:val="18"/>
                <w:szCs w:val="18"/>
                <w:lang w:val="Italian"/>
              </w:rPr>
              <w:t>Beta Testing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239B481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6B092D" w14:paraId="172A609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  <w:r w:rsidRPr="00D32CFA">
              <w:rPr>
                <w:noProof/>
                <w:lang w:val="Italian"/>
              </w:rPr>
            </w: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FC87BD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5942B72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6F7A004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366A8AB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3057D14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536B08" w:rsidR="007E1019" w:rsidP="007E1019" w:rsidRDefault="007E1019" w14:paraId="3403E82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  <w14:shadow w14:blurRad="50800" w14:dist="50800" w14:dir="5400000" w14:sx="0" w14:sy="0" w14:kx="0" w14:ky="0" w14:algn="ctr">
                  <w14:srgbClr w14:val="000000">
                    <w14:alpha w14:val="100000"/>
                  </w14:srgbClr>
                </w14:shadow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14EF1BA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3405BC6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5B1A6FB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03DDD8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0068A0D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8F0452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499E79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5F55C4A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7866E54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1E75E89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2C69045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53D8070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21932CD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62C8AB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15D1D74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E3BDDD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7E1019" w:rsidTr="00F9206B" w14:paraId="4D316AE0" w14:textId="77777777">
        <w:trPr>
          <w:trHeight w:val="242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7E1019" w:rsidR="007E1019" w:rsidP="007E1019" w:rsidRDefault="007E1019" w14:paraId="0740CCA6" w14:textId="77777777">
            <w:pPr>
              <w:bidi w:val="false"/>
              <w:jc w:val="both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7E1019">
              <w:rPr>
                <w:rFonts w:ascii="Century Gothic" w:hAnsi="Century Gothic" w:cs="Arial"/>
                <w:color w:val="000000"/>
                <w:sz w:val="18"/>
                <w:szCs w:val="18"/>
                <w:lang w:val="Italian"/>
              </w:rPr>
              <w:t>Analisi tecnica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5BF7BD4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A24C60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7FCEAD3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36D84F0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35BB76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10979C5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2354CE9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536B08" w:rsidR="007E1019" w:rsidP="007E1019" w:rsidRDefault="007E1019" w14:paraId="0785E6F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  <w14:shadow w14:blurRad="50800" w14:dist="50800" w14:dir="5400000" w14:sx="0" w14:sy="0" w14:kx="0" w14:ky="0" w14:algn="ctr">
                  <w14:srgbClr w14:val="000000">
                    <w14:alpha w14:val="100000"/>
                  </w14:srgbClr>
                </w14:shadow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36FAA4D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4891AEE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17EFD0F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6630C05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77509CC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6A9C6FB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0E759FA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517ADF6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71D83C9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0F98669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64A44F2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0E7D49A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777F9E9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75F45B5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3A616AA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464481B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7E1019" w:rsidTr="00F9206B" w14:paraId="2E229998" w14:textId="77777777">
        <w:trPr>
          <w:trHeight w:val="242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7E1019" w:rsidP="007E1019" w:rsidRDefault="007E1019" w14:paraId="7BDDF6F4" w14:textId="77777777">
            <w:pPr>
              <w:bidi w:val="false"/>
              <w:jc w:val="both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7E1019">
              <w:rPr>
                <w:rFonts w:ascii="Century Gothic" w:hAnsi="Century Gothic" w:cs="Arial"/>
                <w:color w:val="000000"/>
                <w:sz w:val="18"/>
                <w:szCs w:val="18"/>
                <w:lang w:val="Italian"/>
              </w:rPr>
              <w:t>Recensione della storia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0D57D7D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7E002DD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67EB900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530177B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7A5AAE7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03E54A7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0E670C6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536B08" w:rsidR="007E1019" w:rsidP="007E1019" w:rsidRDefault="00EA3029" w14:paraId="22539C5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  <w14:shadow w14:blurRad="50800" w14:dist="50800" w14:dir="5400000" w14:sx="0" w14:sy="0" w14:kx="0" w14:ky="0" w14:algn="ctr">
                  <w14:srgbClr w14:val="000000">
                    <w14:alpha w14:val="100000"/>
                  </w14:srgbClr>
                </w14:shadow>
              </w:rPr>
            </w:pPr>
            <w:r w:rsidRPr="00D32CFA">
              <w:rPr>
                <w:noProof/>
                <w:lang w:val="Italian"/>
              </w:rPr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7CA1960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5E05CEB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1FD7BDE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329D6A6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5C08250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3F8119B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56C466B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47A516C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368A9A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0140B30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2A20BAB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4A871B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0D1EB63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6E41E1A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7079C26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0A24502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7E1019" w:rsidTr="00F9206B" w14:paraId="5EFBD1CE" w14:textId="77777777">
        <w:trPr>
          <w:trHeight w:val="242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7E1019" w:rsidR="007E1019" w:rsidP="007E1019" w:rsidRDefault="007E1019" w14:paraId="006B1804" w14:textId="77777777">
            <w:pPr>
              <w:bidi w:val="false"/>
              <w:jc w:val="both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7E1019">
              <w:rPr>
                <w:rFonts w:ascii="Century Gothic" w:hAnsi="Century Gothic" w:cs="Arial"/>
                <w:color w:val="000000"/>
                <w:sz w:val="18"/>
                <w:szCs w:val="18"/>
                <w:lang w:val="Italian"/>
              </w:rPr>
              <w:t>Demo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278502F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34D0337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32546C1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6BC35B1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408BB5A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4AC3990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CD1D26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536B08" w:rsidR="007E1019" w:rsidP="007E1019" w:rsidRDefault="007E1019" w14:paraId="288233E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  <w14:shadow w14:blurRad="50800" w14:dist="50800" w14:dir="5400000" w14:sx="0" w14:sy="0" w14:kx="0" w14:ky="0" w14:algn="ctr">
                  <w14:srgbClr w14:val="000000">
                    <w14:alpha w14:val="100000"/>
                  </w14:srgbClr>
                </w14:shadow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260E076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033DBB4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72465E9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10A8CCB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36C22F8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52A5CD2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3DBBD76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6A42CDB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1FDB2D7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366C005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6856598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53B5924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77B92F1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164F7C6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0263BA4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46EF221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7E1019" w:rsidTr="00F9206B" w14:paraId="2A245AF8" w14:textId="77777777">
        <w:trPr>
          <w:trHeight w:val="242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7E1019" w:rsidP="007E1019" w:rsidRDefault="007E1019" w14:paraId="7DACA991" w14:textId="77777777">
            <w:pPr>
              <w:bidi w:val="false"/>
              <w:jc w:val="both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7E1019">
              <w:rPr>
                <w:rFonts w:ascii="Century Gothic" w:hAnsi="Century Gothic" w:cs="Arial"/>
                <w:color w:val="000000"/>
                <w:sz w:val="18"/>
                <w:szCs w:val="18"/>
                <w:lang w:val="Italian"/>
              </w:rPr>
              <w:t>Prototipo integrato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63F228C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5C13DD2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0118AA4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A48BEE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43D099B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34A5886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D6F099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536B08" w:rsidR="007E1019" w:rsidP="007E1019" w:rsidRDefault="007E1019" w14:paraId="37D00A2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  <w14:shadow w14:blurRad="50800" w14:dist="50800" w14:dir="5400000" w14:sx="0" w14:sy="0" w14:kx="0" w14:ky="0" w14:algn="ctr">
                  <w14:srgbClr w14:val="000000">
                    <w14:alpha w14:val="100000"/>
                  </w14:srgbClr>
                </w14:shadow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32320C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35ADA0F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610473A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02D4A9C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3382EDC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0E97A2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5800599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0793EB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66678B9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D62A73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3CB521B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0BDB9A0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02B03CD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3E1A85C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1A8A16C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3E99B79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7E1019" w:rsidTr="00F9206B" w14:paraId="34F4D8D4" w14:textId="77777777">
        <w:trPr>
          <w:trHeight w:val="242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</w:tcPr>
          <w:p w:rsidRPr="00ED1594" w:rsidR="007E1019" w:rsidP="00E82A25" w:rsidRDefault="007E1019" w14:paraId="4FC2AA6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7A0FB76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47FC255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2F32421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361F50D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6A6E119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1BA4B50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18C0AC3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536B08" w:rsidR="007E1019" w:rsidP="00E82A25" w:rsidRDefault="007E1019" w14:paraId="329BDDC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  <w14:shadow w14:blurRad="50800" w14:dist="50800" w14:dir="5400000" w14:sx="0" w14:sy="0" w14:kx="0" w14:ky="0" w14:algn="ctr">
                  <w14:srgbClr w14:val="000000">
                    <w14:alpha w14:val="100000"/>
                  </w14:srgbClr>
                </w14:shadow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2097D15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7B45E8D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440266D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2B2FD46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64F4DAF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20805A1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770D1EE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4D68BD5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4633CE6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4C830B0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5A4C01A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30E8879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63A755F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259AE7D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42BBD7A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3B4DDBC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7E1019" w:rsidTr="00F9206B" w14:paraId="5815D32A" w14:textId="77777777">
        <w:trPr>
          <w:trHeight w:val="242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</w:tcPr>
          <w:p w:rsidRPr="00ED1594" w:rsidR="007E1019" w:rsidP="00E82A25" w:rsidRDefault="007E1019" w14:paraId="302F02B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1687640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6314E93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34447F5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42D5C63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1E22A3E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31F74A1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76E1EE0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536B08" w:rsidR="007E1019" w:rsidP="00E82A25" w:rsidRDefault="007E1019" w14:paraId="5476748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  <w14:shadow w14:blurRad="50800" w14:dist="50800" w14:dir="5400000" w14:sx="0" w14:sy="0" w14:kx="0" w14:ky="0" w14:algn="ctr">
                  <w14:srgbClr w14:val="000000">
                    <w14:alpha w14:val="100000"/>
                  </w14:srgbClr>
                </w14:shadow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5F61A9D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40BEC4C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718ED37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0F5259C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654B55A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1621B52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262F1F3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78CE35F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19F9E1A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2253C80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032D52A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7CC91E5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4A9E06F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2B7DF8F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1AC5D1C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320DD7A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7E1019" w:rsidTr="00F9206B" w14:paraId="0D1E1879" w14:textId="77777777">
        <w:trPr>
          <w:trHeight w:val="242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</w:tcPr>
          <w:p w:rsidRPr="00ED1594" w:rsidR="007E1019" w:rsidP="00E82A25" w:rsidRDefault="007E1019" w14:paraId="5852DB6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7DB7125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7348A33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44A9A98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3BD97D5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21A9DED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0CD6204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0DA1965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536B08" w:rsidR="007E1019" w:rsidP="00E82A25" w:rsidRDefault="007E1019" w14:paraId="0B11712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  <w14:shadow w14:blurRad="50800" w14:dist="50800" w14:dir="5400000" w14:sx="0" w14:sy="0" w14:kx="0" w14:ky="0" w14:algn="ctr">
                  <w14:srgbClr w14:val="000000">
                    <w14:alpha w14:val="100000"/>
                  </w14:srgbClr>
                </w14:shadow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372FC8E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3F3C166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7F34FD6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2EEA664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7161C5F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4EF4ACA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1B919D8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3C540ED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7FCB2C8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3078BEC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233C339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5794B48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7EDF46A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56A5A4A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2BAA281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39D074D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E71330" w:rsidTr="00224D41" w14:paraId="73C39E74" w14:textId="77777777">
        <w:trPr>
          <w:trHeight w:val="187"/>
        </w:trPr>
        <w:tc>
          <w:tcPr>
            <w:tcW w:w="5000" w:type="pct"/>
            <w:gridSpan w:val="2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BFBFBF" w:themeFill="background1" w:themeFillShade="BF"/>
            <w:vAlign w:val="center"/>
          </w:tcPr>
          <w:p w:rsidRPr="007E1019" w:rsidR="00E71330" w:rsidP="007E1019" w:rsidRDefault="00E71330" w14:paraId="569D8351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  <w:r w:rsidRPr="007E1019">
              <w:rPr>
                <w:rFonts w:ascii="Century Gothic" w:hAnsi="Century Gothic"/>
                <w:b/>
                <w:sz w:val="18"/>
                <w:szCs w:val="18"/>
                <w:lang w:val="Italian"/>
              </w:rPr>
              <w:t>ESPERIENZA UTENTE</w:t>
            </w:r>
          </w:p>
        </w:tc>
      </w:tr>
      <w:tr w:rsidRPr="00ED1594" w:rsidR="00F9206B" w:rsidTr="00F9206B" w14:paraId="1E6324BD" w14:textId="77777777">
        <w:trPr>
          <w:trHeight w:val="233"/>
        </w:trPr>
        <w:tc>
          <w:tcPr>
            <w:tcW w:w="496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7E1019" w:rsidP="007E1019" w:rsidRDefault="007E1019" w14:paraId="32A2B4CA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7E1019">
              <w:rPr>
                <w:rFonts w:ascii="Century Gothic" w:hAnsi="Century Gothic" w:cs="Arial"/>
                <w:color w:val="000000"/>
                <w:sz w:val="18"/>
                <w:szCs w:val="18"/>
                <w:lang w:val="Italian"/>
              </w:rPr>
              <w:t>Wireframe</w:t>
            </w: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26FE6B8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09709C4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026F42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317253A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09FF86A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ADCB65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704BF80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2D76146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25F8BB2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5230D94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370C5A4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6FF0155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686F38E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0DE75D8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7FFBA27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73947F5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2E59A1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5D55902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3688885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2EE3D08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74C3406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018A913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3BF12D0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E58C3F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7E1019" w:rsidTr="00F9206B" w14:paraId="511E74E4" w14:textId="77777777">
        <w:trPr>
          <w:trHeight w:val="323"/>
        </w:trPr>
        <w:tc>
          <w:tcPr>
            <w:tcW w:w="496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7E1019" w:rsidR="007E1019" w:rsidP="007E1019" w:rsidRDefault="007E1019" w14:paraId="5C85351C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7E1019">
              <w:rPr>
                <w:rFonts w:ascii="Century Gothic" w:hAnsi="Century Gothic" w:cs="Arial"/>
                <w:color w:val="000000"/>
                <w:sz w:val="18"/>
                <w:szCs w:val="18"/>
                <w:lang w:val="Italian"/>
              </w:rPr>
              <w:t>Sviluppo della guida di stile</w:t>
            </w: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7D5353D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00C3D1F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735BDF5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69476F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8A5672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6C73398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1B73D62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5EA65D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C5299C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17E1BCD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4A152B6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92F4FA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170FCB2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53F273C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1751ACB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335B73C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56761CF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0C432BD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07F5C2B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7A3B46E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F1D2CF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D53008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6448447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437741A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7E1019" w:rsidTr="00F9206B" w14:paraId="0FA55DA2" w14:textId="77777777">
        <w:trPr>
          <w:trHeight w:val="323"/>
        </w:trPr>
        <w:tc>
          <w:tcPr>
            <w:tcW w:w="496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7E1019" w:rsidP="007E1019" w:rsidRDefault="007E1019" w14:paraId="187724C6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7E1019">
              <w:rPr>
                <w:rFonts w:ascii="Century Gothic" w:hAnsi="Century Gothic" w:cs="Arial"/>
                <w:color w:val="000000"/>
                <w:sz w:val="18"/>
                <w:szCs w:val="18"/>
                <w:lang w:val="Italian"/>
              </w:rPr>
              <w:t>Progettazione di superfici</w:t>
            </w: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2DCA808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CB137D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5B7546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52D901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5FFE982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4520E8E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1A94286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0DFF27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6A662F7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6D3735A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7A12309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6DE0FE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3014FA0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2FC94BC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586C7AE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54B34AC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7D47A45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4079138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7FEEB4D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039CD96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334C0B1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0753768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7F72A2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5019FA5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7E1019" w:rsidTr="00F9206B" w14:paraId="770CC644" w14:textId="77777777">
        <w:trPr>
          <w:trHeight w:val="323"/>
        </w:trPr>
        <w:tc>
          <w:tcPr>
            <w:tcW w:w="496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7E1019" w:rsidR="007E1019" w:rsidP="007E1019" w:rsidRDefault="007E1019" w14:paraId="5605BFA8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7E1019">
              <w:rPr>
                <w:rFonts w:ascii="Century Gothic" w:hAnsi="Century Gothic" w:cs="Arial"/>
                <w:color w:val="000000"/>
                <w:sz w:val="18"/>
                <w:szCs w:val="18"/>
                <w:lang w:val="Italian"/>
              </w:rPr>
              <w:t>Modelli UX</w:t>
            </w: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3596658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65C1A92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244452" w14:paraId="5184524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  <w:r w:rsidRPr="00D32CFA">
              <w:rPr>
                <w:noProof/>
                <w:lang w:val="Italian"/>
              </w:rPr>
            </w: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5C56593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77A8AB5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1CC293E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6FB0061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EE5802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5572718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27ADAB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5E260DB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74E9719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3AB7593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26E7599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1464ED4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7EF01E4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5CC56C7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1CDE1A2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0F9ECBC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59FC30D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3AEA6DA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4E7CF5A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AE8258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6F3EE6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7E1019" w:rsidTr="00F9206B" w14:paraId="00172B9C" w14:textId="77777777">
        <w:trPr>
          <w:trHeight w:val="323"/>
        </w:trPr>
        <w:tc>
          <w:tcPr>
            <w:tcW w:w="496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7E1019" w:rsidP="007E1019" w:rsidRDefault="007E1019" w14:paraId="401F2666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7E1019">
              <w:rPr>
                <w:rFonts w:ascii="Century Gothic" w:hAnsi="Century Gothic" w:cs="Arial"/>
                <w:color w:val="000000"/>
                <w:sz w:val="18"/>
                <w:szCs w:val="18"/>
                <w:lang w:val="Italian"/>
              </w:rPr>
              <w:t>Progettazione delle funzionalità</w:t>
            </w: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0610EF1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52B155F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783BD44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A4C533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4D20EBC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0302DF4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203B9AE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29B2650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3BDB084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5CDA396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3AD81C0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0FB8E21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2C624C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67DEEB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683C999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77DCC98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6C2D6A6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557201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1A781C1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0CDAFF4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8809EA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09539F0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6807822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031963D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7E1019" w:rsidTr="00F9206B" w14:paraId="146A49B0" w14:textId="77777777">
        <w:trPr>
          <w:trHeight w:val="323"/>
        </w:trPr>
        <w:tc>
          <w:tcPr>
            <w:tcW w:w="496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7E1019" w:rsidR="007E1019" w:rsidP="007E1019" w:rsidRDefault="007E1019" w14:paraId="13F0BB9F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7E1019">
              <w:rPr>
                <w:rFonts w:ascii="Century Gothic" w:hAnsi="Century Gothic" w:cs="Arial"/>
                <w:color w:val="000000"/>
                <w:sz w:val="18"/>
                <w:szCs w:val="18"/>
                <w:lang w:val="Italian"/>
              </w:rPr>
              <w:t>UX Audit</w:t>
            </w: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155A72D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9F5425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6B092D" w14:paraId="60FDFE3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  <w:r w:rsidRPr="00D32CFA">
              <w:rPr>
                <w:noProof/>
                <w:lang w:val="Italian"/>
              </w:rPr>
            </w: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0B0DA16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4F4B83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5B4BF5B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244452" w14:paraId="0C1F32B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  <w:r w:rsidRPr="00D32CFA">
              <w:rPr>
                <w:noProof/>
                <w:lang w:val="Italian"/>
              </w:rPr>
            </w: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23EA901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78A7BAB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55B30D4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5111D82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349F1FB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578FD85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46B51E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6432E68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0FC1FB4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1FD14B1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3B39FCE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3AA8246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5F8A42C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5630128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0D4376C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70313AF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BAFDAD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7E1019" w:rsidTr="00F9206B" w14:paraId="323C5EB2" w14:textId="77777777">
        <w:trPr>
          <w:trHeight w:val="323"/>
        </w:trPr>
        <w:tc>
          <w:tcPr>
            <w:tcW w:w="496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7E1019" w:rsidP="007E1019" w:rsidRDefault="007E1019" w14:paraId="4C999C89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7E1019">
              <w:rPr>
                <w:rFonts w:ascii="Century Gothic" w:hAnsi="Century Gothic" w:cs="Arial"/>
                <w:color w:val="000000"/>
                <w:sz w:val="18"/>
                <w:szCs w:val="18"/>
                <w:lang w:val="Italian"/>
              </w:rPr>
              <w:t>Test del sito</w:t>
            </w: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3C17051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6B092D" w14:paraId="5A2A3A1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  <w:r w:rsidRPr="00D32CFA">
              <w:rPr>
                <w:noProof/>
                <w:lang w:val="Italian"/>
              </w:rPr>
            </w:r>
          </w:p>
        </w:tc>
        <w:tc>
          <w:tcPr>
            <w:tcW w:w="190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210340D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14DAA88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38046F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0B30531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57F08AD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20C6DF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71E39E9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44478BA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07C5512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37C5E8B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3E7E18F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068F823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A830EF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0E2AA5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32ACDE4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CD86FD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06472C0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736FCBD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22ED1BF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7D572A4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13FE95B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8C1EA0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224D41" w:rsidTr="00F9206B" w14:paraId="16C30501" w14:textId="77777777">
        <w:trPr>
          <w:trHeight w:val="323"/>
        </w:trPr>
        <w:tc>
          <w:tcPr>
            <w:tcW w:w="496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7E1019" w:rsidR="00224D41" w:rsidP="007E1019" w:rsidRDefault="00224D41" w14:paraId="51099D11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7E1019" w:rsidRDefault="00224D41" w14:paraId="78DB7D2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7E1019" w:rsidRDefault="00224D41" w14:paraId="175E05A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7E1019" w:rsidRDefault="00224D41" w14:paraId="0D0CD86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7E1019" w:rsidRDefault="00224D41" w14:paraId="40D79CD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7E1019" w:rsidRDefault="00224D41" w14:paraId="2AA9F79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7E1019" w:rsidRDefault="00224D41" w14:paraId="558C613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7E1019" w:rsidRDefault="00224D41" w14:paraId="057AD43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7E1019" w:rsidRDefault="00224D41" w14:paraId="542B721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7E1019" w:rsidRDefault="00224D41" w14:paraId="21C55DE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7E1019" w:rsidRDefault="00224D41" w14:paraId="2BAF8C6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7E1019" w:rsidRDefault="00224D41" w14:paraId="08AA3B7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7E1019" w:rsidRDefault="00224D41" w14:paraId="05B7005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7E1019" w:rsidRDefault="00224D41" w14:paraId="5895F75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7E1019" w:rsidRDefault="00224D41" w14:paraId="0C3E41E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7E1019" w:rsidRDefault="00224D41" w14:paraId="4B734CC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7E1019" w:rsidRDefault="00224D41" w14:paraId="2156476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7E1019" w:rsidRDefault="00224D41" w14:paraId="05FE796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7E1019" w:rsidRDefault="00224D41" w14:paraId="0E848B1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7E1019" w:rsidRDefault="00224D41" w14:paraId="0DD7971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7E1019" w:rsidRDefault="00224D41" w14:paraId="22CC22A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7E1019" w:rsidRDefault="00224D41" w14:paraId="0C5922B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7E1019" w:rsidRDefault="00224D41" w14:paraId="529601C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7E1019" w:rsidRDefault="00224D41" w14:paraId="5FCFF33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7E1019" w:rsidRDefault="00224D41" w14:paraId="47B21B0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7E1019" w:rsidTr="00F9206B" w14:paraId="739C3B8A" w14:textId="77777777">
        <w:trPr>
          <w:trHeight w:val="323"/>
        </w:trPr>
        <w:tc>
          <w:tcPr>
            <w:tcW w:w="496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</w:tcPr>
          <w:p w:rsidRPr="00ED1594" w:rsidR="007E1019" w:rsidP="00E82A25" w:rsidRDefault="007E1019" w14:paraId="52A3B2B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6D0B9E3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71C0D93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0E596F3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180D5EC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53FA26E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3EB241C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579175E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02653B9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00AC08C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62DA0DA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624B334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79FA1F0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0B8618C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3271693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43DEB53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51DB662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68EA0E0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7629F18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4224661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096E7A3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6E5390B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16E34BD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28E15A1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6849D5C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224D41" w:rsidTr="00F9206B" w14:paraId="085D6195" w14:textId="77777777">
        <w:trPr>
          <w:trHeight w:val="323"/>
        </w:trPr>
        <w:tc>
          <w:tcPr>
            <w:tcW w:w="496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FFFFF" w:themeFill="background1"/>
          </w:tcPr>
          <w:p w:rsidRPr="00ED1594" w:rsidR="00224D41" w:rsidP="00E82A25" w:rsidRDefault="00224D41" w14:paraId="4BA5191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17BF657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24A33F5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25C2F68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4377884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5BB40EB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25A482A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33351F2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17F8F6E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4523FC2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108DBCB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288D69B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541D2B8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7E1CC88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3145594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4C7FC7C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5D20BB5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4BC0F25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441D003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279E225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789712D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56BB337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66B19F2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4733E6A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2D253B3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E71330" w:rsidTr="00224D41" w14:paraId="0DC6DE1A" w14:textId="77777777">
        <w:trPr>
          <w:trHeight w:val="187"/>
        </w:trPr>
        <w:tc>
          <w:tcPr>
            <w:tcW w:w="5000" w:type="pct"/>
            <w:gridSpan w:val="25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FBFBF" w:themeFill="background1" w:themeFillShade="BF"/>
            <w:vAlign w:val="center"/>
          </w:tcPr>
          <w:p w:rsidRPr="007E1019" w:rsidR="00E71330" w:rsidP="007E1019" w:rsidRDefault="00E71330" w14:paraId="0175583D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  <w:r w:rsidRPr="007E1019">
              <w:rPr>
                <w:rFonts w:ascii="Century Gothic" w:hAnsi="Century Gothic"/>
                <w:b/>
                <w:sz w:val="18"/>
                <w:szCs w:val="18"/>
                <w:lang w:val="Italian"/>
              </w:rPr>
              <w:t>GARANZIA DI QUALITÀ</w:t>
            </w:r>
          </w:p>
        </w:tc>
      </w:tr>
      <w:tr w:rsidRPr="00ED1594" w:rsidR="00F9206B" w:rsidTr="00F9206B" w14:paraId="69168CA6" w14:textId="77777777">
        <w:trPr>
          <w:trHeight w:val="251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F9206B" w:rsidR="00F9206B" w:rsidP="00F9206B" w:rsidRDefault="00F9206B" w14:paraId="214338EE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F9206B">
              <w:rPr>
                <w:rFonts w:ascii="Century Gothic" w:hAnsi="Century Gothic" w:cs="Arial"/>
                <w:color w:val="000000"/>
                <w:sz w:val="18"/>
                <w:szCs w:val="18"/>
                <w:lang w:val="Italian"/>
              </w:rPr>
              <w:t>Test di anteprima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2AEBCB4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32E1551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0989443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720A6AF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14B6C01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2037D0" w:rsidR="00F9206B" w:rsidP="00F9206B" w:rsidRDefault="00F9206B" w14:paraId="41F4FF1D" w14:textId="77777777">
            <w:pPr>
              <w:bidi w:val="false"/>
              <w:rPr>
                <w:color w:val="FFFFFF" w:themeColor="background1"/>
                <w:sz w:val="17"/>
                <w:szCs w:val="17"/>
              </w:rPr>
            </w:pPr>
          </w:p>
          <w:p w:rsidRPr="00ED1594" w:rsidR="00F9206B" w:rsidP="00F9206B" w:rsidRDefault="00F9206B" w14:paraId="6EEBC88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667A0BA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731E3A0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69A4B3A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6E8DB00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4CA65DD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256A2F8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75AD6F7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199AB90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5FB9C27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74666FE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18DECF0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36B7F8C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4ACF087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038381F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671E7D7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17BFD45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3541B11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3434CFD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F9206B" w:rsidTr="00D32CFA" w14:paraId="46F8D27C" w14:textId="77777777">
        <w:trPr>
          <w:trHeight w:val="144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F9206B" w:rsidR="00F9206B" w:rsidP="00F9206B" w:rsidRDefault="00F9206B" w14:paraId="211EADD3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F9206B">
              <w:rPr>
                <w:rFonts w:ascii="Century Gothic" w:hAnsi="Century Gothic" w:cs="Arial"/>
                <w:color w:val="000000"/>
                <w:sz w:val="18"/>
                <w:szCs w:val="18"/>
                <w:lang w:val="Italian"/>
              </w:rPr>
              <w:t>Garanzia di qualità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30FF323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4937766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6B092D" w14:paraId="6FC5126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  <w:r w:rsidRPr="00D32CFA">
              <w:rPr>
                <w:noProof/>
                <w:lang w:val="Italian"/>
              </w:rPr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765F9E8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4D50B7C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2037D0" w:rsidR="00F9206B" w:rsidP="00F9206B" w:rsidRDefault="00F9206B" w14:paraId="2CA6D29D" w14:textId="77777777">
            <w:pPr>
              <w:bidi w:val="false"/>
              <w:rPr>
                <w:color w:val="FFFFFF" w:themeColor="background1"/>
                <w:sz w:val="17"/>
                <w:szCs w:val="17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16EAA6E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4311CBE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1CC82A8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4614F73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2D5D590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712CCC5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5EA7EFE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6BAC84D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5471A80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27476F0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7A7A532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41D3E3B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78D2DAE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4C240B4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1DD1BAA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11F3397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3AEF7F8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10FCA2A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F9206B" w:rsidTr="00F9206B" w14:paraId="03A209B6" w14:textId="77777777">
        <w:trPr>
          <w:trHeight w:val="251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F9206B" w:rsidR="00F9206B" w:rsidP="00F9206B" w:rsidRDefault="00F9206B" w14:paraId="52AFB583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F9206B">
              <w:rPr>
                <w:rFonts w:ascii="Century Gothic" w:hAnsi="Century Gothic" w:cs="Arial"/>
                <w:color w:val="000000"/>
                <w:sz w:val="18"/>
                <w:szCs w:val="18"/>
                <w:lang w:val="Italian"/>
              </w:rPr>
              <w:t>Metriche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39D353F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7B48B10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2EBC16E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00C7B97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0923F03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2037D0" w:rsidR="00F9206B" w:rsidP="00F9206B" w:rsidRDefault="00F9206B" w14:paraId="42C4295B" w14:textId="77777777">
            <w:pPr>
              <w:bidi w:val="false"/>
              <w:rPr>
                <w:color w:val="FFFFFF" w:themeColor="background1"/>
                <w:sz w:val="17"/>
                <w:szCs w:val="17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7A735B3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367E41C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24ADC37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6B092D" w14:paraId="393055B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  <w:r w:rsidRPr="00D32CFA">
              <w:rPr>
                <w:noProof/>
                <w:lang w:val="Italian"/>
              </w:rPr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0E5625A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19EE4F8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666DD72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1EE4606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3A52B90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12909C6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50CC0B7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3EE14A2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63E64CD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151E1D4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3F55485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45C40F0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0D80B9C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1E6429B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F9206B" w:rsidTr="00F9206B" w14:paraId="470B5B80" w14:textId="77777777">
        <w:trPr>
          <w:trHeight w:val="251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F9206B" w:rsidR="00F9206B" w:rsidP="00F9206B" w:rsidRDefault="00F9206B" w14:paraId="7A5B3A9E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F9206B">
              <w:rPr>
                <w:rFonts w:ascii="Century Gothic" w:hAnsi="Century Gothic" w:cs="Arial"/>
                <w:color w:val="000000"/>
                <w:sz w:val="18"/>
                <w:szCs w:val="18"/>
                <w:lang w:val="Italian"/>
              </w:rPr>
              <w:t>Test di varianza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18E4C5B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1B82FE1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0B5A79B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28FB642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6B092D" w14:paraId="4F3CFDE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  <w:r w:rsidRPr="00D32CFA">
              <w:rPr>
                <w:noProof/>
                <w:lang w:val="Italian"/>
              </w:rPr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2037D0" w:rsidR="00F9206B" w:rsidP="00F9206B" w:rsidRDefault="00F9206B" w14:paraId="71E4B445" w14:textId="77777777">
            <w:pPr>
              <w:bidi w:val="false"/>
              <w:rPr>
                <w:color w:val="FFFFFF" w:themeColor="background1"/>
                <w:sz w:val="17"/>
                <w:szCs w:val="17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6DE4ADD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78EE8EE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72EC7CB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7578979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2E5CA7D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339ED1A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6EDE77A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67A1C03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43573FB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05342B7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3D755CB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5A72871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76B5301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20026E5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1850023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507175B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2BBE75E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44BDF92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F9206B" w:rsidTr="00F9206B" w14:paraId="58690794" w14:textId="77777777">
        <w:trPr>
          <w:trHeight w:val="251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F9206B" w:rsidR="00F9206B" w:rsidP="00F9206B" w:rsidRDefault="00F9206B" w14:paraId="19C228A6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F9206B">
              <w:rPr>
                <w:rFonts w:ascii="Century Gothic" w:hAnsi="Century Gothic" w:cs="Arial"/>
                <w:color w:val="000000"/>
                <w:sz w:val="18"/>
                <w:szCs w:val="18"/>
                <w:lang w:val="Italian"/>
              </w:rPr>
              <w:t>Test di accettazione dell'utente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489E386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78E6A7E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43C5072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78AFB40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079AB3C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2037D0" w:rsidR="00F9206B" w:rsidP="00F9206B" w:rsidRDefault="00F9206B" w14:paraId="54F0CD76" w14:textId="77777777">
            <w:pPr>
              <w:bidi w:val="false"/>
              <w:rPr>
                <w:color w:val="FFFFFF" w:themeColor="background1"/>
                <w:sz w:val="17"/>
                <w:szCs w:val="17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350709B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6A0CE09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0B10C74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1DBA31D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0B168AF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7ADD6C8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1B9A937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1417730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62A49B9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5FF318E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0C1000B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5CF8EE7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54E0E74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53147FE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547BB23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28708DA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00F7C0F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3BB2E0D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224D41" w:rsidTr="00F9206B" w14:paraId="41F8C40A" w14:textId="77777777">
        <w:trPr>
          <w:trHeight w:val="251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FFFFF" w:themeFill="background1"/>
          </w:tcPr>
          <w:p w:rsidRPr="00ED1594" w:rsidR="00224D41" w:rsidP="00E82A25" w:rsidRDefault="00224D41" w14:paraId="50548BC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568381B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0E15738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67FDAE2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0A0FCDA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1B51BA0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2037D0" w:rsidR="00224D41" w:rsidP="000A71F9" w:rsidRDefault="00224D41" w14:paraId="2959FB54" w14:textId="77777777">
            <w:pPr>
              <w:bidi w:val="false"/>
              <w:rPr>
                <w:color w:val="FFFFFF" w:themeColor="background1"/>
                <w:sz w:val="17"/>
                <w:szCs w:val="17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7C0B911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62CB104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233D431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0043E9D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486F2CE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6C19A80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2F4FF92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2A16E4B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4B5181F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10F2FA9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5484D00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062E17A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314D48F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7CF4FE8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5DD54FD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5B65D4C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6CA0F46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75CC843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224D41" w:rsidTr="00F9206B" w14:paraId="48A8BF90" w14:textId="77777777">
        <w:trPr>
          <w:trHeight w:val="251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</w:tcPr>
          <w:p w:rsidRPr="00ED1594" w:rsidR="00224D41" w:rsidP="00E82A25" w:rsidRDefault="00224D41" w14:paraId="7F8584E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40497B5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5E0ECE5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790ECFD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4848956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2398FEC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2037D0" w:rsidR="00224D41" w:rsidP="000A71F9" w:rsidRDefault="00224D41" w14:paraId="3F727753" w14:textId="77777777">
            <w:pPr>
              <w:bidi w:val="false"/>
              <w:rPr>
                <w:color w:val="FFFFFF" w:themeColor="background1"/>
                <w:sz w:val="17"/>
                <w:szCs w:val="17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255887F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5065D0C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6D0709E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4214CCA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32FCBAD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2498106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78BA6B3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22B07D2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67BEA01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171007B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5D04D94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1E0FBAC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5C7C48A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26FC97B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43545DC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169DAA0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398FA9A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576B40F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224D41" w:rsidTr="00F9206B" w14:paraId="21D12F6A" w14:textId="77777777">
        <w:trPr>
          <w:trHeight w:val="251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FFFFF" w:themeFill="background1"/>
          </w:tcPr>
          <w:p w:rsidRPr="00ED1594" w:rsidR="00224D41" w:rsidP="00E82A25" w:rsidRDefault="00224D41" w14:paraId="0CC9E41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3840D61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2A6335D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3B150CA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319398E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065D597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2037D0" w:rsidR="00224D41" w:rsidP="000A71F9" w:rsidRDefault="00224D41" w14:paraId="463D0C22" w14:textId="77777777">
            <w:pPr>
              <w:bidi w:val="false"/>
              <w:rPr>
                <w:color w:val="FFFFFF" w:themeColor="background1"/>
                <w:sz w:val="17"/>
                <w:szCs w:val="17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2F07442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44CE50C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39FEB10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7AD90F6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7430204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75524EF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71ACC64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0C3F7C9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7A9A9A5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1821043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45AC1D7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76F3CD8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02217A3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595A10F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6F49485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6969316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039A44A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504929B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224D41" w:rsidTr="00F9206B" w14:paraId="4E80C19F" w14:textId="77777777">
        <w:trPr>
          <w:trHeight w:val="251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</w:tcPr>
          <w:p w:rsidRPr="00ED1594" w:rsidR="00224D41" w:rsidP="00E82A25" w:rsidRDefault="00224D41" w14:paraId="7114AD4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414775D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6D80DA9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034E23F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67C6068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32F46BE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2037D0" w:rsidR="00224D41" w:rsidP="000A71F9" w:rsidRDefault="00224D41" w14:paraId="65DCD3CF" w14:textId="77777777">
            <w:pPr>
              <w:bidi w:val="false"/>
              <w:rPr>
                <w:color w:val="FFFFFF" w:themeColor="background1"/>
                <w:sz w:val="17"/>
                <w:szCs w:val="17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63B6AA4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71B040B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11AF5FC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0FFB4C0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369FD15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2C2E4CD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0747DA3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6A8A086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4C7039C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08650DD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27CFB6D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66A5F42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07944FC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5FC5C72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4175398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492C78C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4A2380B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4F0D5B9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224D41" w:rsidTr="00F9206B" w14:paraId="61D44640" w14:textId="77777777">
        <w:trPr>
          <w:trHeight w:val="251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FFFFF" w:themeFill="background1"/>
          </w:tcPr>
          <w:p w:rsidRPr="00ED1594" w:rsidR="00224D41" w:rsidP="00E82A25" w:rsidRDefault="00224D41" w14:paraId="3C90C8F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197A0A7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79F0383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0FA89C2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527B2A7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5A189D6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2037D0" w:rsidR="00224D41" w:rsidP="000A71F9" w:rsidRDefault="00224D41" w14:paraId="7D5A41AA" w14:textId="77777777">
            <w:pPr>
              <w:bidi w:val="false"/>
              <w:rPr>
                <w:color w:val="FFFFFF" w:themeColor="background1"/>
                <w:sz w:val="17"/>
                <w:szCs w:val="17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0A96162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3ADC0E7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2723A53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1D866C2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48F0C67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57FAFEC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530CE49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30A98B6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7356E55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67A9D19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78D964B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46FAA84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1916DBA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1CF5550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0ACCED8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72C2108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1A01619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4208ACA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6C3BAE" w:rsidP="000D44FD" w:rsidRDefault="006C3BAE" w14:paraId="2797FF4F" w14:textId="77777777"/>
    <w:p w:rsidR="006C3BAE" w:rsidRDefault="006C3BAE" w14:paraId="0D2A4F6C" w14:textId="77777777">
      <w:r>
        <w:rPr>
          <w:lang w:val="Italian"/>
        </w:rPr>
        <w:br w:type="page"/>
      </w:r>
    </w:p>
    <w:tbl>
      <w:tblPr>
        <w:tblW w:w="19157" w:type="dxa"/>
        <w:tblInd w:w="108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051"/>
        <w:gridCol w:w="1436"/>
        <w:gridCol w:w="4521"/>
        <w:gridCol w:w="1504"/>
        <w:gridCol w:w="5201"/>
        <w:gridCol w:w="258"/>
        <w:gridCol w:w="266"/>
        <w:gridCol w:w="2920"/>
      </w:tblGrid>
      <w:tr w:rsidRPr="00D51749" w:rsidR="006C3BAE" w:rsidTr="00F831D4" w14:paraId="712A5F55" w14:textId="77777777">
        <w:trPr>
          <w:gridAfter w:val="1"/>
          <w:wAfter w:w="2920" w:type="dxa"/>
          <w:trHeight w:val="357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Pr="00D51749" w:rsidR="006C3BAE" w:rsidP="00F831D4" w:rsidRDefault="006C3BAE" w14:paraId="2B358DEB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Pr="00D51749" w:rsidR="006C3BAE" w:rsidP="00F831D4" w:rsidRDefault="006C3BAE" w14:paraId="4092463D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:rsidRPr="00D51749" w:rsidR="006C3BAE" w:rsidP="00F831D4" w:rsidRDefault="006C3BAE" w14:paraId="469D7225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Pr="00D51749" w:rsidR="006C3BAE" w:rsidP="00F831D4" w:rsidRDefault="006C3BAE" w14:paraId="2130C312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D51749" w:rsidR="006C3BAE" w:rsidP="00F831D4" w:rsidRDefault="006C3BAE" w14:paraId="66B843E8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51749" w:rsidR="006C3BAE" w:rsidP="00F831D4" w:rsidRDefault="006C3BAE" w14:paraId="4612083A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2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51749" w:rsidR="006C3BAE" w:rsidP="00F831D4" w:rsidRDefault="006C3BAE" w14:paraId="3CD276F5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D51749" w:rsidR="006C3BAE" w:rsidTr="00F831D4" w14:paraId="567061BA" w14:textId="77777777">
        <w:trPr>
          <w:gridAfter w:val="1"/>
          <w:wAfter w:w="2920" w:type="dxa"/>
          <w:trHeight w:val="357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Pr="00D51749" w:rsidR="006C3BAE" w:rsidP="00F831D4" w:rsidRDefault="006C3BAE" w14:paraId="019820EA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Pr="00D51749" w:rsidR="006C3BAE" w:rsidP="00F831D4" w:rsidRDefault="006C3BAE" w14:paraId="44336D2D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:rsidRPr="00D51749" w:rsidR="006C3BAE" w:rsidP="00F831D4" w:rsidRDefault="006C3BAE" w14:paraId="03F02BB9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Pr="00D51749" w:rsidR="006C3BAE" w:rsidP="00F831D4" w:rsidRDefault="006C3BAE" w14:paraId="2FCA0504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Pr="00D51749" w:rsidR="006C3BAE" w:rsidP="00F831D4" w:rsidRDefault="006C3BAE" w14:paraId="742F35C1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51749" w:rsidR="006C3BAE" w:rsidP="00F831D4" w:rsidRDefault="006C3BAE" w14:paraId="522E1C02" w14:textId="77777777">
            <w:pPr>
              <w:bidi w:val="false"/>
              <w:rPr>
                <w:rFonts w:ascii="Century Gothic" w:hAnsi="Century Gothic" w:eastAsia="Times New Roman" w:cs="Times New Roman"/>
                <w:color w:val="1F4E78"/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D51749" w:rsidR="006C3BAE" w:rsidP="00F831D4" w:rsidRDefault="006C3BAE" w14:paraId="4DF54BF9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D51749" w:rsidR="006C3BAE" w:rsidTr="00F831D4" w14:paraId="565A73A4" w14:textId="77777777">
        <w:trPr>
          <w:gridAfter w:val="1"/>
          <w:wAfter w:w="2920" w:type="dxa"/>
          <w:trHeight w:val="357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Pr="00D51749" w:rsidR="006C3BAE" w:rsidP="00F831D4" w:rsidRDefault="006C3BAE" w14:paraId="30620758" w14:textId="77777777">
            <w:pPr>
              <w:bidi w:val="false"/>
              <w:rPr>
                <w:rFonts w:ascii="Century Gothic" w:hAnsi="Century Gothic" w:eastAsia="Times New Roman" w:cs="Times New Roman"/>
                <w:color w:val="1F4E78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Pr="00D51749" w:rsidR="006C3BAE" w:rsidP="00F831D4" w:rsidRDefault="006C3BAE" w14:paraId="3BC08E97" w14:textId="77777777">
            <w:pPr>
              <w:bidi w:val="false"/>
              <w:rPr>
                <w:rFonts w:ascii="Century Gothic" w:hAnsi="Century Gothic" w:eastAsia="Times New Roman" w:cs="Times New Roman"/>
                <w:color w:val="1F4E78"/>
                <w:sz w:val="18"/>
                <w:szCs w:val="18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:rsidRPr="00D51749" w:rsidR="006C3BAE" w:rsidP="00F831D4" w:rsidRDefault="006C3BAE" w14:paraId="652B059A" w14:textId="77777777">
            <w:pPr>
              <w:bidi w:val="false"/>
              <w:rPr>
                <w:rFonts w:ascii="Century Gothic" w:hAnsi="Century Gothic" w:eastAsia="Times New Roman" w:cs="Times New Roman"/>
                <w:color w:val="1F4E7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Pr="00D51749" w:rsidR="006C3BAE" w:rsidP="00F831D4" w:rsidRDefault="006C3BAE" w14:paraId="3E82E17A" w14:textId="77777777">
            <w:pPr>
              <w:bidi w:val="false"/>
              <w:rPr>
                <w:rFonts w:ascii="Century Gothic" w:hAnsi="Century Gothic" w:eastAsia="Times New Roman" w:cs="Times New Roman"/>
                <w:color w:val="1F4E78"/>
                <w:sz w:val="18"/>
                <w:szCs w:val="18"/>
              </w:rPr>
            </w:pP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Pr="00D51749" w:rsidR="006C3BAE" w:rsidP="00F831D4" w:rsidRDefault="006C3BAE" w14:paraId="3E10DAD0" w14:textId="77777777">
            <w:pPr>
              <w:bidi w:val="false"/>
              <w:rPr>
                <w:rFonts w:ascii="Century Gothic" w:hAnsi="Century Gothic" w:eastAsia="Times New Roman" w:cs="Times New Roman"/>
                <w:color w:val="1F4E78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51749" w:rsidR="006C3BAE" w:rsidP="00F831D4" w:rsidRDefault="006C3BAE" w14:paraId="27A74112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D51749" w:rsidR="006C3BAE" w:rsidP="00F831D4" w:rsidRDefault="006C3BAE" w14:paraId="56780B68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D51749" w:rsidR="006C3BAE" w:rsidTr="00F831D4" w14:paraId="20D7A2F4" w14:textId="77777777">
        <w:trPr>
          <w:gridAfter w:val="1"/>
          <w:wAfter w:w="2920" w:type="dxa"/>
          <w:trHeight w:val="357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Pr="00D51749" w:rsidR="006C3BAE" w:rsidP="00F831D4" w:rsidRDefault="006C3BAE" w14:paraId="671332C4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Pr="00D51749" w:rsidR="006C3BAE" w:rsidP="00F831D4" w:rsidRDefault="006C3BAE" w14:paraId="668F8163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:rsidRPr="00D51749" w:rsidR="006C3BAE" w:rsidP="00F831D4" w:rsidRDefault="006C3BAE" w14:paraId="2A639A4B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Pr="00D51749" w:rsidR="006C3BAE" w:rsidP="00F831D4" w:rsidRDefault="006C3BAE" w14:paraId="4A22F53B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D51749" w:rsidR="006C3BAE" w:rsidP="00F831D4" w:rsidRDefault="006C3BAE" w14:paraId="3A26A4F0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51749" w:rsidR="006C3BAE" w:rsidP="00F831D4" w:rsidRDefault="006C3BAE" w14:paraId="7792501E" w14:textId="77777777">
            <w:pPr>
              <w:bidi w:val="false"/>
              <w:rPr>
                <w:rFonts w:ascii="Century Gothic" w:hAnsi="Century Gothic" w:eastAsia="Times New Roman" w:cs="Times New Roman"/>
                <w:color w:val="333F4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D51749" w:rsidR="006C3BAE" w:rsidP="00F831D4" w:rsidRDefault="006C3BAE" w14:paraId="4318934C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D51749" w:rsidR="006C3BAE" w:rsidTr="00F831D4" w14:paraId="3A2624AA" w14:textId="77777777">
        <w:trPr>
          <w:gridAfter w:val="1"/>
          <w:wAfter w:w="2920" w:type="dxa"/>
          <w:trHeight w:val="357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Pr="00D51749" w:rsidR="006C3BAE" w:rsidP="00F831D4" w:rsidRDefault="006C3BAE" w14:paraId="0B93240A" w14:textId="77777777">
            <w:pPr>
              <w:bidi w:val="false"/>
              <w:rPr>
                <w:rFonts w:ascii="Century Gothic" w:hAnsi="Century Gothic" w:eastAsia="Times New Roman" w:cs="Times New Roman"/>
                <w:color w:val="333F4F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Pr="00D51749" w:rsidR="006C3BAE" w:rsidP="00F831D4" w:rsidRDefault="006C3BAE" w14:paraId="26DA4C5B" w14:textId="77777777">
            <w:pPr>
              <w:bidi w:val="false"/>
              <w:rPr>
                <w:rFonts w:ascii="Century Gothic" w:hAnsi="Century Gothic" w:eastAsia="Times New Roman" w:cs="Times New Roman"/>
                <w:color w:val="333F4F"/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:rsidRPr="00D51749" w:rsidR="006C3BAE" w:rsidP="00F831D4" w:rsidRDefault="006C3BAE" w14:paraId="1FB005CB" w14:textId="77777777">
            <w:pPr>
              <w:bidi w:val="false"/>
              <w:rPr>
                <w:rFonts w:ascii="Century Gothic" w:hAnsi="Century Gothic" w:eastAsia="Times New Roman" w:cs="Times New Roman"/>
                <w:color w:val="333F4F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Pr="00D51749" w:rsidR="006C3BAE" w:rsidP="00F831D4" w:rsidRDefault="006C3BAE" w14:paraId="3EDB0234" w14:textId="77777777">
            <w:pPr>
              <w:bidi w:val="false"/>
              <w:rPr>
                <w:rFonts w:ascii="Century Gothic" w:hAnsi="Century Gothic" w:eastAsia="Times New Roman" w:cs="Times New Roman"/>
                <w:color w:val="333F4F"/>
                <w:sz w:val="20"/>
                <w:szCs w:val="20"/>
              </w:rPr>
            </w:pP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D51749" w:rsidR="006C3BAE" w:rsidP="00F831D4" w:rsidRDefault="006C3BAE" w14:paraId="72F06D56" w14:textId="77777777">
            <w:pPr>
              <w:bidi w:val="false"/>
              <w:rPr>
                <w:rFonts w:ascii="Century Gothic" w:hAnsi="Century Gothic" w:eastAsia="Times New Roman" w:cs="Times New Roman"/>
                <w:color w:val="333F4F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51749" w:rsidR="006C3BAE" w:rsidP="00F831D4" w:rsidRDefault="006C3BAE" w14:paraId="0C9F8464" w14:textId="77777777">
            <w:pPr>
              <w:bidi w:val="false"/>
              <w:rPr>
                <w:rFonts w:ascii="Century Gothic" w:hAnsi="Century Gothic" w:eastAsia="Times New Roman" w:cs="Times New Roman"/>
                <w:color w:val="333F4F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D51749" w:rsidR="006C3BAE" w:rsidP="00F831D4" w:rsidRDefault="006C3BAE" w14:paraId="5EA6A573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D51749" w:rsidR="006C3BAE" w:rsidTr="00F831D4" w14:paraId="2DFC32B9" w14:textId="77777777">
        <w:trPr>
          <w:trHeight w:val="342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Pr="00D51749" w:rsidR="006C3BAE" w:rsidP="00F831D4" w:rsidRDefault="006C3BAE" w14:paraId="64595935" w14:textId="77777777">
            <w:pPr>
              <w:bidi w:val="false"/>
              <w:rPr>
                <w:rFonts w:ascii="Century Gothic" w:hAnsi="Century Gothic" w:eastAsia="Times New Roman" w:cs="Times New Roman"/>
                <w:color w:val="333F4F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Pr="00D51749" w:rsidR="006C3BAE" w:rsidP="00F831D4" w:rsidRDefault="006C3BAE" w14:paraId="52C04315" w14:textId="77777777">
            <w:pPr>
              <w:bidi w:val="false"/>
              <w:rPr>
                <w:rFonts w:ascii="Century Gothic" w:hAnsi="Century Gothic" w:eastAsia="Times New Roman" w:cs="Times New Roman"/>
                <w:color w:val="333F4F"/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:rsidRPr="00D51749" w:rsidR="006C3BAE" w:rsidP="00F831D4" w:rsidRDefault="006C3BAE" w14:paraId="34DA6DFF" w14:textId="77777777">
            <w:pPr>
              <w:bidi w:val="false"/>
              <w:rPr>
                <w:rFonts w:ascii="Century Gothic" w:hAnsi="Century Gothic" w:eastAsia="Times New Roman" w:cs="Times New Roman"/>
                <w:color w:val="333F4F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Pr="00D51749" w:rsidR="006C3BAE" w:rsidP="00F831D4" w:rsidRDefault="006C3BAE" w14:paraId="3ABAA2A8" w14:textId="77777777">
            <w:pPr>
              <w:bidi w:val="false"/>
              <w:rPr>
                <w:rFonts w:ascii="Century Gothic" w:hAnsi="Century Gothic" w:eastAsia="Times New Roman" w:cs="Times New Roman"/>
                <w:color w:val="333F4F"/>
                <w:sz w:val="20"/>
                <w:szCs w:val="20"/>
              </w:rPr>
            </w:pP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D51749" w:rsidR="006C3BAE" w:rsidP="00F831D4" w:rsidRDefault="006C3BAE" w14:paraId="24FEEAC3" w14:textId="77777777">
            <w:pPr>
              <w:bidi w:val="false"/>
              <w:rPr>
                <w:rFonts w:ascii="Century Gothic" w:hAnsi="Century Gothic" w:eastAsia="Times New Roman" w:cs="Times New Roman"/>
                <w:color w:val="333F4F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51749" w:rsidR="006C3BAE" w:rsidP="00F831D4" w:rsidRDefault="006C3BAE" w14:paraId="62810B9C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51749" w:rsidR="006C3BAE" w:rsidP="00F831D4" w:rsidRDefault="006C3BAE" w14:paraId="0BA75889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horzAnchor="margin" w:tblpXSpec="center" w:tblpY="438"/>
        <w:tblW w:w="13712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3712"/>
      </w:tblGrid>
      <w:tr w:rsidRPr="008E35DF" w:rsidR="006C3BAE" w:rsidTr="00F831D4" w14:paraId="7E7FD5FB" w14:textId="77777777">
        <w:trPr>
          <w:trHeight w:val="2411"/>
        </w:trPr>
        <w:tc>
          <w:tcPr>
            <w:tcW w:w="13712" w:type="dxa"/>
          </w:tcPr>
          <w:p w:rsidR="006C3BAE" w:rsidP="00F831D4" w:rsidRDefault="006C3BAE" w14:paraId="3F32AA77" w14:textId="77777777">
            <w:pPr>
              <w:bidi w:val="false"/>
              <w:ind w:left="8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Pr="008E35DF" w:rsidR="006C3BAE" w:rsidP="00F831D4" w:rsidRDefault="006C3BAE" w14:paraId="15C2671B" w14:textId="77777777">
            <w:pPr>
              <w:bidi w:val="false"/>
              <w:ind w:left="8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E35DF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8E35DF" w:rsidR="006C3BAE" w:rsidP="00F831D4" w:rsidRDefault="006C3BAE" w14:paraId="5DFA4269" w14:textId="77777777">
            <w:pPr>
              <w:bidi w:val="false"/>
              <w:ind w:left="80"/>
              <w:rPr>
                <w:rFonts w:ascii="Century Gothic" w:hAnsi="Century Gothic" w:cs="Arial"/>
                <w:szCs w:val="20"/>
              </w:rPr>
            </w:pPr>
          </w:p>
          <w:p w:rsidRPr="008E35DF" w:rsidR="006C3BAE" w:rsidP="00F831D4" w:rsidRDefault="006C3BAE" w14:paraId="64D29A8C" w14:textId="77777777">
            <w:pPr>
              <w:bidi w:val="false"/>
              <w:ind w:left="80"/>
              <w:rPr>
                <w:rFonts w:ascii="Century Gothic" w:hAnsi="Century Gothic" w:cs="Arial"/>
                <w:sz w:val="20"/>
                <w:szCs w:val="20"/>
              </w:rPr>
            </w:pPr>
            <w:r w:rsidRPr="008E35DF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="00F9206B" w:rsidP="000D44FD" w:rsidRDefault="00F9206B" w14:paraId="0940F852" w14:textId="77777777"/>
    <w:sectPr w:rsidR="00F9206B" w:rsidSect="00576620">
      <w:pgSz w:w="15840" w:h="12240" w:orient="landscape"/>
      <w:pgMar w:top="432" w:right="432" w:bottom="432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A87D4" w14:textId="77777777" w:rsidR="00245FFA" w:rsidRDefault="00245FFA" w:rsidP="000D44FD">
      <w:r>
        <w:separator/>
      </w:r>
    </w:p>
  </w:endnote>
  <w:endnote w:type="continuationSeparator" w:id="0">
    <w:p w14:paraId="3078C0EB" w14:textId="77777777" w:rsidR="00245FFA" w:rsidRDefault="00245FFA" w:rsidP="000D4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CA6B0" w14:textId="77777777" w:rsidR="00245FFA" w:rsidRDefault="00245FFA" w:rsidP="000D44FD">
      <w:r>
        <w:separator/>
      </w:r>
    </w:p>
  </w:footnote>
  <w:footnote w:type="continuationSeparator" w:id="0">
    <w:p w14:paraId="0C143ADE" w14:textId="77777777" w:rsidR="00245FFA" w:rsidRDefault="00245FFA" w:rsidP="000D4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FFA"/>
    <w:rsid w:val="00017C2A"/>
    <w:rsid w:val="00024630"/>
    <w:rsid w:val="00024A30"/>
    <w:rsid w:val="00036F4C"/>
    <w:rsid w:val="000576EC"/>
    <w:rsid w:val="00083488"/>
    <w:rsid w:val="00097816"/>
    <w:rsid w:val="000A71F9"/>
    <w:rsid w:val="000B300F"/>
    <w:rsid w:val="000D44FD"/>
    <w:rsid w:val="000E3154"/>
    <w:rsid w:val="000F6427"/>
    <w:rsid w:val="002037D0"/>
    <w:rsid w:val="00213C19"/>
    <w:rsid w:val="00221435"/>
    <w:rsid w:val="00224D41"/>
    <w:rsid w:val="00244452"/>
    <w:rsid w:val="00245FFA"/>
    <w:rsid w:val="00265316"/>
    <w:rsid w:val="002810FF"/>
    <w:rsid w:val="002A16C0"/>
    <w:rsid w:val="003270D3"/>
    <w:rsid w:val="0035653F"/>
    <w:rsid w:val="0036221B"/>
    <w:rsid w:val="003A6381"/>
    <w:rsid w:val="003D1264"/>
    <w:rsid w:val="00414FB6"/>
    <w:rsid w:val="0043244F"/>
    <w:rsid w:val="00514C5F"/>
    <w:rsid w:val="00536B08"/>
    <w:rsid w:val="005374D1"/>
    <w:rsid w:val="005579B9"/>
    <w:rsid w:val="00576620"/>
    <w:rsid w:val="00580766"/>
    <w:rsid w:val="00584BB2"/>
    <w:rsid w:val="00591AA8"/>
    <w:rsid w:val="005E5797"/>
    <w:rsid w:val="00605DC7"/>
    <w:rsid w:val="006302FF"/>
    <w:rsid w:val="00646ED0"/>
    <w:rsid w:val="006B092D"/>
    <w:rsid w:val="006C3BAE"/>
    <w:rsid w:val="00702E4E"/>
    <w:rsid w:val="00707D0F"/>
    <w:rsid w:val="007A0376"/>
    <w:rsid w:val="007C1CCE"/>
    <w:rsid w:val="007D1E9D"/>
    <w:rsid w:val="007D41D4"/>
    <w:rsid w:val="007E1019"/>
    <w:rsid w:val="007E2F1E"/>
    <w:rsid w:val="008022C6"/>
    <w:rsid w:val="00805163"/>
    <w:rsid w:val="00813C9F"/>
    <w:rsid w:val="00840563"/>
    <w:rsid w:val="0085267F"/>
    <w:rsid w:val="008B4CE8"/>
    <w:rsid w:val="008C23E1"/>
    <w:rsid w:val="009A2B94"/>
    <w:rsid w:val="009B5ADD"/>
    <w:rsid w:val="009D1358"/>
    <w:rsid w:val="00A26B51"/>
    <w:rsid w:val="00A348FC"/>
    <w:rsid w:val="00AE6E17"/>
    <w:rsid w:val="00B43960"/>
    <w:rsid w:val="00B74ED5"/>
    <w:rsid w:val="00B777D7"/>
    <w:rsid w:val="00B84560"/>
    <w:rsid w:val="00BA2870"/>
    <w:rsid w:val="00C14C2B"/>
    <w:rsid w:val="00C60415"/>
    <w:rsid w:val="00C65EBC"/>
    <w:rsid w:val="00CF603E"/>
    <w:rsid w:val="00D32CFA"/>
    <w:rsid w:val="00D47229"/>
    <w:rsid w:val="00DA160A"/>
    <w:rsid w:val="00E04061"/>
    <w:rsid w:val="00E40206"/>
    <w:rsid w:val="00E4442F"/>
    <w:rsid w:val="00E71330"/>
    <w:rsid w:val="00E759CC"/>
    <w:rsid w:val="00E82A25"/>
    <w:rsid w:val="00EA3029"/>
    <w:rsid w:val="00ED1594"/>
    <w:rsid w:val="00F02BFB"/>
    <w:rsid w:val="00F10864"/>
    <w:rsid w:val="00F47D1D"/>
    <w:rsid w:val="00F808B6"/>
    <w:rsid w:val="00F9206B"/>
    <w:rsid w:val="00FC6776"/>
    <w:rsid w:val="00FE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B085A40"/>
  <w14:defaultImageDpi w14:val="330"/>
  <w15:docId w15:val="{EE13D87D-0424-4CF6-AA0F-F52F6B68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8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8B6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808B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D44FD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0D44F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D44FD"/>
  </w:style>
  <w:style w:type="paragraph" w:styleId="Footer">
    <w:name w:val="footer"/>
    <w:basedOn w:val="Normal"/>
    <w:link w:val="FooterChar"/>
    <w:uiPriority w:val="99"/>
    <w:unhideWhenUsed/>
    <w:rsid w:val="000D44F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D44FD"/>
  </w:style>
  <w:style w:type="table" w:styleId="TableGrid">
    <w:name w:val="Table Grid"/>
    <w:basedOn w:val="TableNormal"/>
    <w:uiPriority w:val="39"/>
    <w:rsid w:val="000D44FD"/>
    <w:rPr>
      <w:rFonts w:eastAsiaTheme="minorHAns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vision">
    <w:name w:val="Revision"/>
    <w:hidden/>
    <w:uiPriority w:val="99"/>
    <w:semiHidden/>
    <w:rsid w:val="007E2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351&amp;utm_language=IT&amp;utm_source=integrated+content&amp;utm_campaign=/free-product-roadmap-templates-smartsheet&amp;utm_medium=ic+agile+product+roadmap+template+37351+word+it&amp;lpa=ic+agile+product+roadmap+template+37351+word+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4DD9F5-A661-434D-A081-118641DC3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909efd8665267588350cf26f72f7c7db</Template>
  <TotalTime>0</TotalTime>
  <Pages>2</Pages>
  <Words>348</Words>
  <Characters>1986</Characters>
  <Application>Microsoft Office Word</Application>
  <DocSecurity>4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2018-08-08T23:25:00Z</cp:lastPrinted>
  <dcterms:created xsi:type="dcterms:W3CDTF">2021-05-06T14:48:00Z</dcterms:created>
  <dcterms:modified xsi:type="dcterms:W3CDTF">2021-05-06T14:48:00Z</dcterms:modified>
</cp:coreProperties>
</file>