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8112FA" w14:paraId="2A85C6A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MODELLO DI BRIEF CREATIVO PUBBLICITARIO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 wp14:anchorId="3991E3CA" wp14:editId="6BD7D680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6921C183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536689B1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4488FE2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F09B32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CLIENTE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22BB77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22A1C36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4D9FC5FA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568A593C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148E287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2CB2422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  <w:tr w:rsidR="00352713" w:rsidTr="00352713" w14:paraId="5A1ECB8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057AE76F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NOME DEL PROGETTO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70D381B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12E5926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31DEDA59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A72501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3E771A42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7A372DA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  <w:tr w:rsidR="00352713" w:rsidTr="00352713" w14:paraId="6A557168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D6B663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MARCHIO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C3D3CA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44D7384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PRODOTTO</w:t>
                  </w:r>
                </w:p>
              </w:tc>
            </w:tr>
            <w:tr w:rsidR="00352713" w:rsidTr="00352713" w14:paraId="4E5948DD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AEC968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15844B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24FE6E3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11EC2B6E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524D1B2E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Italian"/>
                    </w:rPr>
                    <w:t>Nome del contatto del clienteNumero di telefonoOpezzo di posta Elettronica riga dell'indirizzo 1Riga dell'indirizzo di posta 2Riga dell'indirizzo di posta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73189CD5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2459184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Italian"/>
                    </w:rPr>
                    <w:t>Nome del contatto dell'aziendaNumero di telefonoOpezzo di posta elettronicaRiga dell'indirizzo di posta 1Riga dell'indirizzo di posta elettronica 2Riga dell'indirizzo di posta elettronica 3</w:t>
                  </w:r>
                </w:p>
              </w:tc>
            </w:tr>
          </w:tbl>
          <w:p w:rsidR="00352713" w:rsidP="00352713" w:rsidRDefault="00352713" w14:paraId="2C4AD07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1B6C9F1A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D2C0CD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DATTERO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2DF67DD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6447394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AUTORE</w:t>
                  </w:r>
                </w:p>
              </w:tc>
            </w:tr>
            <w:tr w:rsidR="00C673DB" w:rsidTr="00D3283F" w14:paraId="4E015567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3120612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23C755B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246EE98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2436323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4E30A9F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PROGETTO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BF44D1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63ED46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3A545910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FBD40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>SCOPO |  Eh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?</w:t>
            </w:r>
          </w:p>
        </w:tc>
      </w:tr>
      <w:tr w:rsidRPr="00E818C7" w:rsidR="00E818C7" w:rsidTr="008112FA" w14:paraId="2D2C2E81" w14:textId="77777777"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0E99C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730C1" w:rsidTr="004442DF" w14:paraId="216A208F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1300D1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OPPORTUNITÀ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Impatto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 ultimate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?</w:t>
            </w:r>
          </w:p>
        </w:tc>
      </w:tr>
      <w:tr w:rsidRPr="00E818C7" w:rsidR="00E730C1" w:rsidTr="008112FA" w14:paraId="02052E9A" w14:textId="77777777"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7F6FE08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73795196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D98D2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090EC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A87B6B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E818C7" w:rsidRDefault="00E818C7" w14:paraId="103BCFCC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3848B64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BD08F2" w:rsidRDefault="00E818C7" w14:paraId="619F72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CFBEE8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7F9E16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68BD75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5886CDA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ELEMENTI</w:t>
            </w:r>
          </w:p>
        </w:tc>
      </w:tr>
      <w:tr w:rsidRPr="00E818C7" w:rsidR="00E818C7" w:rsidTr="004442DF" w14:paraId="6E5551D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8112FA" w:rsidRDefault="00C22FD9" w14:paraId="7DD1A2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Quali sono le componenti fondamentali del progetto?</w:t>
            </w:r>
          </w:p>
        </w:tc>
      </w:tr>
      <w:tr w:rsidRPr="00E818C7" w:rsidR="00C22FD9" w:rsidTr="008112FA" w14:paraId="598931BD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5A325A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8D75F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4C545FB9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F4603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C02A3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EE4F5F9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BE916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8083B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1B0F6D7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0BCFA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CE0A8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1220A780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CFA3B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6C943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418DBFE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9C685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FFE91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61430B7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8BC4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A32B3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661FE98E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F9D9D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CADE4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2BA59BDF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14FD7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F1CB7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127DDC06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B5993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67005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747193AA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16E9D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B8B27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36E08A80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443AE2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2215B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09AEE53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5F2E11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572077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942DD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8112FA" w:rsidTr="00D3283F" w14:paraId="0E19EF0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8112FA" w:rsidR="008112FA" w:rsidP="00D3283F" w:rsidRDefault="008112FA" w14:paraId="159B9E70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 w:rsidRPr="008112FA"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OBIETTIVO</w:t>
            </w:r>
          </w:p>
        </w:tc>
      </w:tr>
      <w:tr w:rsidRPr="004442DF" w:rsidR="008112FA" w:rsidTr="00D3283F" w14:paraId="1CFCD5CB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8112FA" w:rsidP="00D3283F" w:rsidRDefault="008112FA" w14:paraId="13F444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>Cosa vuole ottenere il progetto?</w:t>
            </w:r>
          </w:p>
        </w:tc>
      </w:tr>
      <w:tr w:rsidRPr="00E818C7" w:rsidR="008112FA" w:rsidTr="008112FA" w14:paraId="3B5AFB8F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8112FA" w:rsidP="00D3283F" w:rsidRDefault="008112FA" w14:paraId="2AA29C8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1264F1F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8112FA" w:rsidP="004442DF" w:rsidRDefault="008112FA" w14:paraId="2C71745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178989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TARGET</w:t>
            </w:r>
          </w:p>
        </w:tc>
      </w:tr>
      <w:tr w:rsidRPr="00E818C7" w:rsidR="00E818C7" w:rsidTr="004442DF" w14:paraId="283C603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5A363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TARGET DEL PROGETTO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Che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cosa stiamo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cercando di raggiungere?</w:t>
            </w:r>
          </w:p>
        </w:tc>
      </w:tr>
      <w:tr w:rsidRPr="00E818C7" w:rsidR="00E818C7" w:rsidTr="008112FA" w14:paraId="666E7E67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F4433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2D97937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7F42E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TARGET DEL BRAND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A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chi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parla il marchio?</w:t>
            </w:r>
          </w:p>
        </w:tc>
      </w:tr>
      <w:tr w:rsidRPr="00E818C7" w:rsidR="00E818C7" w:rsidTr="008112FA" w14:paraId="10C7DB3B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B0242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E818C7" w:rsidRDefault="00E818C7" w14:paraId="5E32163D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36"/>
        <w:gridCol w:w="1924"/>
        <w:gridCol w:w="5400"/>
      </w:tblGrid>
      <w:tr w:rsidRPr="00E818C7" w:rsidR="00E818C7" w:rsidTr="004442DF" w14:paraId="0EA8A52D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28BF7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ATTEGGIAMENTO</w:t>
            </w:r>
          </w:p>
        </w:tc>
      </w:tr>
      <w:tr w:rsidRPr="00E818C7" w:rsidR="00E818C7" w:rsidTr="004442DF" w14:paraId="747EFBD6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6D56B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TONO DEL PROGETTO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Quali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tratti stiamo cercando di trasmettere?</w:t>
            </w:r>
          </w:p>
        </w:tc>
      </w:tr>
      <w:tr w:rsidRPr="00E818C7" w:rsidR="00E818C7" w:rsidTr="008112FA" w14:paraId="26DED840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903F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7581B629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E1ACE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PERSONALITÀ DEL MARCHIO 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Quali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caratteristiche definiscono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il marchio?</w:t>
            </w:r>
          </w:p>
        </w:tc>
      </w:tr>
      <w:tr w:rsidRPr="00E818C7" w:rsidR="00E818C7" w:rsidTr="008112FA" w14:paraId="15B96A49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362F1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F19EA" w14:paraId="7634A721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52F3FB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0AB6CF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7F859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5EF6D74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8112FA" w14:paraId="5CFC87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MESSAGGIO</w:t>
            </w:r>
          </w:p>
        </w:tc>
      </w:tr>
      <w:tr w:rsidRPr="004442DF" w:rsidR="00C22FD9" w:rsidTr="00D3283F" w14:paraId="22EB05D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3EAD8C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IL | DA ASPORTO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Qual è l'idea chiave da ricordare?</w:t>
            </w:r>
          </w:p>
        </w:tc>
      </w:tr>
      <w:tr w:rsidRPr="00E818C7" w:rsidR="00C22FD9" w:rsidTr="008112FA" w14:paraId="7426154E" w14:textId="77777777">
        <w:trPr>
          <w:trHeight w:val="3212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2D4CBE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165C1B9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740C49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TAGLINE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copia preparata, parole chiave o tema</w:t>
            </w:r>
          </w:p>
        </w:tc>
      </w:tr>
      <w:tr w:rsidRPr="00E818C7" w:rsidR="00C22FD9" w:rsidTr="008112FA" w14:paraId="4EBCF009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669A76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27C0E2A2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515FF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DB404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3DAA7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970EF7E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BD08F2" w:rsidP="004442DF" w:rsidRDefault="00BD08F2" w14:paraId="2DC32710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32BE4B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INOLTRE</w:t>
            </w:r>
          </w:p>
        </w:tc>
      </w:tr>
      <w:tr w:rsidRPr="00E818C7" w:rsidR="00E818C7" w:rsidTr="004442DF" w14:paraId="07580587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0CA093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Includi eventuali informazioni critiche aggiuntive.</w:t>
            </w:r>
          </w:p>
        </w:tc>
      </w:tr>
      <w:tr w:rsidRPr="00E818C7" w:rsidR="00E818C7" w:rsidTr="008112FA" w14:paraId="564BEB10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D8CD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33F748D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985A31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CDD6B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1B2D08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AA5E517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0B1A8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COMMENTI E APPROVAZIONE</w:t>
            </w:r>
          </w:p>
        </w:tc>
      </w:tr>
      <w:tr w:rsidRPr="00E818C7" w:rsidR="00E818C7" w:rsidTr="004442DF" w14:paraId="2CF89492" w14:textId="77777777"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9527F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COMMENTI</w:t>
            </w:r>
          </w:p>
        </w:tc>
      </w:tr>
      <w:tr w:rsidRPr="00E818C7" w:rsidR="00E818C7" w:rsidTr="00BD08F2" w14:paraId="5BA51444" w14:textId="77777777">
        <w:trPr>
          <w:trHeight w:val="315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76869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0B40A73B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70765B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1D5343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FIRMA</w:t>
            </w:r>
          </w:p>
        </w:tc>
      </w:tr>
      <w:tr w:rsidRPr="00E818C7" w:rsidR="00E818C7" w:rsidTr="00BD08F2" w14:paraId="2DB681C8" w14:textId="77777777">
        <w:trPr>
          <w:trHeight w:val="1142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A5C2A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CE950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442DF" w:rsidP="00E818C7" w:rsidRDefault="004442DF" w14:paraId="4D9D938C" w14:textId="77777777"/>
    <w:p w:rsidR="00BD08F2" w:rsidP="004442DF" w:rsidRDefault="00BD08F2" w14:paraId="31323D0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F5CD15E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6D9057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EB2E1D2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F8E155A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4442DF" w:rsidRDefault="004442DF" w14:paraId="58D5CBED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Italian"/>
        </w:rPr>
        <w:t>DISCONOSCIMENTO</w:t>
      </w:r>
    </w:p>
    <w:p w:rsidRPr="00FB5495" w:rsidR="004442DF" w:rsidP="004442DF" w:rsidRDefault="004442DF" w14:paraId="1CFD1FB6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35B65013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p w:rsidRPr="00E818C7" w:rsidR="004442DF" w:rsidP="00E818C7" w:rsidRDefault="004442DF" w14:paraId="2E2AC344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0A"/>
    <w:rsid w:val="000D0128"/>
    <w:rsid w:val="001E4CA5"/>
    <w:rsid w:val="002C369F"/>
    <w:rsid w:val="00352713"/>
    <w:rsid w:val="00436EA4"/>
    <w:rsid w:val="004442DF"/>
    <w:rsid w:val="00456A0A"/>
    <w:rsid w:val="00471C74"/>
    <w:rsid w:val="0048360A"/>
    <w:rsid w:val="004937B7"/>
    <w:rsid w:val="00520E3C"/>
    <w:rsid w:val="00571014"/>
    <w:rsid w:val="005B570D"/>
    <w:rsid w:val="007E24AF"/>
    <w:rsid w:val="00807BC8"/>
    <w:rsid w:val="008112FA"/>
    <w:rsid w:val="00835D4E"/>
    <w:rsid w:val="00853F29"/>
    <w:rsid w:val="008E69E8"/>
    <w:rsid w:val="008F7053"/>
    <w:rsid w:val="00916DBB"/>
    <w:rsid w:val="00926E62"/>
    <w:rsid w:val="009F19EA"/>
    <w:rsid w:val="00A75CCE"/>
    <w:rsid w:val="00AC71FC"/>
    <w:rsid w:val="00AE17A1"/>
    <w:rsid w:val="00BD08F2"/>
    <w:rsid w:val="00C22FD9"/>
    <w:rsid w:val="00C673DB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A166"/>
  <w15:docId w15:val="{36874F4B-23E0-4478-B7FA-C042103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70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169&amp;utm_language=IT&amp;utm_source=integrated+content&amp;utm_campaign=/free-creative-brief-templates&amp;utm_medium=ic+advertising+creative+brief+template+37169+word+it&amp;lpa=ic+advertising+creative+brief+template+37169+word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68a1ca4b779d062dca381e5276c56dc1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