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E32805" w:rsidRDefault="00385C71" w14:paraId="240D409C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0ABA36E0" wp14:anchorId="489B5936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01DAA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A 4 MESI</w:t>
      </w:r>
    </w:p>
    <w:p w:rsidRPr="0005511C" w:rsidR="0005511C" w:rsidP="00E32805" w:rsidRDefault="0005511C" w14:paraId="2B747173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3DA2B87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D310B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DA2E04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820C0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4156B4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4C03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05511C" w:rsidTr="006E2FAC" w14:paraId="0362982B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68CC4C4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1656AE0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AC1B46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4334AA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EC4EA7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7874560D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221625E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21F508B0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46B938C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AC422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615A4A6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FE5EFF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1332E12C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Italian"/>
              </w:rPr>
              <w:t>Le singole colonne rappresentano settimane.</w:t>
            </w:r>
          </w:p>
        </w:tc>
      </w:tr>
      <w:tr w:rsidRPr="003C68E8" w:rsidR="00F82FF0" w:rsidTr="00F82FF0" w14:paraId="34337A5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505B082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4F548D3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79B9868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5D6A372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MESE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4ED23B1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MAG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232BBF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GIU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F6223A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LUG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2FDF88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AG</w:t>
            </w:r>
          </w:p>
        </w:tc>
      </w:tr>
      <w:tr w:rsidRPr="003C68E8" w:rsidR="00F82FF0" w:rsidTr="00BE6ACB" w14:paraId="345784DE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35E8BFF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3D18F2D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012A18D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470718E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 SETTIMANA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7652AC2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CA465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29DEB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0A4BF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2B5267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347BB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1F317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C6EB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B5451D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CD447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6CA9B2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AF35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DAB40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DD59A9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6980F2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28B5B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74B171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6C16E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5A6BD8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8C122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</w:tr>
      <w:tr w:rsidRPr="00E32805" w:rsidR="00F82FF0" w:rsidTr="00DD0B24" w14:paraId="05976FA9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1C9105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029F0C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AB6464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DB2EE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4684A2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F0B1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FDC091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5A4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BA11B0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96B6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DEA09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5C3B16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79692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FC3C19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3E61E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2B6A9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2A4CE8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7945A0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14D91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7E655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A5E1B0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3EBA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C91F2B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61A1E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30EB08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18</w:t>
            </w:r>
          </w:p>
        </w:tc>
      </w:tr>
      <w:tr w:rsidRPr="00E32805" w:rsidR="00F82FF0" w:rsidTr="00DD0B24" w14:paraId="75254A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DA34B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93AA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80154F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250E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697DFE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B75BE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16E1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D0AC7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7518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39434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D713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0570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2C012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DA13B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82B6B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A7BF0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584CC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685607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D221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6B53A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574815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919F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A199C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94D5F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CE1FFF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38214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2B80F4F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A301F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63D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9F7B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50B3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58D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1820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A595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6E6F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BEBE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384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F9B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0FB4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8AE1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6E0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D30D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C6D5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264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E81F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FF5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008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7131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879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B0C6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FD9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DE11A1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1624EFB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7CBC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5AE3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3390F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10CE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D638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4F50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087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FB1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D47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7EC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5A9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C0B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0581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0E5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7C2F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4381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DE22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C90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779B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8E0A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6F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ECB3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BFC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A79A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52308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FB2E2C2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CB216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72186B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C3A2F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34F9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5B73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6280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44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D75C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0415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63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CFCF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4697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39DC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BDA2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AD0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F0B5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6453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F367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4E9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1229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DDAF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AC1A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9145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200A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FD892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01D643F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29B82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2E0C86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745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D4557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ADE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37CF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31C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76F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C7CC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F984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5FF0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DAD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28BA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8D2F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706A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F4C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3D33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F45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DD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12CD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6182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DB6F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63F8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5188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2A8EDC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D82FCA6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234C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63DFFF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9283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6CC73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81CF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78B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747F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E70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7E2C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71A7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465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2EE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CBE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961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1F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3243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436E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F57B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90D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5DE8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3D1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98E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DAB3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1CF3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AA6C8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B666CD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1927D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BF2AA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7935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018BF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8662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74E6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C69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4B0B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F7DF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1B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BD0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792E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EC6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4AF2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51F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14C0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1D42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9C9F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CC1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8C86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0D7D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8CE9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DE68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C1A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E01C8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6EE4BB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849A2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BD943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F5D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A9C2E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AD5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84DA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BE91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F2EF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925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E5F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8992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CC78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39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D651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2B0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A44F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D50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9473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30E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C186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E0B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70D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2BF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F277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1825C9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4B45B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621C83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90AC01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C792C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FAADA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864B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0BC49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82CE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27645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426B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F1C2E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37E01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9DB22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C807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CBBE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820ED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42238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59C8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562951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FF36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E16D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2277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243BEA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F733C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8A9B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946EA4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127D20C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FB1D6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470533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34D9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A9ABE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7928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3D4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997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1FF7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5CCB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6C7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07D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5C59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E117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5716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068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B075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884A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42A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E8A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4AAB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9461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6DCB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31A4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72B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8E0CF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0960712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69A2B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87D31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CB913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32979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18E1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983D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8C0D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B08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6C4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335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4478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C136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65BB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C9AD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1E25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EC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357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10B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2FDB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841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EE2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DAD9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DF3D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522E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297B5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396F18C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0BD78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6FBDFA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4554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39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108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233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7901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E4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C97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EA48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7F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335E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CA04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B88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2674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4A09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16E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1B7C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93B5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A725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DE1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A24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C15E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19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1183A5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F6E4EF6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D82B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111677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3BA25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463B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7671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F2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FA67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209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4D7C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A720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C1F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61F5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01B3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5C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D4AE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4743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F3FA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E7A5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E25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21B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5F7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554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B2E8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53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A0E3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9833F8D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B29C8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CF183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44EF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79F96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6562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6DF9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FB8A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517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56CF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641E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F981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57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9CE3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037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4BA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DAD8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AB4D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BEF4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C050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DF13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A8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4C698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532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6F2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238E5B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B55F15E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B1961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7CF16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9625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13C3B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BD70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801E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BE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BC33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1EE7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A6E3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6010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774E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0230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0359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8B97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3CF3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5F43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AF1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8302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FDFB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9FAE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E49E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D03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AB50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72F67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D2B82A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EFEC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85AD5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CE8E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23768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BF98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5667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C541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7A06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5D07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072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988A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54D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B09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BF13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4FF5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9299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1838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3FD8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5A5E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ED6A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1BC8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A72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AA5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6E5E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709501B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1F70568D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76504F9E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33B51D30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62D9C98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EDD4B1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974D7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9845F7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F82FF0" w:rsidTr="00C0332F" w14:paraId="6AC80B40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20B615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9A2846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3ABE1A9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2A0E118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78C2F89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7649841" w14:textId="77777777">
      <w:pPr>
        <w:bidi w:val="false"/>
        <w:spacing w:line="276" w:lineRule="auto"/>
        <w:rPr>
          <w:sz w:val="16"/>
          <w:szCs w:val="21"/>
        </w:rPr>
      </w:pPr>
    </w:p>
    <w:p w:rsidR="00F82FF0" w:rsidP="00F82FF0" w:rsidRDefault="00F82FF0" w14:paraId="0931AEC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222B4762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520B1F3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0FB8BAA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3CDC507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6B078B8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1B804031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Italian"/>
              </w:rPr>
              <w:t>Le singole colonne rappresentano settimane.</w:t>
            </w:r>
          </w:p>
        </w:tc>
      </w:tr>
      <w:tr w:rsidRPr="003C68E8" w:rsidR="00F82FF0" w:rsidTr="00C0332F" w14:paraId="44B075C7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715E3B3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711904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07D9E18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4CAD755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MESE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357B9C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MAG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22F5A5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GIU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DA9FA9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LUG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CFF99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AG</w:t>
            </w:r>
          </w:p>
        </w:tc>
      </w:tr>
      <w:tr w:rsidRPr="003C68E8" w:rsidR="00F82FF0" w:rsidTr="00C0332F" w14:paraId="6B06638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40A3289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E57EAE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1DDBDB3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67690E6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 SETTIMANA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5DA183F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84FC4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472647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22842AE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36E1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12DD54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5BDE6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D701E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15EB66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988342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945B8D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52D1404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9B259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AFE67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CE5C6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0CD45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53B56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6932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ECF33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0DFE2C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</w:tr>
      <w:tr w:rsidRPr="00E32805" w:rsidR="00F82FF0" w:rsidTr="00C0332F" w14:paraId="3F4FF8E5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6F247C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65BC66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07C440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FD6B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B2014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8C1CE4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12435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AE55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412AA6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1FEC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D368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36C020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19631B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9FE004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5DE34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CE6320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1A18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32631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20F6D6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4E5B7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BC91F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DB9C9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B6418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A173E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8BABF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Italian"/>
              </w:rPr>
              <w:t>18</w:t>
            </w:r>
          </w:p>
        </w:tc>
      </w:tr>
      <w:tr w:rsidRPr="00E32805" w:rsidR="00F82FF0" w:rsidTr="00C0332F" w14:paraId="034BB54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A0C39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0D0BB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98861E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020814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0C810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CBD885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2318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5FF8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3D037E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5FCA5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855D12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F45735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6660C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405B9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A9E40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41A753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0F436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9995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90508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12020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8905F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5A71F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78234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334FA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8401F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A20ECD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A760AC9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D8878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712EB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C1A54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74E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CF1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BF8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F2B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9BB0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C882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4F99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6A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7F52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929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3A36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3EA8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C6E2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EC10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47D3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951F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F8EF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06CD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0BF5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DAEE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46D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4B21AB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C2B57F6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DA60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AFD4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57766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0B074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83BF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5E61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CAFC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9F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B7D7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4E6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807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707C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252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E103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7C0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B810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5FF1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653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CD2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660B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CDC9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C62B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7FD6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4AF5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DFD42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B8973A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78E92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39F60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434D0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92804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39A7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E96B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AD5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963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D497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B6DC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4367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E448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BDFF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105E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286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AC2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8D4E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98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0F60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F41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560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D321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C69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097B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650D94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DB6E54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F247E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60C79A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7A2CC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B8017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1F7B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C299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79EE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4A2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D09F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70EE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7529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85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88A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E7C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A3D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28AF4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C71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D7E0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C650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0A67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34A4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220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E69E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D97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0A2A5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36AB6C61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98F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1C3EE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490A9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C9AE0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649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DE1F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832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2F3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575C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9189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514A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AF63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7BB0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93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2542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7DCC8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B89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7C40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08C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57B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D65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FD7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CA1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A41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99949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ABF9DE9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19D7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E798D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84484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78E5B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48ED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D4BB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34BE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8B5B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3BC2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E43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A2EE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615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F22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B33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22C3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FAD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70E4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ED3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6DDF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30B3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5342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D53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F5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9D55E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37BC7C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73E6AD10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38A25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DA79A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979DF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3879C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846B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252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F229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3A42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0445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232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550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607F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070B5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49EB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D8CB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2C0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DCB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D54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3A2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1B0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13D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69D2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C439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D6FB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C78B90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EACDCE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TITOLO DELLA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8A4B86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2424F4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4E95D0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7A2620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B9899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8519B8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DC8514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8E3C6D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5503E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780C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8D24B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BC594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5DC432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0957C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787B7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425D49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A5A1D9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E2F120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ED3C2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CE2432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F36B9A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7D4C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E70F3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14031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54D3C6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041FDEF" w14:textId="77777777">
            <w:r w:rsidRPr="007A523F">
              <w:rPr>
                <w:lang w:val="Italian"/>
              </w:rPr>
              <w:t>Attività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EB7A5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66333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6AE42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3AE2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2251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9FB2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8B7F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B64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D8D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C2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4B8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61B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F9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970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3ABC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54BC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CD0E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C05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E7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E7FD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F73B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C0F3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D1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01C7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FCF33D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13FD88" w14:textId="77777777">
            <w:r w:rsidRPr="007A523F">
              <w:rPr>
                <w:lang w:val="Italian"/>
              </w:rPr>
              <w:t>Attività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CF245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6A3C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AF2A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5F307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69ED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C849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AECD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07E8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6ABB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A49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C4CF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627F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B66C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C00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4D9E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D4A3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88EB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CFDD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3D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7C88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189D3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80C7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11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AE1E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B86F79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B04B486" w14:textId="77777777">
            <w:r w:rsidRPr="007A523F">
              <w:rPr>
                <w:lang w:val="Italian"/>
              </w:rPr>
              <w:t>Attività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4E8E1D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2184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EA92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1422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B72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8D0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0BFA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A77A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08A1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33AE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4A9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C771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5CA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0CA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87B6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F5C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6C5D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3FC7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B4F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C7AA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55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E6CB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1825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50D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FBF5A5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3D5FC42" w14:textId="77777777">
            <w:r w:rsidRPr="007A523F">
              <w:rPr>
                <w:lang w:val="Italian"/>
              </w:rPr>
              <w:t>Attività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3B28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F9241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691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6352B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BFB89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19D3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DC29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362C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5066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7201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A8B2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D795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9AE8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E7F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4D90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A98D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03F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A5D7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38F9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CE37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43C0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4F47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68B7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431D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54ABA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F884ED" w14:textId="77777777">
            <w:r w:rsidRPr="007A523F">
              <w:rPr>
                <w:lang w:val="Italian"/>
              </w:rPr>
              <w:t>Attività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B107E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2CFA9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397A5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BAAD7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1ECD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AC25F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3A27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06D2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417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B67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FB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7AF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CE3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B85C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66C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5F8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3761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9CDE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159E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B6C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52A0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D946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83EA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D4F8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BD909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C4A4FAE" w14:textId="77777777">
            <w:r w:rsidRPr="007A523F">
              <w:rPr>
                <w:lang w:val="Italian"/>
              </w:rPr>
              <w:t>Attività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DFA5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3DDBAF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C5A02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40F62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489E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EEA1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A66E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F0F1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5CC3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BF846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63C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8DD9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E64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89A7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E381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E327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7062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8836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A4E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2AB9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1396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8C98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CBED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5542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B51F81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00501F19" w14:textId="77777777">
            <w:r w:rsidRPr="007A523F">
              <w:rPr>
                <w:lang w:val="Italian"/>
              </w:rPr>
              <w:t>Attività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CC5B0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70F89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A179A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118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4047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E6F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F6F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3D32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982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D1E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43E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6805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93B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7660C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FFCB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3DBB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B465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8F24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883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5854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0A8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5A91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8B97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4529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72A7292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11E289BF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3ACB30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200E208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9031E8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B71D6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6F0A62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2E9CFEE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2311E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1731FA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891A40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64F7F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2EDA943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275932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9BBC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4DC" w14:textId="77777777" w:rsidR="00332C6E" w:rsidRDefault="00332C6E" w:rsidP="00F36FE0">
      <w:r>
        <w:separator/>
      </w:r>
    </w:p>
  </w:endnote>
  <w:endnote w:type="continuationSeparator" w:id="0">
    <w:p w14:paraId="66837EA6" w14:textId="77777777" w:rsidR="00332C6E" w:rsidRDefault="00332C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6387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208D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BE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562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3D008" w14:textId="77777777" w:rsidR="00F82FF0" w:rsidRDefault="00F82FF0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0C342" w14:textId="77777777" w:rsidR="00F82FF0" w:rsidRDefault="00F82FF0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D96" w14:textId="77777777" w:rsidR="00F82FF0" w:rsidRDefault="00F82FF0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84564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AD34F" w14:textId="77777777" w:rsidR="00DD0B24" w:rsidRDefault="00DD0B24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2FB0" w14:textId="77777777" w:rsidR="00DD0B24" w:rsidRDefault="00DD0B24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4CEEA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299D0" w14:textId="77777777" w:rsidR="008A395E" w:rsidRDefault="008A395E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B37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437" w14:textId="77777777" w:rsidR="00332C6E" w:rsidRDefault="00332C6E" w:rsidP="00F36FE0">
      <w:r>
        <w:separator/>
      </w:r>
    </w:p>
  </w:footnote>
  <w:footnote w:type="continuationSeparator" w:id="0">
    <w:p w14:paraId="34D0B458" w14:textId="77777777" w:rsidR="00332C6E" w:rsidRDefault="00332C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8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3A3B"/>
    <w:rsid w:val="001848FC"/>
    <w:rsid w:val="001962A6"/>
    <w:rsid w:val="001E1863"/>
    <w:rsid w:val="00200253"/>
    <w:rsid w:val="00201DAA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C6E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44D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E0248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A1D0A"/>
  <w15:docId w15:val="{C04781C5-52D4-294B-BA52-FD366ACA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63&amp;utm_language=IT&amp;utm_source=integrated+content&amp;utm_campaign=/monthly-gantt-chart-templates&amp;utm_medium=ic+4+month+gantt+chart+37063+word+it&amp;lpa=ic+4+month+gantt+chart+3706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4-Month-Gantt-Chart-109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IC-4-Month-Gantt-Chart-10941_WORD.dotx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cp:lastPrinted>2019-11-24T23:54:00Z</cp:lastPrinted>
  <dcterms:created xsi:type="dcterms:W3CDTF">2021-12-22T19:48:00Z</dcterms:created>
  <dcterms:modified xsi:type="dcterms:W3CDTF">2021-12-22T19:48:00Z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