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C24B6C6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4751408</wp:posOffset>
            </wp:positionH>
            <wp:positionV relativeFrom="paragraph">
              <wp:posOffset>4630</wp:posOffset>
            </wp:positionV>
            <wp:extent cx="2169473" cy="301071"/>
            <wp:effectExtent l="0" t="0" r="2540" b="381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571" cy="307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8E2816">
        <w:rPr>
          <w:b/>
          <w:color w:val="808080" w:themeColor="background1" w:themeShade="80"/>
          <w:sz w:val="36"/>
          <w:lang w:val="Italian"/>
        </w:rPr>
        <w:t xml:space="preserve">MODULO DI VALUTAZIONE DEL RISCHIO DEL PROGETTO DELLO STUDENTE</w:t>
      </w:r>
    </w:p>
    <w:p w:rsidRPr="00A02B2E" w:rsidR="007604F3" w:rsidP="006B4529" w14:paraId="37849DDA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2430"/>
        <w:gridCol w:w="2430"/>
      </w:tblGrid>
      <w:tr w:rsidTr="008E2816" w14:paraId="19058F20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34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75A87874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DEL VALUTATORE DEL RISCHIO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14:paraId="5B21E630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DATA DI VALUTAZIONE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3E88969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VERSIONE N.</w:t>
            </w:r>
          </w:p>
        </w:tc>
      </w:tr>
      <w:tr w:rsidTr="002124AC" w14:paraId="1942972E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2124AC" w:rsidP="003C22E3" w14:paraId="05506C8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FA3917" w:rsidR="002124AC" w:rsidP="002124AC" w14:paraId="79616AA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FA3917" w:rsidR="002124AC" w:rsidP="003C22E3" w14:paraId="2946B96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C406E7" w:rsidP="00C406E7" w14:paraId="2AAE8A7E" w14:textId="77777777">
      <w:pPr>
        <w:bidi w:val="false"/>
        <w:rPr>
          <w:sz w:val="15"/>
          <w:szCs w:val="15"/>
        </w:rPr>
      </w:pPr>
    </w:p>
    <w:p w:rsidR="00C406E7" w:rsidP="006B4529" w14:paraId="0503C1E5" w14:textId="77777777">
      <w:pPr>
        <w:bidi w:val="false"/>
        <w:rPr>
          <w:sz w:val="15"/>
          <w:szCs w:val="15"/>
        </w:rPr>
      </w:pPr>
    </w:p>
    <w:p w:rsidR="008E2816" w:rsidP="008E2816" w14:paraId="7C32118E" w14:textId="77777777">
      <w:pPr>
        <w:bidi w:val="false"/>
        <w:rPr>
          <w:sz w:val="22"/>
          <w:szCs w:val="32"/>
        </w:rPr>
      </w:pPr>
      <w:r>
        <w:rPr>
          <w:sz w:val="22"/>
          <w:szCs w:val="32"/>
          <w:lang w:val="Italian"/>
        </w:rPr>
        <w:t>GENERALITÀ</w:t>
      </w: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4860"/>
      </w:tblGrid>
      <w:tr w:rsidTr="00DE1355" w14:paraId="6C520037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4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27D86A9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DELLO STUDENTE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347E4CB8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NUMERO DI IDENTIFICAZIONE DELLO STUDENTE</w:t>
            </w:r>
          </w:p>
        </w:tc>
      </w:tr>
      <w:tr w:rsidTr="00DE1355" w14:paraId="722097F9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DE1355" w:rsidP="00771917" w14:paraId="20DF21D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FA3917" w:rsidR="00DE1355" w:rsidP="00771917" w14:paraId="2B22D3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DE1355" w14:paraId="1049F720" w14:textId="77777777">
        <w:tblPrEx>
          <w:tblW w:w="10890" w:type="dxa"/>
          <w:tblLook w:val="04A0"/>
        </w:tblPrEx>
        <w:trPr>
          <w:trHeight w:val="34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677327C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DEL SUPERVISORE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47C94AD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DATA DI INIZIO DEI LAVORI</w:t>
            </w:r>
          </w:p>
        </w:tc>
      </w:tr>
      <w:tr w:rsidTr="00DE1355" w14:paraId="1EC4BCB3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DE1355" w:rsidP="00771917" w14:paraId="009A3D4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FA3917" w:rsidR="00DE1355" w:rsidP="00771917" w14:paraId="382C83B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DE1355" w:rsidP="006971EE" w14:paraId="7C87E216" w14:textId="77777777">
      <w:pPr>
        <w:bidi w:val="false"/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3"/>
        <w:gridCol w:w="9400"/>
      </w:tblGrid>
      <w:tr w:rsidTr="005D3315" w14:paraId="58C4E18C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463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="00673F81" w:rsidP="00567D96" w14:paraId="03F955A4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 xml:space="preserve">CORSO </w:t>
            </w:r>
          </w:p>
          <w:p w:rsidRPr="00567D96" w:rsidR="00567D96" w:rsidP="00567D96" w14:paraId="0F571A92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TITOLO</w:t>
            </w:r>
          </w:p>
        </w:tc>
        <w:tc>
          <w:tcPr>
            <w:tcW w:w="9400" w:type="dxa"/>
          </w:tcPr>
          <w:p w:rsidRPr="00FA3917" w:rsidR="00567D96" w:rsidP="00567D96" w14:paraId="1BA30A0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721346CE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463" w:type="dxa"/>
            <w:shd w:val="clear" w:color="auto" w:fill="F7F9FB"/>
          </w:tcPr>
          <w:p w:rsidRPr="00567D96" w:rsidR="00567D96" w:rsidP="00567D96" w14:paraId="140D8F61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NOME DEL PROGETTO</w:t>
            </w:r>
          </w:p>
        </w:tc>
        <w:tc>
          <w:tcPr>
            <w:tcW w:w="9400" w:type="dxa"/>
          </w:tcPr>
          <w:p w:rsidRPr="00FA3917" w:rsidR="00567D96" w:rsidP="00567D96" w14:paraId="674235B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0449D7D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463" w:type="dxa"/>
            <w:shd w:val="clear" w:color="auto" w:fill="F7F9FB"/>
          </w:tcPr>
          <w:p w:rsidR="005D3315" w:rsidP="005D3315" w14:paraId="689035CF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 xml:space="preserve">UBICAZIONE </w:t>
            </w:r>
          </w:p>
          <w:p w:rsidRPr="00567D96" w:rsidR="005D3315" w:rsidP="005D3315" w14:paraId="7F6D327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DI PROJECT WORK</w:t>
            </w:r>
          </w:p>
        </w:tc>
        <w:tc>
          <w:tcPr>
            <w:tcW w:w="9400" w:type="dxa"/>
          </w:tcPr>
          <w:p w:rsidRPr="00FA3917" w:rsidR="005D3315" w:rsidP="005D3315" w14:paraId="1B36117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5BFA413F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448"/>
        </w:trPr>
        <w:tc>
          <w:tcPr>
            <w:tcW w:w="1463" w:type="dxa"/>
            <w:shd w:val="clear" w:color="auto" w:fill="F7F9FB"/>
          </w:tcPr>
          <w:p w:rsidRPr="00567D96" w:rsidR="00567D96" w:rsidP="00567D96" w14:paraId="1FE9BDAE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SCOPO DEL PROGETTO</w:t>
            </w:r>
          </w:p>
        </w:tc>
        <w:tc>
          <w:tcPr>
            <w:tcW w:w="9400" w:type="dxa"/>
          </w:tcPr>
          <w:p w:rsidRPr="00FA3917" w:rsidR="00567D96" w:rsidP="00567D96" w14:paraId="651E71A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0D167474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3888"/>
        </w:trPr>
        <w:tc>
          <w:tcPr>
            <w:tcW w:w="1463" w:type="dxa"/>
            <w:shd w:val="clear" w:color="auto" w:fill="F7F9FB"/>
          </w:tcPr>
          <w:p w:rsidR="00567D96" w:rsidP="00567D96" w14:paraId="2AA5EF3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DESCRIZIONE DEL PROGETTO</w:t>
            </w:r>
          </w:p>
          <w:p w:rsidR="005D3315" w:rsidP="00567D96" w14:paraId="3AD70F4F" w14:textId="77777777">
            <w:pPr>
              <w:bidi w:val="false"/>
              <w:rPr>
                <w:sz w:val="18"/>
                <w:szCs w:val="20"/>
              </w:rPr>
            </w:pPr>
          </w:p>
          <w:p w:rsidRPr="005D3315" w:rsidR="005D3315" w:rsidP="00567D96" w14:paraId="67732CFA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5D3315">
              <w:rPr>
                <w:i/>
                <w:sz w:val="18"/>
                <w:szCs w:val="20"/>
                <w:lang w:val="Italian"/>
              </w:rPr>
              <w:t>Dettagliare eventuali macchinari, attrezzature e sostanze chimiche utilizzate, nonché se altre parti saranno coinvolte nel completamento del lavoro.</w:t>
            </w:r>
          </w:p>
        </w:tc>
        <w:tc>
          <w:tcPr>
            <w:tcW w:w="9400" w:type="dxa"/>
          </w:tcPr>
          <w:p w:rsidRPr="00FA3917" w:rsidR="00567D96" w:rsidP="00567D96" w14:paraId="48916682" w14:textId="77777777">
            <w:pPr>
              <w:bidi w:val="false"/>
              <w:rPr>
                <w:szCs w:val="21"/>
              </w:rPr>
            </w:pPr>
          </w:p>
        </w:tc>
      </w:tr>
    </w:tbl>
    <w:p w:rsidR="006971EE" w:rsidP="006971EE" w14:paraId="317E36D8" w14:textId="77777777">
      <w:pPr>
        <w:bidi w:val="false"/>
        <w:rPr>
          <w:b/>
          <w:bCs/>
        </w:rPr>
      </w:pPr>
    </w:p>
    <w:p w:rsidR="00567D96" w:rsidP="006971EE" w14:paraId="520AD8DB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530"/>
        <w:gridCol w:w="270"/>
        <w:gridCol w:w="1170"/>
        <w:gridCol w:w="895"/>
      </w:tblGrid>
      <w:tr w:rsidTr="00B935C5" w14:paraId="1D0D42F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61"/>
        </w:trPr>
        <w:tc>
          <w:tcPr>
            <w:tcW w:w="153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B935C5" w:rsidP="00771917" w14:paraId="052E21FA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CHIAVE DI PROBABILITÀ</w:t>
            </w:r>
          </w:p>
        </w:tc>
        <w:tc>
          <w:tcPr>
            <w:tcW w:w="270" w:type="dxa"/>
            <w:vAlign w:val="center"/>
          </w:tcPr>
          <w:p w:rsidRPr="005933EA" w:rsidR="00B935C5" w:rsidP="00771917" w14:paraId="55DA342F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B935C5" w:rsidP="00771917" w14:paraId="2F10CA0A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CHIAVE DI IMPATTO</w:t>
            </w:r>
          </w:p>
        </w:tc>
        <w:tc>
          <w:tcPr>
            <w:tcW w:w="895" w:type="dxa"/>
            <w:vAlign w:val="center"/>
          </w:tcPr>
          <w:p w:rsidRPr="005933EA" w:rsidR="00B935C5" w:rsidP="00771917" w14:paraId="3223A8BE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393C0073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20CEAB3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Altamente improbabile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B935C5" w:rsidP="00B935C5" w14:paraId="338B1A4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B935C5" w:rsidR="00B935C5" w:rsidP="00B935C5" w14:paraId="7A7BB93B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Italian"/>
              </w:rPr>
              <w:t>Trascurabile</w:t>
            </w:r>
          </w:p>
        </w:tc>
        <w:tc>
          <w:tcPr>
            <w:tcW w:w="895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B935C5" w:rsidP="00B935C5" w14:paraId="777E096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103A44E5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4DEA06A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Improbabile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B935C5" w:rsidP="00B935C5" w14:paraId="260D39F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B935C5" w:rsidR="00B935C5" w:rsidP="00B935C5" w14:paraId="647471CB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Italian"/>
              </w:rPr>
              <w:t>Minore</w:t>
            </w:r>
          </w:p>
        </w:tc>
        <w:tc>
          <w:tcPr>
            <w:tcW w:w="895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B935C5" w:rsidP="00B935C5" w14:paraId="623E6F2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04D2F3D2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2671BAF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Possibile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B935C5" w:rsidP="00B935C5" w14:paraId="741F65C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8" w:space="0"/>
              <w:left w:val="single" w:color="BFBFBF" w:themeColor="background1" w:themeShade="BF" w:sz="8" w:space="0"/>
              <w:bottom w:val="single" w:color="BFBFBF" w:themeColor="background1" w:themeShade="BF" w:sz="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B935C5" w:rsidR="00B935C5" w:rsidP="00B935C5" w14:paraId="73909CBE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Italian"/>
              </w:rPr>
              <w:t>Moderato</w:t>
            </w:r>
          </w:p>
        </w:tc>
        <w:tc>
          <w:tcPr>
            <w:tcW w:w="895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B935C5" w:rsidP="00B935C5" w14:paraId="0DDA253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1BE80DE5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2BE0794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Probabile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4" w:space="0"/>
            </w:tcBorders>
            <w:vAlign w:val="center"/>
          </w:tcPr>
          <w:p w:rsidRPr="005933EA" w:rsidR="00B935C5" w:rsidP="00B935C5" w14:paraId="5D99AF9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B935C5" w:rsidR="00B935C5" w:rsidP="00B935C5" w14:paraId="6BF35940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Italian"/>
              </w:rPr>
              <w:t>Alto</w:t>
            </w:r>
          </w:p>
        </w:tc>
        <w:tc>
          <w:tcPr>
            <w:tcW w:w="895" w:type="dxa"/>
            <w:tcBorders>
              <w:left w:val="single" w:color="BFBFBF" w:themeColor="background1" w:themeShade="BF" w:sz="4" w:space="0"/>
            </w:tcBorders>
            <w:vAlign w:val="center"/>
          </w:tcPr>
          <w:p w:rsidRPr="005933EA" w:rsidR="00B935C5" w:rsidP="00B935C5" w14:paraId="71B3DB1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03005605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3069C14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Altamente probabile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4" w:space="0"/>
            </w:tcBorders>
            <w:vAlign w:val="center"/>
          </w:tcPr>
          <w:p w:rsidRPr="005933EA" w:rsidR="00B935C5" w:rsidP="00B935C5" w14:paraId="6428149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B935C5" w:rsidR="00B935C5" w:rsidP="00B935C5" w14:paraId="70AA91E2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Italian"/>
              </w:rPr>
              <w:t>Forte</w:t>
            </w:r>
          </w:p>
        </w:tc>
        <w:tc>
          <w:tcPr>
            <w:tcW w:w="895" w:type="dxa"/>
            <w:tcBorders>
              <w:left w:val="single" w:color="BFBFBF" w:themeColor="background1" w:themeShade="BF" w:sz="4" w:space="0"/>
            </w:tcBorders>
            <w:vAlign w:val="center"/>
          </w:tcPr>
          <w:p w:rsidRPr="005933EA" w:rsidR="00B935C5" w:rsidP="00B935C5" w14:paraId="5AAB91A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935C5" w:rsidP="00B935C5" w14:paraId="3EF0ABD3" w14:textId="77777777">
      <w:pPr>
        <w:bidi w:val="false"/>
        <w:rPr>
          <w:szCs w:val="20"/>
        </w:rPr>
      </w:pPr>
    </w:p>
    <w:p w:rsidRPr="009542EB" w:rsidR="00B935C5" w:rsidP="00B935C5" w14:paraId="31FC855D" w14:textId="77777777">
      <w:pPr>
        <w:bidi w:val="false"/>
        <w:spacing w:line="360" w:lineRule="auto"/>
        <w:rPr>
          <w:sz w:val="18"/>
          <w:szCs w:val="18"/>
        </w:rPr>
      </w:pPr>
      <w:r>
        <w:rPr>
          <w:sz w:val="21"/>
          <w:szCs w:val="21"/>
          <w:lang w:val="Italian"/>
        </w:rPr>
        <w:t xml:space="preserve">VALUTAZIONE DEL RISCHIO DEL PROGETTO   </w:t>
      </w:r>
      <w:r w:rsidRPr="009542EB">
        <w:rPr>
          <w:sz w:val="18"/>
          <w:szCs w:val="18"/>
          <w:lang w:val="Italian"/>
        </w:rPr>
        <w:t xml:space="preserve">Utilizzare le chiavi per valutare i livelli di probabilità e impatto.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663"/>
        <w:gridCol w:w="2665"/>
        <w:gridCol w:w="2665"/>
        <w:gridCol w:w="1847"/>
        <w:gridCol w:w="1538"/>
        <w:gridCol w:w="3285"/>
      </w:tblGrid>
      <w:tr w:rsidTr="00B935C5" w14:paraId="787974C4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346"/>
        </w:trPr>
        <w:tc>
          <w:tcPr>
            <w:tcW w:w="2663" w:type="dxa"/>
            <w:shd w:val="clear" w:color="auto" w:fill="D6DCE4" w:themeFill="text2" w:themeFillTint="33"/>
            <w:vAlign w:val="center"/>
          </w:tcPr>
          <w:p w:rsidRPr="00C73E17" w:rsidR="00B935C5" w:rsidP="00771917" w14:paraId="3F9504B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2665" w:type="dxa"/>
            <w:shd w:val="clear" w:color="auto" w:fill="D6DCE4" w:themeFill="text2" w:themeFillTint="33"/>
            <w:vAlign w:val="center"/>
          </w:tcPr>
          <w:p w:rsidRPr="00C73E17" w:rsidR="00B935C5" w:rsidP="00771917" w14:paraId="52E3E38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RISCHIO</w:t>
            </w:r>
          </w:p>
        </w:tc>
        <w:tc>
          <w:tcPr>
            <w:tcW w:w="2665" w:type="dxa"/>
            <w:shd w:val="clear" w:color="auto" w:fill="D6DCE4" w:themeFill="text2" w:themeFillTint="33"/>
            <w:vAlign w:val="center"/>
          </w:tcPr>
          <w:p w:rsidRPr="00C73E17" w:rsidR="00B935C5" w:rsidP="00771917" w14:paraId="0B9DCC6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AZZARDO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Pr="00C73E17" w:rsidR="00B935C5" w:rsidP="00771917" w14:paraId="3FB8458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Italian"/>
              </w:rPr>
              <w:t>PROBABILITÀ</w:t>
            </w:r>
          </w:p>
        </w:tc>
        <w:tc>
          <w:tcPr>
            <w:tcW w:w="1538" w:type="dxa"/>
            <w:shd w:val="clear" w:color="auto" w:fill="EAEEF3"/>
            <w:vAlign w:val="center"/>
          </w:tcPr>
          <w:p w:rsidRPr="00C73E17" w:rsidR="00B935C5" w:rsidP="00771917" w14:paraId="1B4FC39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IMPATTO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Pr="00C73E17" w:rsidR="00B935C5" w:rsidP="00771917" w14:paraId="5E0ECA7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MISURE DI CONTROLLO</w:t>
            </w:r>
          </w:p>
        </w:tc>
      </w:tr>
      <w:tr w:rsidTr="00B935C5" w14:paraId="307D144A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66817E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10F1661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17E619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717F90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45DDCB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68E190C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67DCF9AD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4980327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561D32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9311E6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2C68652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3BFC8B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6286C91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3CE7B837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236353E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49616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7CF6F4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2918178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1C4B95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1AB8C19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5A991F86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2092E13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DD6962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6C4C3A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435CE32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5D838A4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1A5C1B8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7E8B4BBB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3F5B3F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2AAC94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9C1A06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5433F1E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67D4EE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6ED864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76138B16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40E54CA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37B9948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6583E9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1099AB7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7253465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7FBFA46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935C5" w:rsidP="001032AD" w14:paraId="66CBD2AF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B935C5">
          <w:footerReference w:type="even" r:id="rId12"/>
          <w:footerReference w:type="default" r:id="rId13"/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DE1355" w:rsidP="00DE1355" w14:paraId="345E81FB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00"/>
      </w:tblGrid>
      <w:tr w:rsidTr="00DE1355" w14:paraId="193301BF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88"/>
        </w:trPr>
        <w:tc>
          <w:tcPr>
            <w:tcW w:w="10800" w:type="dxa"/>
            <w:tcBorders>
              <w:bottom w:val="single" w:color="BFBFBF" w:themeColor="background1" w:themeShade="BF" w:sz="8" w:space="0"/>
            </w:tcBorders>
          </w:tcPr>
          <w:p w:rsidRPr="00C73E17" w:rsidR="00DE1355" w:rsidP="00771917" w14:paraId="28AD3E12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C73E17">
              <w:rPr>
                <w:sz w:val="20"/>
                <w:szCs w:val="16"/>
                <w:lang w:val="Italian"/>
              </w:rPr>
              <w:t>INFORMAZIONI AGGIUNTIVE</w:t>
            </w:r>
          </w:p>
        </w:tc>
      </w:tr>
      <w:tr w:rsidTr="00DE1355" w14:paraId="4DCEC44E" w14:textId="77777777">
        <w:tblPrEx>
          <w:tblW w:w="0" w:type="auto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752"/>
        </w:trPr>
        <w:tc>
          <w:tcPr>
            <w:tcW w:w="108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A10D35" w:rsidR="00DE1355" w:rsidP="00DE1355" w14:paraId="54D6C19F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E1355" w:rsidP="00DE1355" w14:paraId="104DD27C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00"/>
      </w:tblGrid>
      <w:tr w:rsidTr="00771917" w14:paraId="09632F9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88"/>
        </w:trPr>
        <w:tc>
          <w:tcPr>
            <w:tcW w:w="10800" w:type="dxa"/>
            <w:tcBorders>
              <w:bottom w:val="single" w:color="BFBFBF" w:themeColor="background1" w:themeShade="BF" w:sz="8" w:space="0"/>
            </w:tcBorders>
          </w:tcPr>
          <w:p w:rsidRPr="00C73E17" w:rsidR="00DE1355" w:rsidP="00771917" w14:paraId="149092FA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CONCLUSIONE DELLA VALUTAZIONE</w:t>
            </w:r>
          </w:p>
        </w:tc>
      </w:tr>
      <w:tr w:rsidTr="00DE1355" w14:paraId="4FB4A96F" w14:textId="77777777">
        <w:tblPrEx>
          <w:tblW w:w="0" w:type="auto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176"/>
        </w:trPr>
        <w:tc>
          <w:tcPr>
            <w:tcW w:w="108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A10D35" w:rsidR="00DE1355" w:rsidP="00771917" w14:paraId="3D25016E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E1355" w:rsidP="00DE1355" w14:paraId="60D4E44F" w14:textId="77777777">
      <w:pPr>
        <w:bidi w:val="false"/>
        <w:rPr>
          <w:szCs w:val="20"/>
        </w:rPr>
      </w:pPr>
    </w:p>
    <w:p w:rsidR="00DE1355" w:rsidP="00DE1355" w14:paraId="6247947F" w14:textId="77777777">
      <w:pPr>
        <w:bidi w:val="false"/>
        <w:rPr>
          <w:szCs w:val="20"/>
        </w:rPr>
      </w:pPr>
    </w:p>
    <w:tbl>
      <w:tblPr>
        <w:tblStyle w:val="TableGrid"/>
        <w:tblW w:w="10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220"/>
        <w:gridCol w:w="3420"/>
        <w:gridCol w:w="2168"/>
      </w:tblGrid>
      <w:tr w:rsidTr="00DE1355" w14:paraId="6D23FAB2" w14:textId="77777777">
        <w:tblPrEx>
          <w:tblW w:w="1080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48"/>
        </w:trPr>
        <w:tc>
          <w:tcPr>
            <w:tcW w:w="52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6F18B841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Italian"/>
              </w:rPr>
              <w:t>NOME DEL VALUTATORE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26199F0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FIRMA DEL VALUTATORE</w:t>
            </w:r>
          </w:p>
        </w:tc>
        <w:tc>
          <w:tcPr>
            <w:tcW w:w="2168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155B5DA3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Italian"/>
              </w:rPr>
              <w:t>DATTERO</w:t>
            </w:r>
          </w:p>
        </w:tc>
      </w:tr>
      <w:tr w:rsidTr="00DE1355" w14:paraId="2331B1DB" w14:textId="77777777">
        <w:tblPrEx>
          <w:tblW w:w="10808" w:type="dxa"/>
          <w:tblLook w:val="04A0"/>
        </w:tblPrEx>
        <w:trPr>
          <w:trHeight w:val="636"/>
        </w:trPr>
        <w:tc>
          <w:tcPr>
            <w:tcW w:w="5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18557F9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230D9B1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5C0411F4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DE1355" w:rsidP="00DE1355" w14:paraId="4480EDD5" w14:textId="77777777">
      <w:pPr>
        <w:bidi w:val="false"/>
        <w:rPr>
          <w:szCs w:val="20"/>
        </w:rPr>
      </w:pPr>
    </w:p>
    <w:tbl>
      <w:tblPr>
        <w:tblStyle w:val="TableGrid"/>
        <w:tblW w:w="10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220"/>
        <w:gridCol w:w="3420"/>
        <w:gridCol w:w="2168"/>
      </w:tblGrid>
      <w:tr w:rsidTr="00771917" w14:paraId="1AB98505" w14:textId="77777777">
        <w:tblPrEx>
          <w:tblW w:w="1080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48"/>
        </w:trPr>
        <w:tc>
          <w:tcPr>
            <w:tcW w:w="52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130E4F7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NOME DELLO STUDENTE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6BCC9060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FIRMA DELLO STUDENTE</w:t>
            </w:r>
          </w:p>
        </w:tc>
        <w:tc>
          <w:tcPr>
            <w:tcW w:w="2168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1CB9901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Italian"/>
              </w:rPr>
              <w:t>DATTERO</w:t>
            </w:r>
          </w:p>
        </w:tc>
      </w:tr>
      <w:tr w:rsidTr="00771917" w14:paraId="25A95273" w14:textId="77777777">
        <w:tblPrEx>
          <w:tblW w:w="10808" w:type="dxa"/>
          <w:tblLook w:val="04A0"/>
        </w:tblPrEx>
        <w:trPr>
          <w:trHeight w:val="636"/>
        </w:trPr>
        <w:tc>
          <w:tcPr>
            <w:tcW w:w="5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5A30D97F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1F14BE52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79D619D1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DE1355" w:rsidP="00DE1355" w14:paraId="6BCCD26D" w14:textId="77777777">
      <w:pPr>
        <w:bidi w:val="false"/>
        <w:rPr>
          <w:szCs w:val="20"/>
        </w:rPr>
      </w:pPr>
    </w:p>
    <w:tbl>
      <w:tblPr>
        <w:tblStyle w:val="TableGrid"/>
        <w:tblW w:w="10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220"/>
        <w:gridCol w:w="3420"/>
        <w:gridCol w:w="2168"/>
      </w:tblGrid>
      <w:tr w:rsidTr="00771917" w14:paraId="71483387" w14:textId="77777777">
        <w:tblPrEx>
          <w:tblW w:w="1080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48"/>
        </w:trPr>
        <w:tc>
          <w:tcPr>
            <w:tcW w:w="52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BB198D5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NOME SUPERVISORE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5740F952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FIRMA DEL SUPERVISORE</w:t>
            </w:r>
          </w:p>
        </w:tc>
        <w:tc>
          <w:tcPr>
            <w:tcW w:w="2168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72A9A5BD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Italian"/>
              </w:rPr>
              <w:t>DATTERO</w:t>
            </w:r>
          </w:p>
        </w:tc>
      </w:tr>
      <w:tr w:rsidTr="00771917" w14:paraId="1E5FD4A6" w14:textId="77777777">
        <w:tblPrEx>
          <w:tblW w:w="10808" w:type="dxa"/>
          <w:tblLook w:val="04A0"/>
        </w:tblPrEx>
        <w:trPr>
          <w:trHeight w:val="636"/>
        </w:trPr>
        <w:tc>
          <w:tcPr>
            <w:tcW w:w="5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79EDA339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2C9BB22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6C0F348C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DE1355" w:rsidP="001032AD" w14:paraId="5D6DAC76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B935C5">
          <w:footerReference w:type="even" r:id="rId14"/>
          <w:footerReference w:type="default" r:id="rId15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FD28A9" w:rsidP="001032AD" w14:paraId="537E01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24118AB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2EAAC797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5003EA7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146E2D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57787B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4420856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68B7B96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6B50A48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0FC5599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651BB74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73534BCD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73B680B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14:paraId="3B7467D6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5C5" w:rsidP="001968EE" w14:paraId="1B4AF4E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B935C5" w:rsidP="00F36FE0" w14:paraId="25A0EF7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B935C5" w:rsidP="001968EE" w14:paraId="11EEB86B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B935C5" w:rsidP="00F36FE0" w14:paraId="0E25A9B4" w14:textId="77777777">
    <w:pPr>
      <w:pStyle w:val="Footer"/>
      <w:bidi w:val="fals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316185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E1355" w:rsidP="001968EE" w14:paraId="5FA69E9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DE1355" w:rsidP="00F36FE0" w14:paraId="161EF321" w14:textId="77777777">
    <w:pPr>
      <w:pStyle w:val="Footer"/>
      <w:bidi w:val="fals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70876293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DE1355" w:rsidP="001968EE" w14:paraId="166E23B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DE1355" w:rsidP="00F36FE0" w14:paraId="1A5DC0F6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0D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62A6"/>
    <w:rsid w:val="001968EE"/>
    <w:rsid w:val="001D1C87"/>
    <w:rsid w:val="001E1863"/>
    <w:rsid w:val="001F66A6"/>
    <w:rsid w:val="00206944"/>
    <w:rsid w:val="00206A92"/>
    <w:rsid w:val="002124AC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5610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D3315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73F8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1917"/>
    <w:rsid w:val="00774101"/>
    <w:rsid w:val="0078197E"/>
    <w:rsid w:val="00782659"/>
    <w:rsid w:val="00783BAD"/>
    <w:rsid w:val="007844E1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E2816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35C5"/>
    <w:rsid w:val="00B97A54"/>
    <w:rsid w:val="00BA49BD"/>
    <w:rsid w:val="00BC38F6"/>
    <w:rsid w:val="00BC3D1E"/>
    <w:rsid w:val="00BC4CD6"/>
    <w:rsid w:val="00BC7F9D"/>
    <w:rsid w:val="00BD6B53"/>
    <w:rsid w:val="00C12C0B"/>
    <w:rsid w:val="00C14705"/>
    <w:rsid w:val="00C3014C"/>
    <w:rsid w:val="00C32529"/>
    <w:rsid w:val="00C406E7"/>
    <w:rsid w:val="00C52DAA"/>
    <w:rsid w:val="00C57D0D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50C22"/>
    <w:rsid w:val="00D60C39"/>
    <w:rsid w:val="00D660EC"/>
    <w:rsid w:val="00D675F4"/>
    <w:rsid w:val="00D82ADF"/>
    <w:rsid w:val="00D90B36"/>
    <w:rsid w:val="00DB11CA"/>
    <w:rsid w:val="00DB1AE1"/>
    <w:rsid w:val="00DC0582"/>
    <w:rsid w:val="00DE1355"/>
    <w:rsid w:val="00DE1475"/>
    <w:rsid w:val="00DF54C3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629A1"/>
    <w:rsid w:val="00F85E87"/>
    <w:rsid w:val="00F90516"/>
    <w:rsid w:val="00F945F4"/>
    <w:rsid w:val="00FA3917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DDFB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student+project+risk+assessment+form+37335+word+it&amp;lpa=ic+student+project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IC-Student-Project-Risk-Assessment-Form_WORD.dotx</Template>
  <TotalTime>0</TotalTime>
  <Pages>4</Pages>
  <Words>189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2020-08-25T17:49:00Z</dcterms:created>
  <dcterms:modified xsi:type="dcterms:W3CDTF">2020-08-25T17:49:00Z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