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6B4529" w:rsidP="007D12A9" w14:paraId="0EFC0A0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E64D1">
        <w:rPr>
          <w:b/>
          <w:color w:val="808080" w:themeColor="background1" w:themeShade="80"/>
          <w:sz w:val="36"/>
          <w:lang w:val="Italian"/>
        </w:rPr>
        <w:t xml:space="preserve">VALUTAZIONE DEI RISCHI PER LA SICUREZZA</w:t>
      </w:r>
    </w:p>
    <w:p w:rsidRPr="002E64D1" w:rsidR="005933EA" w:rsidP="005933EA" w14:paraId="761A692A" w14:textId="77777777">
      <w:pPr>
        <w:bidi w:val="false"/>
        <w:rPr>
          <w:sz w:val="18"/>
          <w:szCs w:val="18"/>
        </w:rPr>
      </w:pPr>
    </w:p>
    <w:tbl>
      <w:tblPr>
        <w:tblW w:w="14670" w:type="dxa"/>
        <w:tblInd w:w="-5" w:type="dxa"/>
        <w:tblLook w:val="04A0"/>
      </w:tblPr>
      <w:tblGrid>
        <w:gridCol w:w="2880"/>
        <w:gridCol w:w="2700"/>
        <w:gridCol w:w="1260"/>
        <w:gridCol w:w="1170"/>
        <w:gridCol w:w="2610"/>
        <w:gridCol w:w="2250"/>
        <w:gridCol w:w="1800"/>
      </w:tblGrid>
      <w:tr w:rsidTr="002E64D1" w14:paraId="6F45C3F9" w14:textId="77777777">
        <w:tblPrEx>
          <w:tblW w:w="14670" w:type="dxa"/>
          <w:tblInd w:w="-5" w:type="dxa"/>
          <w:tblLook w:val="04A0"/>
        </w:tblPrEx>
        <w:trPr>
          <w:trHeight w:val="461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6E41654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COMPONENTE DI SICUREZZA / RISCHIO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5DD7E3F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DELL'IMPATTO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="002E64D1" w:rsidP="002E64D1" w14:paraId="3E5115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VEROSIMIGLIANZA</w:t>
            </w:r>
          </w:p>
          <w:p w:rsidRPr="002E64D1" w:rsidR="002E64D1" w:rsidP="002E64D1" w14:paraId="47B7A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color w:val="000000"/>
                <w:sz w:val="16"/>
                <w:szCs w:val="16"/>
                <w:lang w:val="Italian"/>
              </w:rPr>
              <w:t>(H, M, L)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="002E64D1" w:rsidP="002E64D1" w14:paraId="6B0249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RISCHIO</w:t>
            </w:r>
          </w:p>
          <w:p w:rsidRPr="002E64D1" w:rsidR="002E64D1" w:rsidP="002E64D1" w14:paraId="51C4C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color w:val="000000"/>
                <w:sz w:val="16"/>
                <w:szCs w:val="16"/>
                <w:lang w:val="Italian"/>
              </w:rPr>
              <w:t>(H, M, L)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053E69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4672EE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7604F3" w:rsidR="002E64D1" w:rsidP="007604F3" w14:paraId="423E68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</w:tr>
      <w:tr w:rsidTr="00097814" w14:paraId="171ADF4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7604F3" w14:paraId="627C1E1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POLITICHE E PROCEDURE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4E9A60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2E64D1" w14:paraId="137C63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2E64D1" w14:paraId="25FF5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50264F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68CA2B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7604F3" w14:paraId="2EFF66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7D08CD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CF414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AC3B3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00BC4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51D31A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A9AF1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52B3C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6C2B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4001352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6B7BB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19626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484201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274FD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D20627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1E6E0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DF7BC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A7796AD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1F1E4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7DA55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E1CA1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2B791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5EAA63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9BF43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99093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3DDB7600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68DC4A6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TITOLI AMMINISTRATIVI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661E5BC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5B3DA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FDBE2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18B22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1B4A8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ABDC9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8507EB7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74AAF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74512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FECF3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045F4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6D3EA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ACE3B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4BBEB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58AF6D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1A1B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B993D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0D7E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5D081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B1674D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78C28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70067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E9670E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2C60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8223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F895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1DA4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D199A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A4DBC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33AB7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10E38BE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5C75C0F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TITOLI TECNICI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C7840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C527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373B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A0793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7FBEA7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03EB6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651FAC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47AC2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8B7C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6220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313E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C9CDF5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9320E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05FCD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8FD91CE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20F4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7791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917A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ADF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2D0D8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10BF6E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0D1C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1AF0952F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2CF67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9D2AB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20F8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831C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88829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A99F9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002EA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55A88D2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1A97EC5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TITOLI FISICI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51537FC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0B59E6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2FB54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4ED367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F4627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6167C7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69DC9E0B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D3FD3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4A2C9D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4254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516DA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8DBBC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0E41A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09E679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7C047D9A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FA7F8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9FA93F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D0AD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3388B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B5336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24C7D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7B7CC0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422E71D5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35379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459B3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04967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B13D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23F6A7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87173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36CDB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2CD0E49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2E64D1" w:rsidR="002E64D1" w:rsidP="00C0332F" w14:paraId="0AD1BD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E64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B52C4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2143B7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DE60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3DA90F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19CD42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604F3" w:rsidR="002E64D1" w:rsidP="00C0332F" w14:paraId="726F24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384AD9B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64DEFC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98AA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37676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144CA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5C5BF4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EAFDE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C0332F" w14:paraId="4C00BDF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5BAD6A7C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404F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6E7780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98B2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6A413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633CCC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E7926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78CFEC6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097814" w14:paraId="0C9CD5A6" w14:textId="77777777">
        <w:tblPrEx>
          <w:tblW w:w="14670" w:type="dxa"/>
          <w:tblInd w:w="-5" w:type="dxa"/>
          <w:tblLook w:val="04A0"/>
        </w:tblPrEx>
        <w:trPr>
          <w:trHeight w:val="360"/>
        </w:trPr>
        <w:tc>
          <w:tcPr>
            <w:tcW w:w="28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6DAF8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396BF9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7E57F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2E64D1" w14:paraId="105C5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422F1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2296C2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2E64D1" w:rsidP="007604F3" w14:paraId="0CA40D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2E64D1" w:rsidP="002E64D1" w14:paraId="77BCF7C6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010"/>
        <w:gridCol w:w="4860"/>
        <w:gridCol w:w="1808"/>
      </w:tblGrid>
      <w:tr w:rsidTr="002E64D1" w14:paraId="0AC318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010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277A6928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VALUTAZIONE CONDOTTA DA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1E20F1A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FIRMA</w:t>
            </w: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</w:tcPr>
          <w:p w:rsidRPr="00A10D35" w:rsidR="002E64D1" w:rsidP="00C0332F" w14:paraId="70E48B5B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DATTERO</w:t>
            </w:r>
          </w:p>
        </w:tc>
      </w:tr>
      <w:tr w:rsidTr="00097814" w14:paraId="43EB2EA1" w14:textId="77777777">
        <w:tblPrEx>
          <w:tblW w:w="0" w:type="auto"/>
          <w:tblLook w:val="04A0"/>
        </w:tblPrEx>
        <w:trPr>
          <w:trHeight w:val="576"/>
        </w:trPr>
        <w:tc>
          <w:tcPr>
            <w:tcW w:w="80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799086E5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3894049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80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2E64D1" w:rsidP="00C0332F" w14:paraId="217FEE7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097814" w:rsidP="00097814" w14:paraId="3068BE91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010"/>
        <w:gridCol w:w="4860"/>
        <w:gridCol w:w="1808"/>
      </w:tblGrid>
      <w:tr w:rsidTr="00C0332F" w14:paraId="449DE76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010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3D637F9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VALUTAZIONE ESAMINATA DA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2D239A0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FIRMA</w:t>
            </w: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</w:tcPr>
          <w:p w:rsidRPr="00A10D35" w:rsidR="00097814" w:rsidP="00C0332F" w14:paraId="49D9D3C4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DATTERO</w:t>
            </w:r>
          </w:p>
        </w:tc>
      </w:tr>
      <w:tr w:rsidTr="00C0332F" w14:paraId="42D1F6B6" w14:textId="77777777">
        <w:tblPrEx>
          <w:tblW w:w="0" w:type="auto"/>
          <w:tblLook w:val="04A0"/>
        </w:tblPrEx>
        <w:trPr>
          <w:trHeight w:val="576"/>
        </w:trPr>
        <w:tc>
          <w:tcPr>
            <w:tcW w:w="80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78C28AF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5A5B1DC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80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097814" w:rsidP="00C0332F" w14:paraId="7492E7C2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2E64D1" w:rsidP="006B4529" w14:paraId="0BF27A10" w14:textId="77777777">
      <w:pPr>
        <w:bidi w:val="false"/>
        <w:rPr>
          <w:szCs w:val="20"/>
        </w:rPr>
        <w:sectPr w:rsidSect="00E3303E">
          <w:footerReference w:type="even" r:id="rId10"/>
          <w:footerReference w:type="default" r:id="rId11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70417866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1AB4D0ED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25BFCEE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68748E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A71D76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C614F9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0C36AD5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8A4D4D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1F0584B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1C21BE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EB6480F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38A4F8B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2BE7298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1476EC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3164C91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E"/>
    <w:rsid w:val="000013C8"/>
    <w:rsid w:val="00016F6D"/>
    <w:rsid w:val="00031AF7"/>
    <w:rsid w:val="00036FF2"/>
    <w:rsid w:val="000413A5"/>
    <w:rsid w:val="00070153"/>
    <w:rsid w:val="000805F5"/>
    <w:rsid w:val="00097814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0821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4D1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020E"/>
    <w:rsid w:val="004B4C32"/>
    <w:rsid w:val="004D59AF"/>
    <w:rsid w:val="004E520B"/>
    <w:rsid w:val="004E59C7"/>
    <w:rsid w:val="004E7C78"/>
    <w:rsid w:val="0050081C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04BEC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1BA4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332F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01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security+risk+assessment+37335+word+it&amp;lpa=ic+security+risk+assessment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IC-Security-Risk-Assessment-10878_WORD.dotx</Template>
  <TotalTime>0</TotalTime>
  <Pages>2</Pages>
  <Words>122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2020-08-17T17:32:00Z</dcterms:created>
  <dcterms:modified xsi:type="dcterms:W3CDTF">2020-08-17T17:32:00Z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