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14E1D3C7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7228498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3266EA">
        <w:rPr>
          <w:b/>
          <w:color w:val="808080" w:themeColor="background1" w:themeShade="80"/>
          <w:sz w:val="36"/>
          <w:lang w:val="Italian"/>
        </w:rPr>
        <w:t xml:space="preserve">MODULO DI VALUTAZIONE DEL RISCHIO DELL'ESPERIMENTO SCIENTIFICO</w:t>
      </w:r>
    </w:p>
    <w:p w:rsidR="007604F3" w:rsidP="006B4529" w14:paraId="3686457F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900"/>
        <w:gridCol w:w="2790"/>
        <w:gridCol w:w="1988"/>
      </w:tblGrid>
      <w:tr w:rsidTr="00A10D35" w14:paraId="1E57BE4D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90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5824E88F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Italian"/>
              </w:rPr>
              <w:t>NOME DELL'ESPERIMENTO</w:t>
            </w: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1AFAA479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Italian"/>
              </w:rPr>
              <w:t>SCRITTO DA</w:t>
            </w:r>
          </w:p>
        </w:tc>
        <w:tc>
          <w:tcPr>
            <w:tcW w:w="1988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1C84665D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Italian"/>
              </w:rPr>
              <w:t>DATA DELL'ESPERIMENTO</w:t>
            </w:r>
          </w:p>
        </w:tc>
      </w:tr>
      <w:tr w:rsidTr="00E3303E" w14:paraId="41705D9A" w14:textId="77777777">
        <w:tblPrEx>
          <w:tblW w:w="0" w:type="auto"/>
          <w:tblLook w:val="04A0"/>
        </w:tblPrEx>
        <w:trPr>
          <w:trHeight w:val="864"/>
        </w:trPr>
        <w:tc>
          <w:tcPr>
            <w:tcW w:w="99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272C5283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6A662A74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6C778D30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0EC3BDD5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319"/>
        <w:gridCol w:w="13349"/>
      </w:tblGrid>
      <w:tr w:rsidTr="00A10D35" w14:paraId="507D489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296"/>
        </w:trPr>
        <w:tc>
          <w:tcPr>
            <w:tcW w:w="125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A10D35" w:rsidP="00A10D35" w14:paraId="0656428A" w14:textId="77777777">
            <w:pPr>
              <w:bidi w:val="false"/>
              <w:rPr>
                <w:sz w:val="18"/>
                <w:szCs w:val="15"/>
              </w:rPr>
            </w:pPr>
            <w:r w:rsidRPr="00A10D35">
              <w:rPr>
                <w:sz w:val="18"/>
                <w:szCs w:val="15"/>
                <w:lang w:val="Italian"/>
              </w:rPr>
              <w:t>NOME(I) PARTECIPANTE(I)</w:t>
            </w:r>
          </w:p>
        </w:tc>
        <w:tc>
          <w:tcPr>
            <w:tcW w:w="1341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A10D35" w:rsidP="00A10D35" w14:paraId="3643576A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A10D35" w14:paraId="757EC064" w14:textId="77777777">
        <w:tblPrEx>
          <w:tblW w:w="0" w:type="auto"/>
          <w:tblLook w:val="04A0"/>
        </w:tblPrEx>
        <w:trPr>
          <w:trHeight w:val="720"/>
        </w:trPr>
        <w:tc>
          <w:tcPr>
            <w:tcW w:w="125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71567C7A" w14:textId="77777777">
            <w:pPr>
              <w:bidi w:val="false"/>
              <w:rPr>
                <w:sz w:val="18"/>
                <w:szCs w:val="15"/>
              </w:rPr>
            </w:pPr>
            <w:r w:rsidRPr="00A10D35">
              <w:rPr>
                <w:sz w:val="18"/>
                <w:szCs w:val="15"/>
                <w:lang w:val="Italian"/>
              </w:rPr>
              <w:t>NOME(I) SUPERVISORE(I)</w:t>
            </w:r>
          </w:p>
        </w:tc>
        <w:tc>
          <w:tcPr>
            <w:tcW w:w="13418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A10D35" w:rsidR="00A10D35" w:rsidP="00A10D35" w14:paraId="1DF25A4B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1AA7B1AB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670"/>
      </w:tblGrid>
      <w:tr w:rsidTr="00E3303E" w14:paraId="7553C13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14670" w:type="dxa"/>
            <w:tcBorders>
              <w:bottom w:val="single" w:color="BFBFBF" w:themeColor="background1" w:themeShade="BF" w:sz="8" w:space="0"/>
            </w:tcBorders>
          </w:tcPr>
          <w:p w:rsidRPr="00A10D35" w:rsidR="00E3303E" w:rsidP="00C0332F" w14:paraId="2E57B1FB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Italian"/>
              </w:rPr>
              <w:t>DESCRIZIONE DELL'ESPERIMENTO</w:t>
            </w:r>
          </w:p>
        </w:tc>
      </w:tr>
      <w:tr w:rsidTr="00E3303E" w14:paraId="3A9E95B5" w14:textId="77777777">
        <w:tblPrEx>
          <w:tblW w:w="0" w:type="auto"/>
          <w:tblLook w:val="04A0"/>
        </w:tblPrEx>
        <w:trPr>
          <w:trHeight w:val="1440"/>
        </w:trPr>
        <w:tc>
          <w:tcPr>
            <w:tcW w:w="146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E3303E" w:rsidP="00C0332F" w14:paraId="292990A3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5933EA" w:rsidP="005933EA" w14:paraId="70E20815" w14:textId="77777777">
      <w:pPr>
        <w:bidi w:val="false"/>
        <w:rPr>
          <w:szCs w:val="20"/>
        </w:rPr>
      </w:pPr>
    </w:p>
    <w:p w:rsidR="00E3303E" w:rsidP="005933EA" w14:paraId="2A5D0AD6" w14:textId="77777777">
      <w:pPr>
        <w:bidi w:val="false"/>
        <w:spacing w:line="360" w:lineRule="auto"/>
        <w:rPr>
          <w:szCs w:val="20"/>
        </w:rPr>
      </w:pPr>
      <w:r>
        <w:rPr>
          <w:sz w:val="21"/>
          <w:szCs w:val="21"/>
          <w:lang w:val="Italian"/>
        </w:rPr>
        <w:t>STRUMENTI E ATTREZZATURE UTILIZZATI</w:t>
      </w:r>
    </w:p>
    <w:tbl>
      <w:tblPr>
        <w:tblW w:w="14670" w:type="dxa"/>
        <w:tblInd w:w="-5" w:type="dxa"/>
        <w:tblLook w:val="04A0"/>
      </w:tblPr>
      <w:tblGrid>
        <w:gridCol w:w="2790"/>
        <w:gridCol w:w="1530"/>
        <w:gridCol w:w="1530"/>
        <w:gridCol w:w="2940"/>
        <w:gridCol w:w="2940"/>
        <w:gridCol w:w="2940"/>
      </w:tblGrid>
      <w:tr w:rsidTr="00E3303E" w14:paraId="52F8C61C" w14:textId="77777777">
        <w:tblPrEx>
          <w:tblW w:w="14670" w:type="dxa"/>
          <w:tblInd w:w="-5" w:type="dxa"/>
          <w:tblLook w:val="04A0"/>
        </w:tblPrEx>
        <w:trPr>
          <w:trHeight w:val="515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4E757B4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NOME DELL'ARTICOLO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0C07FE5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QUANTITÀ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29B5CA8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MISURAZIONE STANDARD</w:t>
            </w: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3E27F60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SCOPO DELL'ARTICOLO</w:t>
            </w: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1E16924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POTENZIALI PERICOLI</w:t>
            </w: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62F7AEC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PROCEDURE DI GESTIONE STANDARD</w:t>
            </w:r>
          </w:p>
        </w:tc>
      </w:tr>
      <w:tr w:rsidTr="00E3303E" w14:paraId="6F73A53C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CD4F4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0B080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E3D0A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6C5F67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38C92F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42EF3F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7D45EAE2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4296D5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F8D308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68AFA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CC9B1D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0B93B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6D309EB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08728FB7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7E50CB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7CA085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3538F63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654B5E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1788388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FEC548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30E5EF16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E0011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3AA95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22D0A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4F5BE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293885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70E233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2BC14D88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011EB0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4A72ECD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35F511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15A2E81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5AE842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3310EF8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E3303E" w:rsidP="006B4529" w14:paraId="31C82530" w14:textId="77777777">
      <w:pPr>
        <w:bidi w:val="false"/>
        <w:rPr>
          <w:szCs w:val="20"/>
        </w:rPr>
        <w:sectPr w:rsidSect="00E3303E">
          <w:footerReference w:type="even" r:id="rId10"/>
          <w:footerReference w:type="default" r:id="rId11"/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="00E3303E" w:rsidP="006B4529" w14:paraId="6647608D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705"/>
        <w:gridCol w:w="236"/>
        <w:gridCol w:w="1654"/>
        <w:gridCol w:w="270"/>
        <w:gridCol w:w="1802"/>
        <w:gridCol w:w="1802"/>
        <w:gridCol w:w="1802"/>
        <w:gridCol w:w="1802"/>
        <w:gridCol w:w="1802"/>
        <w:gridCol w:w="1803"/>
      </w:tblGrid>
      <w:tr w:rsidTr="005933EA" w14:paraId="1FFF37A2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705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9F2DA0" w:rsidP="009F2DA0" w14:paraId="5B4FF150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CHIAVE DI PROBABILITÀ</w:t>
            </w:r>
          </w:p>
        </w:tc>
        <w:tc>
          <w:tcPr>
            <w:tcW w:w="236" w:type="dxa"/>
            <w:vAlign w:val="center"/>
          </w:tcPr>
          <w:p w:rsidRPr="005933EA" w:rsidR="009F2DA0" w:rsidP="009F2DA0" w14:paraId="24E98014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9F2DA0" w:rsidP="009F2DA0" w14:paraId="2CE335F7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CHIAVE DI IMPATTO</w:t>
            </w:r>
          </w:p>
        </w:tc>
        <w:tc>
          <w:tcPr>
            <w:tcW w:w="270" w:type="dxa"/>
            <w:vAlign w:val="center"/>
          </w:tcPr>
          <w:p w:rsidRPr="005933EA" w:rsidR="009F2DA0" w:rsidP="009F2DA0" w14:paraId="239A0F23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6843735A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MATRICE DEL LIVELLO DI RISCHIO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7EAD220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Italian"/>
              </w:rPr>
              <w:t>Trascurabile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52FF5AA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Italian"/>
              </w:rPr>
              <w:t>Minore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2946B40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Italian"/>
              </w:rPr>
              <w:t>Moderato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1875633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Italian"/>
              </w:rPr>
              <w:t>Significativo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6A6AD87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Italian"/>
              </w:rPr>
              <w:t>Forte</w:t>
            </w:r>
          </w:p>
        </w:tc>
      </w:tr>
      <w:tr w:rsidTr="005933EA" w14:paraId="023883F9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1D05F2A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Altamente improbabile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0839EDD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31664BC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Trascurabile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3C755EF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7DC81AF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Italian"/>
              </w:rPr>
              <w:t>Altamente probabile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00C05B2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6E75380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21F3A7C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 / Ciao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6F60"/>
            <w:vAlign w:val="center"/>
          </w:tcPr>
          <w:p w:rsidRPr="005933EA" w:rsidR="009F2DA0" w:rsidP="009F2DA0" w14:paraId="1B797CD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6F60"/>
            <w:vAlign w:val="center"/>
          </w:tcPr>
          <w:p w:rsidRPr="005933EA" w:rsidR="009F2DA0" w:rsidP="009F2DA0" w14:paraId="1EB78A1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Alto</w:t>
            </w:r>
          </w:p>
        </w:tc>
      </w:tr>
      <w:tr w:rsidTr="005933EA" w14:paraId="46B4549A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4D2B9A1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Improbabile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1CC3F5E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24BE2FB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Minore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2F3A005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5F2BB03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Italian"/>
              </w:rPr>
              <w:t>Probabile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2A13368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3E205E2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7AC9722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1D2C6C6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 / Ciao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6F60"/>
            <w:vAlign w:val="center"/>
          </w:tcPr>
          <w:p w:rsidRPr="005933EA" w:rsidR="009F2DA0" w:rsidP="009F2DA0" w14:paraId="4C46799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Alto</w:t>
            </w:r>
          </w:p>
        </w:tc>
      </w:tr>
      <w:tr w:rsidTr="005933EA" w14:paraId="1F963656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0F1E664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Possibile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1C45519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2A58958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Moderato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236D3D4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30D583F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Italian"/>
              </w:rPr>
              <w:t>Possibile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0A34A88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2130DD1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6A9E83B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5E30AEF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 / Ciao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0CB53A9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 / Ciao</w:t>
            </w:r>
          </w:p>
        </w:tc>
      </w:tr>
      <w:tr w:rsidTr="005933EA" w14:paraId="57FF655F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60AF358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Probabile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3CA5E71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439F562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52B8756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097DA1F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Italian"/>
              </w:rPr>
              <w:t>Improbabile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33BBC35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4540EFE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6740B6A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38AC0BE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3B521BC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 / Ciao</w:t>
            </w:r>
          </w:p>
        </w:tc>
      </w:tr>
      <w:tr w:rsidTr="005933EA" w14:paraId="28A5120A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7BE0D86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Altamente probabile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7BDBFBE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415AD3C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Forte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547A9E6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7F1BC8F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Italian"/>
              </w:rPr>
              <w:t>Altamente improbabile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67F93C4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5F8AC24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694B8D4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Basso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1278EB0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43DDA23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Italian"/>
              </w:rPr>
              <w:t>Medio</w:t>
            </w:r>
          </w:p>
        </w:tc>
      </w:tr>
    </w:tbl>
    <w:p w:rsidR="00E3303E" w:rsidP="006B4529" w14:paraId="5FB1DF59" w14:textId="77777777">
      <w:pPr>
        <w:bidi w:val="false"/>
        <w:rPr>
          <w:szCs w:val="20"/>
        </w:rPr>
      </w:pPr>
    </w:p>
    <w:p w:rsidRPr="005933EA" w:rsidR="005933EA" w:rsidP="005933EA" w14:paraId="45D251BE" w14:textId="77777777">
      <w:pPr>
        <w:bidi w:val="false"/>
        <w:spacing w:line="360" w:lineRule="auto"/>
        <w:rPr>
          <w:sz w:val="21"/>
          <w:szCs w:val="21"/>
        </w:rPr>
      </w:pPr>
      <w:r w:rsidRPr="005933EA">
        <w:rPr>
          <w:sz w:val="21"/>
          <w:szCs w:val="21"/>
          <w:lang w:val="Italian"/>
        </w:rPr>
        <w:t>VALUTAZIONE DEL RISCHIO DELL'ESPERIMENTO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337"/>
        <w:gridCol w:w="2336"/>
        <w:gridCol w:w="2337"/>
        <w:gridCol w:w="1620"/>
        <w:gridCol w:w="1349"/>
        <w:gridCol w:w="1349"/>
        <w:gridCol w:w="3340"/>
      </w:tblGrid>
      <w:tr w:rsidTr="00C73E17" w14:paraId="24C4509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360"/>
        </w:trPr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3096BBE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2336" w:type="dxa"/>
            <w:shd w:val="clear" w:color="auto" w:fill="D6DCE4" w:themeFill="text2" w:themeFillTint="33"/>
            <w:vAlign w:val="center"/>
          </w:tcPr>
          <w:p w:rsidRPr="00C73E17" w:rsidR="005933EA" w:rsidP="00C73E17" w14:paraId="21B2F9D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Italian"/>
              </w:rPr>
              <w:t>RISCHIO</w:t>
            </w:r>
          </w:p>
        </w:tc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6A266E3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Italian"/>
              </w:rPr>
              <w:t>AZZARDO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C73E17" w:rsidR="005933EA" w:rsidP="00C73E17" w14:paraId="5F5E082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Italian"/>
              </w:rPr>
              <w:t>PROBABILITÀ</w:t>
            </w:r>
          </w:p>
        </w:tc>
        <w:tc>
          <w:tcPr>
            <w:tcW w:w="1349" w:type="dxa"/>
            <w:shd w:val="clear" w:color="auto" w:fill="EAEEF3"/>
            <w:vAlign w:val="center"/>
          </w:tcPr>
          <w:p w:rsidRPr="00C73E17" w:rsidR="005933EA" w:rsidP="00C73E17" w14:paraId="356C469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Italian"/>
              </w:rPr>
              <w:t>IMPATTO</w:t>
            </w:r>
          </w:p>
        </w:tc>
        <w:tc>
          <w:tcPr>
            <w:tcW w:w="1349" w:type="dxa"/>
            <w:shd w:val="clear" w:color="auto" w:fill="BFDE8D"/>
            <w:vAlign w:val="center"/>
          </w:tcPr>
          <w:p w:rsidRPr="00C73E17" w:rsidR="005933EA" w:rsidP="00C73E17" w14:paraId="15DC069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Italian"/>
              </w:rPr>
              <w:t>LIVELLO DI RISCHIO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:rsidRPr="00C73E17" w:rsidR="005933EA" w:rsidP="00C73E17" w14:paraId="34F48CA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Italian"/>
              </w:rPr>
              <w:t>MISURE DI CONTROLLO</w:t>
            </w:r>
          </w:p>
        </w:tc>
      </w:tr>
      <w:tr w:rsidTr="00C73E17" w14:paraId="4978654F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1A55532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5662E66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2B2D562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054F0F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51198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F0432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6F1310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2D17ADA6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2AD363A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0AA2393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0C78992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0998B8F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2FD04B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7FA9EB2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34AEB30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0F555B3C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006D8E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05FDAC4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FC656D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26FD520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5F4160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6A2FC0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44FBEA3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5D26D6FF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5899CE0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1F82F74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7E564DB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4FF0524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51913D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BFA749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6257CB8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63FC8FC6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3612EB4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0ED7BE5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05AD92A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6EE0E1D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44503F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6B7101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57F16D5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23AABE05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6B2491B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74F7242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48338E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7CE3B2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6539A2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104E317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22CCBE3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2909E141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68487E7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40285AF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737B2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5EBCD0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0C868E6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1115B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32029B3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73E17" w:rsidP="00C73E17" w14:paraId="7B1344A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670"/>
      </w:tblGrid>
      <w:tr w:rsidTr="00C73E17" w14:paraId="1FDE3919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4670" w:type="dxa"/>
            <w:tcBorders>
              <w:bottom w:val="single" w:color="BFBFBF" w:themeColor="background1" w:themeShade="BF" w:sz="8" w:space="0"/>
            </w:tcBorders>
          </w:tcPr>
          <w:p w:rsidRPr="00C73E17" w:rsidR="00C73E17" w:rsidP="00C0332F" w14:paraId="2D3D331A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C73E17">
              <w:rPr>
                <w:sz w:val="20"/>
                <w:szCs w:val="16"/>
                <w:lang w:val="Italian"/>
              </w:rPr>
              <w:t>INFORMAZIONI AGGIUNTIVE</w:t>
            </w:r>
          </w:p>
        </w:tc>
      </w:tr>
      <w:tr w:rsidTr="00C0332F" w14:paraId="024BD470" w14:textId="77777777">
        <w:tblPrEx>
          <w:tblW w:w="0" w:type="auto"/>
          <w:tblLook w:val="04A0"/>
        </w:tblPrEx>
        <w:trPr>
          <w:trHeight w:val="1440"/>
        </w:trPr>
        <w:tc>
          <w:tcPr>
            <w:tcW w:w="146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C73E17" w:rsidP="00C0332F" w14:paraId="2B4146F4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5933EA" w:rsidP="006B4529" w14:paraId="32217F57" w14:textId="77777777">
      <w:pPr>
        <w:bidi w:val="false"/>
        <w:rPr>
          <w:szCs w:val="20"/>
        </w:rPr>
        <w:sectPr w:rsidSect="00E3303E"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4A1EFE5B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2210BA0F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76BE927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6F106E6C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0806925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F29C23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000D90C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2378DF0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6469282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13586C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6D8065BE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0219EEB8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37E7B9B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585D901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186D7A68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DC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25DC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332F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8D8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science+experiment+risk+assessment+form+37335+word+it&amp;lpa=ic+science+experiment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IC-Science-Experiment-Risk-Assessment-Form_WORD.dotx</Template>
  <TotalTime>0</TotalTime>
  <Pages>3</Pages>
  <Words>204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2020-08-17T16:53:00Z</dcterms:created>
  <dcterms:modified xsi:type="dcterms:W3CDTF">2020-08-17T16:53:00Z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