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6A4" w:rsidP="00F326A4" w:rsidRDefault="00644DBE" w14:paraId="2544FE7E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bookmarkStart w:name="_GoBack" w:id="5"/>
      <w:bookmarkEnd w:id="5"/>
      <w:r w:rsidRPr="00C805C2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anchor distT="0" distB="0" distL="114300" distR="114300" simplePos="0" relativeHeight="251659264" behindDoc="1" locked="0" layoutInCell="1" allowOverlap="1" wp14:editId="710C3F94" wp14:anchorId="30F63998">
            <wp:simplePos x="0" y="0"/>
            <wp:positionH relativeFrom="column">
              <wp:posOffset>9724927</wp:posOffset>
            </wp:positionH>
            <wp:positionV relativeFrom="paragraph">
              <wp:posOffset>-15240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name="_Hlk536359931" w:id="6"/>
      <w:bookmarkEnd w:id="0"/>
      <w:bookmarkEnd w:id="1"/>
      <w:bookmarkEnd w:id="2"/>
      <w:bookmarkEnd w:id="3"/>
      <w:bookmarkEnd w:id="4"/>
      <w:r>
        <w:rPr>
          <w:b/>
          <w:color w:val="808080" w:themeColor="background1" w:themeShade="80"/>
          <w:sz w:val="36"/>
          <w:lang w:val="Italian"/>
        </w:rPr>
        <w:t xml:space="preserve">MODELLO DI CALENDARIO DELLE SCADENZE DEL PROGETTO</w:t>
      </w:r>
      <w:bookmarkEnd w:id="6"/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020"/>
        <w:gridCol w:w="630"/>
        <w:gridCol w:w="2970"/>
      </w:tblGrid>
      <w:tr w:rsidRPr="005A0864" w:rsidR="005A0864" w:rsidTr="005A0864" w14:paraId="76E6AAC7" w14:textId="77777777">
        <w:trPr>
          <w:trHeight w:val="403"/>
        </w:trPr>
        <w:tc>
          <w:tcPr>
            <w:tcW w:w="702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62E3E9A2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val="Italian"/>
              </w:rPr>
              <w:t>NOME DEL PROGETTO</w:t>
            </w:r>
          </w:p>
        </w:tc>
        <w:tc>
          <w:tcPr>
            <w:tcW w:w="630" w:type="dxa"/>
            <w:vAlign w:val="center"/>
          </w:tcPr>
          <w:p w:rsidRPr="005A0864" w:rsidR="005A0864" w:rsidP="005A0864" w:rsidRDefault="005A0864" w14:paraId="5C86DF17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3D295D22" w14:textId="77777777">
            <w:pPr>
              <w:bidi w:val="false"/>
              <w:ind w:left="-115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val="Italian"/>
              </w:rPr>
              <w:t>DATA DI INIZIO</w:t>
            </w:r>
          </w:p>
        </w:tc>
      </w:tr>
      <w:tr w:rsidRPr="005A0864" w:rsidR="005A0864" w:rsidTr="005A0864" w14:paraId="615204C8" w14:textId="77777777">
        <w:trPr>
          <w:trHeight w:val="504"/>
        </w:trPr>
        <w:tc>
          <w:tcPr>
            <w:tcW w:w="70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0A3294CC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51831D5E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2E0A6F06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Pr="005A0864" w:rsidR="005A0864" w:rsidTr="005A0864" w14:paraId="09BD00AD" w14:textId="77777777">
        <w:trPr>
          <w:trHeight w:val="403"/>
        </w:trPr>
        <w:tc>
          <w:tcPr>
            <w:tcW w:w="702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228E5110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val="Italian"/>
              </w:rPr>
              <w:t>RESPONSABILE DI PROGETTO</w:t>
            </w:r>
          </w:p>
        </w:tc>
        <w:tc>
          <w:tcPr>
            <w:tcW w:w="630" w:type="dxa"/>
            <w:vAlign w:val="center"/>
          </w:tcPr>
          <w:p w:rsidRPr="005A0864" w:rsidR="005A0864" w:rsidP="005A0864" w:rsidRDefault="005A0864" w14:paraId="48C8959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bottom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521EFC2C" w14:textId="77777777">
            <w:pPr>
              <w:bidi w:val="false"/>
              <w:ind w:left="-115"/>
              <w:rPr>
                <w:bCs/>
                <w:color w:val="000000" w:themeColor="text1"/>
                <w:sz w:val="18"/>
                <w:szCs w:val="18"/>
              </w:rPr>
            </w:pPr>
            <w:r w:rsidRPr="005A0864">
              <w:rPr>
                <w:color w:val="000000" w:themeColor="text1"/>
                <w:sz w:val="18"/>
                <w:szCs w:val="18"/>
                <w:lang w:val="Italian"/>
              </w:rPr>
              <w:t>DATA DI FINE</w:t>
            </w:r>
          </w:p>
        </w:tc>
      </w:tr>
      <w:tr w:rsidRPr="005A0864" w:rsidR="005A0864" w:rsidTr="005A0864" w14:paraId="057F64FC" w14:textId="77777777">
        <w:trPr>
          <w:trHeight w:val="504"/>
        </w:trPr>
        <w:tc>
          <w:tcPr>
            <w:tcW w:w="70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32CF9469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607D5663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5A0864" w:rsidR="005A0864" w:rsidP="005A0864" w:rsidRDefault="005A0864" w14:paraId="4367F06D" w14:textId="77777777">
            <w:pPr>
              <w:bidi w:val="false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1F30E6" w:rsidR="005A0864" w:rsidP="00F326A4" w:rsidRDefault="005A0864" w14:paraId="0351D3CB" w14:textId="77777777">
      <w:pPr>
        <w:bidi w:val="false"/>
        <w:rPr>
          <w:b/>
          <w:color w:val="808080" w:themeColor="background1" w:themeShade="80"/>
          <w:sz w:val="10"/>
          <w:szCs w:val="18"/>
        </w:rPr>
      </w:pPr>
    </w:p>
    <w:tbl>
      <w:tblPr>
        <w:tblW w:w="18899" w:type="dxa"/>
        <w:tblInd w:w="-1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695"/>
        <w:gridCol w:w="2242"/>
        <w:gridCol w:w="1129"/>
        <w:gridCol w:w="591"/>
        <w:gridCol w:w="591"/>
        <w:gridCol w:w="591"/>
        <w:gridCol w:w="591"/>
        <w:gridCol w:w="595"/>
        <w:gridCol w:w="591"/>
        <w:gridCol w:w="591"/>
        <w:gridCol w:w="591"/>
        <w:gridCol w:w="591"/>
        <w:gridCol w:w="595"/>
        <w:gridCol w:w="591"/>
        <w:gridCol w:w="591"/>
        <w:gridCol w:w="591"/>
        <w:gridCol w:w="591"/>
        <w:gridCol w:w="593"/>
        <w:gridCol w:w="594"/>
        <w:gridCol w:w="591"/>
        <w:gridCol w:w="591"/>
        <w:gridCol w:w="591"/>
        <w:gridCol w:w="591"/>
      </w:tblGrid>
      <w:tr w:rsidRPr="001F30E6" w:rsidR="005A0864" w:rsidTr="005A0864" w14:paraId="22033E9A" w14:textId="77777777">
        <w:trPr>
          <w:trHeight w:val="432"/>
        </w:trPr>
        <w:tc>
          <w:tcPr>
            <w:tcW w:w="3695" w:type="dxa"/>
            <w:shd w:val="clear" w:color="000000" w:fill="222B35"/>
            <w:vAlign w:val="center"/>
            <w:hideMark/>
          </w:tcPr>
          <w:p w:rsidRPr="001F30E6" w:rsidR="005A0864" w:rsidP="001F30E6" w:rsidRDefault="005A0864" w14:paraId="7536C7B8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Italian"/>
              </w:rPr>
              <w:t>NOME ATTIVITÀ</w:t>
            </w:r>
          </w:p>
        </w:tc>
        <w:tc>
          <w:tcPr>
            <w:tcW w:w="2242" w:type="dxa"/>
            <w:shd w:val="clear" w:color="000000" w:fill="222B35"/>
            <w:vAlign w:val="center"/>
            <w:hideMark/>
          </w:tcPr>
          <w:p w:rsidRPr="001F30E6" w:rsidR="005A0864" w:rsidP="001F30E6" w:rsidRDefault="005A0864" w14:paraId="5198C7CB" w14:textId="77777777">
            <w:pPr>
              <w:bidi w:val="false"/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 w:rsidRPr="001F30E6">
              <w:rPr>
                <w:rFonts w:eastAsia="Times New Roman" w:cs="Calibri"/>
                <w:b/>
                <w:color w:val="FFFFFF"/>
                <w:sz w:val="16"/>
                <w:szCs w:val="16"/>
                <w:lang w:val="Italian"/>
              </w:rPr>
              <w:t>ASSEGNATO A</w:t>
            </w:r>
          </w:p>
        </w:tc>
        <w:tc>
          <w:tcPr>
            <w:tcW w:w="1129" w:type="dxa"/>
            <w:shd w:val="clear" w:color="000000" w:fill="44546A"/>
            <w:vAlign w:val="center"/>
            <w:hideMark/>
          </w:tcPr>
          <w:p w:rsidRPr="001F30E6" w:rsidR="005A0864" w:rsidP="005A0864" w:rsidRDefault="005A0864" w14:paraId="6D35A1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16"/>
                <w:szCs w:val="16"/>
              </w:rPr>
            </w:pPr>
            <w:r>
              <w:rPr>
                <w:rFonts w:eastAsia="Times New Roman" w:cs="Calibri"/>
                <w:b/>
                <w:color w:val="FFFFFF"/>
                <w:sz w:val="16"/>
                <w:szCs w:val="16"/>
                <w:lang w:val="Italian"/>
              </w:rPr>
              <w:t>SCADENZA</w:t>
            </w: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3D823EF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48B54BF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6E2F0C5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DF9D48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000000" w:fill="EAEEF3"/>
            <w:vAlign w:val="center"/>
          </w:tcPr>
          <w:p w:rsidRPr="005A0864" w:rsidR="005A0864" w:rsidP="001F30E6" w:rsidRDefault="005A0864" w14:paraId="145C08C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9CA89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5A10663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422E71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0ABC58B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5" w:type="dxa"/>
            <w:shd w:val="clear" w:color="000000" w:fill="EAEEF3"/>
            <w:vAlign w:val="center"/>
          </w:tcPr>
          <w:p w:rsidRPr="005A0864" w:rsidR="005A0864" w:rsidP="001F30E6" w:rsidRDefault="005A0864" w14:paraId="76A4D0A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BE584E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F27D9C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56DB3F1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340F9F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shd w:val="clear" w:color="000000" w:fill="EAEEF3"/>
            <w:vAlign w:val="center"/>
          </w:tcPr>
          <w:p w:rsidRPr="005A0864" w:rsidR="005A0864" w:rsidP="001F30E6" w:rsidRDefault="005A0864" w14:paraId="565A9B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shd w:val="clear" w:color="000000" w:fill="EAEEF3"/>
            <w:vAlign w:val="center"/>
          </w:tcPr>
          <w:p w:rsidRPr="005A0864" w:rsidR="005A0864" w:rsidP="001F30E6" w:rsidRDefault="005A0864" w14:paraId="6D0883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7AA111D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1037017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293FCB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shd w:val="clear" w:color="000000" w:fill="EAEEF3"/>
            <w:vAlign w:val="center"/>
          </w:tcPr>
          <w:p w:rsidRPr="005A0864" w:rsidR="005A0864" w:rsidP="001F30E6" w:rsidRDefault="005A0864" w14:paraId="0F7F4EE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Pr="001F30E6" w:rsidR="005A0864" w:rsidTr="005A0864" w14:paraId="4352B7DC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71855A62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23E9438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46D0A1D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CDD31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C6EC9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6F79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D8209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50C1F9D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C9BA08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6A1D9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FD9BF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A5648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B2164F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B2AC57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2E59A5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5E62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8F00E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C71F5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7ADD3F6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4D537F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D1D7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73E730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1CEBDC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1B4D612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  <w:hideMark/>
          </w:tcPr>
          <w:p w:rsidRPr="001F30E6" w:rsidR="005A0864" w:rsidP="001F30E6" w:rsidRDefault="005A0864" w14:paraId="57643A7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3B24461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79A0DBA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B17A1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AC28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A874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884D19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A69D52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238C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CDB3E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57B0A5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47B31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5AF831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9456A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0B7D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EE0A21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AB6791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2551089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30C2F4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232563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0213D2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334F6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7A7E5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3AAE2FCF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</w:tcPr>
          <w:p w:rsidRPr="001F30E6" w:rsidR="005A0864" w:rsidP="001F30E6" w:rsidRDefault="005A0864" w14:paraId="029468E4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128898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1D5E47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DCC2B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425CF2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87DB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0699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743090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2436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658ED1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8C3F0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B5BE2A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F1360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574CE5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1DD3B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C4F551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A7F3B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6E10EA6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19FE52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CA38E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ABD00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589B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54E5F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3492EF76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476CDFA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36CDFAFE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1722A18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69B041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3F9D17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1E5582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674E56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D90A01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59803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499C31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DDE06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FF7DA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62758C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9DD7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C50527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079387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76EE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7EB852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004BDA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901D51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58EAD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C36EC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26C65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05DDB78F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03F95A23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1003A32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76967F4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9DD9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0BC55C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4342A6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04BB3B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533A6E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B9FAA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0D1B1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78ED8D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217A9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568951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82CBA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6F3C3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A9D4A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4ECE3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504A413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4BB4B30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E44B1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49A26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E74E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7CB1B2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0CFC111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  <w:hideMark/>
          </w:tcPr>
          <w:p w:rsidRPr="001F30E6" w:rsidR="005A0864" w:rsidP="001F30E6" w:rsidRDefault="005A0864" w14:paraId="25D79D4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  <w:hideMark/>
          </w:tcPr>
          <w:p w:rsidRPr="001F30E6" w:rsidR="005A0864" w:rsidP="001F30E6" w:rsidRDefault="005A0864" w14:paraId="5BB871D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4DF464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3B6E3F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A541F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852B1E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7F209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6312138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782FCD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72A170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4C1278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11544C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7FD242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56077B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DD338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10F3EB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E545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6B19F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5749AB1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035693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13723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110DFF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F6D3E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5486A1E4" w14:textId="77777777">
        <w:trPr>
          <w:trHeight w:val="573"/>
        </w:trPr>
        <w:tc>
          <w:tcPr>
            <w:tcW w:w="3695" w:type="dxa"/>
            <w:shd w:val="clear" w:color="auto" w:fill="auto"/>
            <w:vAlign w:val="center"/>
          </w:tcPr>
          <w:p w:rsidRPr="001F30E6" w:rsidR="005A0864" w:rsidP="001F30E6" w:rsidRDefault="005A0864" w14:paraId="3D27DE78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Pr="001F30E6" w:rsidR="005A0864" w:rsidP="001F30E6" w:rsidRDefault="005A0864" w14:paraId="3D8E6FE5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1C6776E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849B6D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EF91D8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EF2E7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3D77F2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7D36AE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5C988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80D08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CC406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CF913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7022CF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982E41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D75AF6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D618B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E7E334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7A817FE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5515D18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1153DC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EFEB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D2BC4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318ABE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78CD6BF0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4BFD88C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58756281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2A50E6C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CB11F3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206E4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D73689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F7FB0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409D94E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66802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F4FBD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115587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AEEDF6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28FCA7D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FC0B8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F81DEB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44A6A5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DEBDE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0D295F5B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073BDE4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ECA464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F78D8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3FE400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BEC06C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2C331B96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7BB2E05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  <w:hideMark/>
          </w:tcPr>
          <w:p w:rsidRPr="001F30E6" w:rsidR="005A0864" w:rsidP="001F30E6" w:rsidRDefault="005A0864" w14:paraId="1855DACD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  <w:hideMark/>
          </w:tcPr>
          <w:p w:rsidRPr="001F30E6" w:rsidR="005A0864" w:rsidP="005A0864" w:rsidRDefault="005A0864" w14:paraId="30B7B8E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33E16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FEDE04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3C2F25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8D7E3E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2D4FB9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86FC7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38FB58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3499A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BF81ED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8C429A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87D9AD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5AA216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ACFD9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2E1DEE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5E317F0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2BE2855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C22EA2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27D717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176F53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3BAB0D8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404B42C4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3FB602AA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4490FDF0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096AB34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D6CBB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F6F8D3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589237C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923483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3995CBE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2BC550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E16CDE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E5E10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CF66F4F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3518F22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90EB4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43B3F97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0036E4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EA98AC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393CF17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72085CE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5E0579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A8C2D1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EABB0C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1BA9130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Pr="001F30E6" w:rsidR="005A0864" w:rsidTr="005A0864" w14:paraId="68F11B54" w14:textId="77777777">
        <w:trPr>
          <w:trHeight w:val="573"/>
        </w:trPr>
        <w:tc>
          <w:tcPr>
            <w:tcW w:w="3695" w:type="dxa"/>
            <w:shd w:val="clear" w:color="000000" w:fill="FFFFFF"/>
            <w:vAlign w:val="center"/>
          </w:tcPr>
          <w:p w:rsidRPr="001F30E6" w:rsidR="005A0864" w:rsidP="001F30E6" w:rsidRDefault="005A0864" w14:paraId="224D2987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42" w:type="dxa"/>
            <w:shd w:val="clear" w:color="000000" w:fill="FFFFFF"/>
            <w:vAlign w:val="center"/>
          </w:tcPr>
          <w:p w:rsidRPr="001F30E6" w:rsidR="005A0864" w:rsidP="001F30E6" w:rsidRDefault="005A0864" w14:paraId="053EEF19" w14:textId="77777777">
            <w:pPr>
              <w:bidi w:val="false"/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2F2F2"/>
            <w:vAlign w:val="center"/>
          </w:tcPr>
          <w:p w:rsidRPr="001F30E6" w:rsidR="005A0864" w:rsidP="005A0864" w:rsidRDefault="005A0864" w14:paraId="5A67376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4C509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5F98FD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20F1912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41A0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08BEF914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166261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6D0388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D15ED75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2D438DDA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5" w:type="dxa"/>
            <w:shd w:val="clear" w:color="000000" w:fill="FFFFFF"/>
            <w:vAlign w:val="center"/>
          </w:tcPr>
          <w:p w:rsidRPr="001F30E6" w:rsidR="005A0864" w:rsidP="00F13FD7" w:rsidRDefault="005A0864" w14:paraId="13A5B0B3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67887F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6904C66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73C35AE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BE4535D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3" w:type="dxa"/>
            <w:shd w:val="clear" w:color="000000" w:fill="FFFFFF"/>
            <w:vAlign w:val="center"/>
          </w:tcPr>
          <w:p w:rsidRPr="001F30E6" w:rsidR="005A0864" w:rsidP="00F13FD7" w:rsidRDefault="005A0864" w14:paraId="615EFA1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4" w:type="dxa"/>
            <w:shd w:val="clear" w:color="000000" w:fill="FFFFFF"/>
            <w:vAlign w:val="center"/>
          </w:tcPr>
          <w:p w:rsidRPr="001F30E6" w:rsidR="005A0864" w:rsidP="00F13FD7" w:rsidRDefault="005A0864" w14:paraId="13AC2B81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4F0DB8B9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5C746846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78D121D0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Pr="001F30E6" w:rsidR="005A0864" w:rsidP="00F13FD7" w:rsidRDefault="005A0864" w14:paraId="0A0B2758" w14:textId="77777777">
            <w:pPr>
              <w:bidi w:val="false"/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:rsidRPr="00F326A4" w:rsidR="00F326A4" w:rsidP="00F326A4" w:rsidRDefault="00F326A4" w14:paraId="04B266D9" w14:textId="77777777">
      <w:pPr>
        <w:tabs>
          <w:tab w:val="left" w:pos="9952"/>
        </w:tabs>
        <w:bidi w:val="false"/>
        <w:sectPr w:rsidRPr="00F326A4" w:rsidR="00F326A4" w:rsidSect="00F326A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0160" w:h="12240" w:orient="landscape"/>
          <w:pgMar w:top="513" w:right="720" w:bottom="720" w:left="720" w:header="490" w:footer="720" w:gutter="0"/>
          <w:cols w:space="720"/>
          <w:titlePg/>
          <w:docGrid w:linePitch="360"/>
        </w:sectPr>
      </w:pPr>
    </w:p>
    <w:p w:rsidR="00A64F9A" w:rsidP="00663057" w:rsidRDefault="00A64F9A" w14:paraId="4B203393" w14:textId="77777777">
      <w:pPr>
        <w:bidi w:val="false"/>
        <w:spacing w:line="240" w:lineRule="auto"/>
        <w:rPr>
          <w:szCs w:val="20"/>
        </w:rPr>
      </w:pPr>
    </w:p>
    <w:tbl>
      <w:tblPr>
        <w:tblW w:w="10028" w:type="dxa"/>
        <w:tblInd w:w="330" w:type="dxa"/>
        <w:tblBorders>
          <w:left w:val="single" w:color="BFBFBF" w:themeColor="background1" w:themeShade="BF" w:sz="24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28"/>
      </w:tblGrid>
      <w:tr w:rsidRPr="00A64F9A" w:rsidR="00DB7FDC" w:rsidTr="00DB7FDC" w14:paraId="42B97959" w14:textId="77777777">
        <w:trPr>
          <w:trHeight w:val="3202"/>
        </w:trPr>
        <w:tc>
          <w:tcPr>
            <w:tcW w:w="10028" w:type="dxa"/>
          </w:tcPr>
          <w:p w:rsidRPr="00A64F9A" w:rsidR="00DB7FDC" w:rsidP="00F326A4" w:rsidRDefault="00DB7FDC" w14:paraId="2D6776B4" w14:textId="77777777">
            <w:pPr>
              <w:bidi w:val="false"/>
              <w:jc w:val="center"/>
              <w:rPr>
                <w:b/>
              </w:rPr>
            </w:pPr>
          </w:p>
          <w:p w:rsidRPr="00A64F9A" w:rsidR="00DB7FDC" w:rsidP="00F326A4" w:rsidRDefault="00DB7FDC" w14:paraId="7541AB3C" w14:textId="77777777">
            <w:pPr>
              <w:bidi w:val="false"/>
              <w:jc w:val="center"/>
              <w:rPr>
                <w:b/>
              </w:rPr>
            </w:pPr>
            <w:r w:rsidRPr="00A64F9A">
              <w:rPr>
                <w:b/>
                <w:lang w:val="Italian"/>
              </w:rPr>
              <w:t>DISCONOSCIMENTO</w:t>
            </w:r>
          </w:p>
          <w:p w:rsidRPr="00A64F9A" w:rsidR="00DB7FDC" w:rsidP="00F326A4" w:rsidRDefault="00DB7FDC" w14:paraId="73530073" w14:textId="77777777"/>
          <w:p w:rsidRPr="00A64F9A" w:rsidR="00DB7FDC" w:rsidP="00F326A4" w:rsidRDefault="00DB7FDC" w14:paraId="52452C18" w14:textId="77777777">
            <w:pPr>
              <w:bidi w:val="false"/>
              <w:spacing w:line="276" w:lineRule="auto"/>
            </w:pPr>
            <w:r w:rsidRPr="00A64F9A">
              <w:rPr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805C2" w:rsidR="00DB7FDC" w:rsidP="00DB7FDC" w:rsidRDefault="00DB7FDC" w14:paraId="607122FF" w14:textId="77777777">
      <w:pPr>
        <w:spacing w:line="240" w:lineRule="auto"/>
        <w:rPr>
          <w:szCs w:val="20"/>
        </w:rPr>
      </w:pPr>
    </w:p>
    <w:p w:rsidRPr="00C805C2" w:rsidR="00DB7FDC" w:rsidP="00663057" w:rsidRDefault="00DB7FDC" w14:paraId="6F587E67" w14:textId="77777777">
      <w:pPr>
        <w:spacing w:line="240" w:lineRule="auto"/>
        <w:rPr>
          <w:szCs w:val="20"/>
        </w:rPr>
      </w:pPr>
    </w:p>
    <w:sectPr w:rsidRPr="00C805C2" w:rsidR="00DB7FDC" w:rsidSect="00663057">
      <w:pgSz w:w="12240" w:h="15840"/>
      <w:pgMar w:top="720" w:right="720" w:bottom="720" w:left="72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44BA14" w14:textId="77777777" w:rsidR="00C41F94" w:rsidRDefault="00C41F94" w:rsidP="00480F66">
      <w:pPr>
        <w:spacing w:after="0" w:line="240" w:lineRule="auto"/>
      </w:pPr>
      <w:r>
        <w:separator/>
      </w:r>
    </w:p>
  </w:endnote>
  <w:endnote w:type="continuationSeparator" w:id="0">
    <w:p w14:paraId="6745EB09" w14:textId="77777777" w:rsidR="00C41F94" w:rsidRDefault="00C41F9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475A6" w14:textId="77777777" w:rsidR="00C41F94" w:rsidRDefault="00C41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F607B" w14:textId="77777777" w:rsidR="00C41F94" w:rsidRDefault="00C41F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71001" w14:textId="77777777" w:rsidR="00F326A4" w:rsidRPr="00C805C2" w:rsidRDefault="00F326A4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A1A99" w14:textId="77777777" w:rsidR="00C41F94" w:rsidRDefault="00C41F94" w:rsidP="00480F66">
      <w:pPr>
        <w:spacing w:after="0" w:line="240" w:lineRule="auto"/>
      </w:pPr>
      <w:r>
        <w:separator/>
      </w:r>
    </w:p>
  </w:footnote>
  <w:footnote w:type="continuationSeparator" w:id="0">
    <w:p w14:paraId="2B79EAF9" w14:textId="77777777" w:rsidR="00C41F94" w:rsidRDefault="00C41F9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161E0" w14:textId="77777777" w:rsidR="00C41F94" w:rsidRDefault="00C41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28975" w14:textId="77777777" w:rsidR="00F326A4" w:rsidRPr="00C805C2" w:rsidRDefault="00F326A4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99C0" w14:textId="77777777" w:rsidR="00F326A4" w:rsidRPr="00C805C2" w:rsidRDefault="00F326A4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C41F94"/>
    <w:rsid w:val="000124C0"/>
    <w:rsid w:val="0002056D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84DC6"/>
    <w:rsid w:val="00186202"/>
    <w:rsid w:val="001A628F"/>
    <w:rsid w:val="001C6DA8"/>
    <w:rsid w:val="001F30E6"/>
    <w:rsid w:val="00203F44"/>
    <w:rsid w:val="00223549"/>
    <w:rsid w:val="00250EF4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97870"/>
    <w:rsid w:val="00397DBE"/>
    <w:rsid w:val="003B37F1"/>
    <w:rsid w:val="003C6D62"/>
    <w:rsid w:val="0040361B"/>
    <w:rsid w:val="00410889"/>
    <w:rsid w:val="00412703"/>
    <w:rsid w:val="00414587"/>
    <w:rsid w:val="00424A44"/>
    <w:rsid w:val="00425A77"/>
    <w:rsid w:val="00434028"/>
    <w:rsid w:val="00436800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A0864"/>
    <w:rsid w:val="005B1E3F"/>
    <w:rsid w:val="005C7381"/>
    <w:rsid w:val="005F3691"/>
    <w:rsid w:val="006072A2"/>
    <w:rsid w:val="006149B1"/>
    <w:rsid w:val="00615CFE"/>
    <w:rsid w:val="00621B2C"/>
    <w:rsid w:val="006224C1"/>
    <w:rsid w:val="0062611F"/>
    <w:rsid w:val="00632CB7"/>
    <w:rsid w:val="0064485A"/>
    <w:rsid w:val="00644DBE"/>
    <w:rsid w:val="00647EEB"/>
    <w:rsid w:val="00663057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87E0A"/>
    <w:rsid w:val="007C2D33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72584"/>
    <w:rsid w:val="00B84C2A"/>
    <w:rsid w:val="00B876D8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1F94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97277"/>
    <w:rsid w:val="00CA207F"/>
    <w:rsid w:val="00CA5F14"/>
    <w:rsid w:val="00CB693F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DB7FDC"/>
    <w:rsid w:val="00E11F8E"/>
    <w:rsid w:val="00E242A5"/>
    <w:rsid w:val="00E53CCA"/>
    <w:rsid w:val="00E63191"/>
    <w:rsid w:val="00E8459A"/>
    <w:rsid w:val="00EC1AD4"/>
    <w:rsid w:val="00F02752"/>
    <w:rsid w:val="00F12F4E"/>
    <w:rsid w:val="00F13FD7"/>
    <w:rsid w:val="00F21222"/>
    <w:rsid w:val="00F303EB"/>
    <w:rsid w:val="00F31A79"/>
    <w:rsid w:val="00F326A4"/>
    <w:rsid w:val="00F4066E"/>
    <w:rsid w:val="00F46CF3"/>
    <w:rsid w:val="00F86879"/>
    <w:rsid w:val="00F9767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B0C3B"/>
  <w15:chartTrackingRefBased/>
  <w15:docId w15:val="{1B9B0898-A5CB-4999-ADD7-0F75B562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151&amp;utm_language=IT&amp;utm_source=integrated+content&amp;utm_campaign=/project-calendar-templates&amp;utm_medium=ic+project+deadline+calendar+template+37151+word+it&amp;lpa=ic+project+deadline+calendar+template+3715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31B7-100F-481D-A212-3423F4B1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98354932c4b84b1a04551ff35fa09359</Template>
  <TotalTime>0</TotalTime>
  <Pages>2</Pages>
  <Words>141</Words>
  <Characters>805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2019-01-22T01:48:00Z</cp:lastPrinted>
  <dcterms:created xsi:type="dcterms:W3CDTF">2021-05-06T14:54:00Z</dcterms:created>
  <dcterms:modified xsi:type="dcterms:W3CDTF">2021-05-06T14:54:00Z</dcterms:modified>
  <cp:category/>
</cp:coreProperties>
</file>