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5779ED5F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7A689E">
        <w:rPr>
          <w:b/>
          <w:color w:val="808080" w:themeColor="background1" w:themeShade="80"/>
          <w:sz w:val="36"/>
          <w:lang w:val="Italian"/>
        </w:rPr>
        <w:t xml:space="preserve">MODULO DI VALUTAZIONE DEL RISCHIO PRE-VIAGGIO</w:t>
      </w:r>
    </w:p>
    <w:p w:rsidRPr="002A7A48" w:rsidR="007604F3" w:rsidP="006B4529" w14:paraId="7B942EB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770"/>
        <w:gridCol w:w="2070"/>
        <w:gridCol w:w="2612"/>
        <w:gridCol w:w="2613"/>
        <w:gridCol w:w="2613"/>
      </w:tblGrid>
      <w:tr w:rsidTr="006C4801" w14:paraId="2D6EC5BE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4770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A10D35" w14:paraId="7ED26266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Italian"/>
              </w:rPr>
              <w:t>NOME DEL VIAGGIATORE</w:t>
            </w:r>
          </w:p>
        </w:tc>
        <w:tc>
          <w:tcPr>
            <w:tcW w:w="2070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A10D35" w14:paraId="6815DD8F" w14:textId="77777777">
            <w:pPr>
              <w:bidi w:val="false"/>
              <w:ind w:left="-109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Italian"/>
              </w:rPr>
              <w:t>GENERE</w:t>
            </w:r>
          </w:p>
        </w:tc>
        <w:tc>
          <w:tcPr>
            <w:tcW w:w="2612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29E1B68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Italian"/>
              </w:rPr>
              <w:t>DATA DI NASCITA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532525E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Italian"/>
              </w:rPr>
              <w:t>DATA DI PARTENZA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7A689E" w:rsidP="006118DE" w14:paraId="532AD65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Italian"/>
              </w:rPr>
              <w:t>DATA DI RESTITUZIONE</w:t>
            </w:r>
          </w:p>
        </w:tc>
      </w:tr>
      <w:tr w:rsidTr="006C4801" w14:paraId="722286FD" w14:textId="77777777">
        <w:tblPrEx>
          <w:tblW w:w="0" w:type="auto"/>
          <w:tblLook w:val="04A0"/>
        </w:tblPrEx>
        <w:trPr>
          <w:trHeight w:val="576"/>
        </w:trPr>
        <w:tc>
          <w:tcPr>
            <w:tcW w:w="47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A10D35" w14:paraId="0DA4CB9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A10D35" w14:paraId="062310D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6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7A689E" w:rsidP="006118DE" w14:paraId="0A4A99D2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7A689E" w:rsidP="006118DE" w14:paraId="6AFBD538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7A689E" w:rsidP="006118DE" w14:paraId="5A2FAD9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Pr="00181DDC" w:rsidR="00A10D35" w:rsidP="006B4529" w14:paraId="31A186A8" w14:textId="77777777">
      <w:pPr>
        <w:bidi w:val="false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880"/>
        <w:gridCol w:w="2880"/>
        <w:gridCol w:w="9908"/>
      </w:tblGrid>
      <w:tr w:rsidTr="006C4801" w14:paraId="252AB0B5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576"/>
        </w:trPr>
        <w:tc>
          <w:tcPr>
            <w:tcW w:w="4760" w:type="dxa"/>
            <w:gridSpan w:val="2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A10D35" w:rsidR="00A10D35" w:rsidP="00A10D35" w14:paraId="1CB7A07E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VIAGGERAI DA SOLO O IN GRUPPO?</w:t>
            </w:r>
          </w:p>
        </w:tc>
        <w:tc>
          <w:tcPr>
            <w:tcW w:w="9908" w:type="dxa"/>
            <w:tcBorders>
              <w:bottom w:val="single" w:color="BFBFBF" w:sz="18" w:space="0"/>
            </w:tcBorders>
            <w:vAlign w:val="center"/>
          </w:tcPr>
          <w:p w:rsidRPr="00A10D35" w:rsidR="00A10D35" w:rsidP="00A10D35" w14:paraId="4B94C3DC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7A689E" w14:paraId="7E2D14F9" w14:textId="77777777">
        <w:tblPrEx>
          <w:tblW w:w="0" w:type="auto"/>
          <w:tblLook w:val="04A0"/>
        </w:tblPrEx>
        <w:trPr>
          <w:trHeight w:val="1008"/>
        </w:trPr>
        <w:tc>
          <w:tcPr>
            <w:tcW w:w="1880" w:type="dxa"/>
            <w:tcBorders>
              <w:top w:val="single" w:color="BFBFBF" w:sz="18" w:space="0"/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6118DE" w:rsidP="00A10D35" w14:paraId="71C9C4CD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SCOPO DEL VIAGGIO</w:t>
            </w:r>
          </w:p>
        </w:tc>
        <w:tc>
          <w:tcPr>
            <w:tcW w:w="12788" w:type="dxa"/>
            <w:gridSpan w:val="2"/>
            <w:tcBorders>
              <w:top w:val="single" w:color="BFBFBF" w:sz="18" w:space="0"/>
              <w:bottom w:val="single" w:color="BFBFBF" w:themeColor="background1" w:themeShade="BF" w:sz="8" w:space="0"/>
            </w:tcBorders>
            <w:vAlign w:val="center"/>
          </w:tcPr>
          <w:p w:rsidRPr="00A10D35" w:rsidR="006118DE" w:rsidP="00A10D35" w14:paraId="648FDD63" w14:textId="77777777">
            <w:pPr>
              <w:bidi w:val="false"/>
              <w:rPr>
                <w:szCs w:val="16"/>
              </w:rPr>
            </w:pPr>
          </w:p>
        </w:tc>
      </w:tr>
      <w:tr w:rsidTr="007A689E" w14:paraId="0154939C" w14:textId="77777777">
        <w:tblPrEx>
          <w:tblW w:w="0" w:type="auto"/>
          <w:tblLook w:val="04A0"/>
        </w:tblPrEx>
        <w:trPr>
          <w:trHeight w:val="1008"/>
        </w:trPr>
        <w:tc>
          <w:tcPr>
            <w:tcW w:w="188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228A97E2" w14:textId="77777777">
            <w:pPr>
              <w:bidi w:val="false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Italian"/>
              </w:rPr>
              <w:t>QUALI ATTIVITÀ O ESCURSIONI AVETE IN PROGRAMMA?</w:t>
            </w:r>
          </w:p>
        </w:tc>
        <w:tc>
          <w:tcPr>
            <w:tcW w:w="12788" w:type="dxa"/>
            <w:gridSpan w:val="2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39F183A8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24AF7767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3665"/>
        <w:gridCol w:w="3665"/>
        <w:gridCol w:w="3665"/>
        <w:gridCol w:w="3665"/>
      </w:tblGrid>
      <w:tr w:rsidTr="00181DDC" w14:paraId="76889C8F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488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="007A689E" w:rsidP="007A689E" w14:paraId="7A8478F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DESTINAZIONE / AREA DI VIAGGIO</w:t>
            </w:r>
          </w:p>
          <w:p w:rsidRPr="00181DDC" w:rsidR="007A689E" w:rsidP="007A689E" w14:paraId="4720A8AE" w14:textId="77777777">
            <w:pPr>
              <w:bidi w:val="false"/>
              <w:rPr>
                <w:sz w:val="18"/>
                <w:szCs w:val="18"/>
              </w:rPr>
            </w:pPr>
            <w:r w:rsidRPr="00181DDC">
              <w:rPr>
                <w:sz w:val="18"/>
                <w:szCs w:val="18"/>
                <w:lang w:val="Italian"/>
              </w:rPr>
              <w:t>in ordine di visita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7A689E" w:rsidP="007A689E" w14:paraId="4AF3E577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DURATA DEL SOGGIORNO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="007A689E" w:rsidP="007A689E" w14:paraId="09B6E04C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ALLOGGIO ABITATIVO</w:t>
            </w:r>
          </w:p>
          <w:p w:rsidRPr="00C73E17" w:rsidR="00533545" w:rsidP="007A689E" w14:paraId="47C783D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533545">
              <w:rPr>
                <w:sz w:val="18"/>
                <w:szCs w:val="18"/>
                <w:lang w:val="Italian"/>
              </w:rPr>
              <w:t>ad esempio hotel, ostello, tenda, casa di famiglia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7A689E" w:rsidP="007A689E" w14:paraId="4C1902A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Italian"/>
              </w:rPr>
              <w:t>MODALITÀ DI TRASPORTO</w:t>
            </w:r>
          </w:p>
        </w:tc>
      </w:tr>
      <w:tr w:rsidTr="007A689E" w14:paraId="29549B70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71EB017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FA5668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75B8A4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3DD4D74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37ADF1D4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2DDBD1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50DB0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935E31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0356E57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7EC98E7E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2723259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0A64CD1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81CEC0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6896DDD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787D0ED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</w:tcPr>
          <w:p w:rsidRPr="00C73E17" w:rsidR="007A689E" w:rsidP="007A689E" w14:paraId="156C6E9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7BDC33C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49BC5D9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7A689E" w:rsidP="007A689E" w14:paraId="5A5E8E1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A689E" w14:paraId="6EB56843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0AE76A9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00B32A5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78A2CA84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7A689E" w:rsidP="007A689E" w14:paraId="18401D6C" w14:textId="77777777">
            <w:pPr>
              <w:bidi w:val="false"/>
              <w:rPr>
                <w:szCs w:val="20"/>
              </w:rPr>
            </w:pPr>
          </w:p>
        </w:tc>
      </w:tr>
      <w:tr w:rsidTr="007A689E" w14:paraId="7FBE4ED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92"/>
        </w:trPr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406DBCBD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4CEE75CD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732A1CD3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7A689E" w:rsidP="007A689E" w14:paraId="31A0C550" w14:textId="77777777">
            <w:pPr>
              <w:bidi w:val="false"/>
              <w:rPr>
                <w:szCs w:val="20"/>
              </w:rPr>
            </w:pPr>
          </w:p>
        </w:tc>
      </w:tr>
    </w:tbl>
    <w:p w:rsidR="00C73E17" w:rsidP="00C73E17" w14:paraId="42E4C5C9" w14:textId="77777777">
      <w:pPr>
        <w:bidi w:val="false"/>
        <w:rPr>
          <w:szCs w:val="20"/>
        </w:rPr>
      </w:pPr>
    </w:p>
    <w:p w:rsidR="006118DE" w:rsidP="006B4529" w14:paraId="5D8484C3" w14:textId="77777777">
      <w:pPr>
        <w:bidi w:val="false"/>
        <w:rPr>
          <w:szCs w:val="20"/>
        </w:rPr>
        <w:sectPr w:rsidSect="00181DDC">
          <w:footerReference w:type="even" r:id="rId10"/>
          <w:footerReference w:type="default" r:id="rId11"/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="006118DE" w:rsidP="006118DE" w14:paraId="3FE61763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2160"/>
        <w:gridCol w:w="8640"/>
      </w:tblGrid>
      <w:tr w:rsidTr="00934AF8" w14:paraId="45867F1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0800" w:type="dxa"/>
            <w:gridSpan w:val="2"/>
            <w:tcBorders>
              <w:bottom w:val="single" w:color="BFBFBF" w:themeColor="background1" w:themeShade="BF" w:sz="8" w:space="0"/>
            </w:tcBorders>
          </w:tcPr>
          <w:p w:rsidRPr="00C73E17" w:rsidR="006118DE" w:rsidP="003C22E3" w14:paraId="791C160A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STORIA MEDICA</w:t>
            </w:r>
          </w:p>
        </w:tc>
      </w:tr>
      <w:tr w:rsidTr="00934AF8" w14:paraId="263071AF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3C72A37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Italian"/>
              </w:rPr>
              <w:t xml:space="preserve">CONDIZIONI MEDICHE </w:t>
            </w:r>
          </w:p>
          <w:p w:rsidRPr="00934AF8" w:rsidR="00934AF8" w:rsidP="00934AF8" w14:paraId="1AAB600B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Italian"/>
              </w:rPr>
              <w:t>attuale e precedente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3B90343A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695DBA92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="00934AF8" w:rsidP="00934AF8" w14:paraId="2B860D88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Italian"/>
              </w:rPr>
              <w:t>FARMACI ATTUALI</w:t>
            </w:r>
          </w:p>
          <w:p w:rsidRPr="00934AF8" w:rsidR="00934AF8" w:rsidP="00934AF8" w14:paraId="50C1F4C5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Italian"/>
              </w:rPr>
              <w:t>si prega di elencare il dosaggio e la frequenza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3BD805A7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1B83537B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4BCB6A40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Italian"/>
              </w:rPr>
              <w:t>ALLERGIE</w:t>
            </w:r>
          </w:p>
          <w:p w:rsidRPr="00934AF8" w:rsidR="00934AF8" w:rsidP="00934AF8" w14:paraId="55B7F2B7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Italian"/>
              </w:rPr>
              <w:t>se presente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0CE72BAD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37D7B4B8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1826620A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Italian"/>
              </w:rPr>
              <w:t>REAZIONI AI VACCINI PRECEDENTI</w:t>
            </w:r>
          </w:p>
          <w:p w:rsidRPr="00934AF8" w:rsidR="00934AF8" w:rsidP="00934AF8" w14:paraId="138BD0A2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Italian"/>
              </w:rPr>
              <w:t>se presente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75CF96C3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7037B087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693CD6A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Italian"/>
              </w:rPr>
              <w:t>Hai avuto di recente un intervento chirurgico?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E0490E6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31B8A5B1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237C173E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Italian"/>
              </w:rPr>
              <w:t>Hai già preso compresse per la malaria?</w:t>
            </w:r>
          </w:p>
          <w:p w:rsidRPr="00934AF8" w:rsidR="00934AF8" w:rsidP="00934AF8" w14:paraId="6A946416" w14:textId="77777777">
            <w:pPr>
              <w:bidi w:val="false"/>
              <w:rPr>
                <w:sz w:val="18"/>
                <w:szCs w:val="20"/>
              </w:rPr>
            </w:pPr>
            <w:r w:rsidRPr="00934AF8">
              <w:rPr>
                <w:sz w:val="18"/>
                <w:szCs w:val="20"/>
                <w:lang w:val="Italian"/>
              </w:rPr>
              <w:t>In tal caso, si prega di elencare il nome di ciascuno.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59D09388" w14:textId="77777777">
            <w:pPr>
              <w:bidi w:val="false"/>
              <w:rPr>
                <w:sz w:val="18"/>
                <w:szCs w:val="15"/>
              </w:rPr>
            </w:pPr>
          </w:p>
        </w:tc>
      </w:tr>
      <w:tr w:rsidTr="00934AF8" w14:paraId="532D0828" w14:textId="77777777">
        <w:tblPrEx>
          <w:tblW w:w="0" w:type="auto"/>
          <w:tblLook w:val="04A0"/>
        </w:tblPrEx>
        <w:trPr>
          <w:trHeight w:val="1296"/>
        </w:trPr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13B9569D" w14:textId="77777777">
            <w:pPr>
              <w:bidi w:val="false"/>
              <w:rPr>
                <w:b/>
                <w:bCs/>
                <w:sz w:val="18"/>
                <w:szCs w:val="20"/>
              </w:rPr>
            </w:pPr>
            <w:r w:rsidRPr="00934AF8">
              <w:rPr>
                <w:b/>
                <w:sz w:val="18"/>
                <w:szCs w:val="20"/>
                <w:lang w:val="Italian"/>
              </w:rPr>
              <w:t>Si prega di aggiungere eventuali informazioni aggiuntive che si ritiene rilevanti.</w:t>
            </w:r>
          </w:p>
        </w:tc>
        <w:tc>
          <w:tcPr>
            <w:tcW w:w="86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tcMar>
              <w:top w:w="115" w:type="dxa"/>
              <w:left w:w="115" w:type="dxa"/>
              <w:right w:w="115" w:type="dxa"/>
            </w:tcMar>
          </w:tcPr>
          <w:p w:rsidRPr="00934AF8" w:rsidR="00934AF8" w:rsidP="00934AF8" w14:paraId="483C7A4F" w14:textId="77777777">
            <w:pPr>
              <w:bidi w:val="false"/>
              <w:rPr>
                <w:sz w:val="18"/>
                <w:szCs w:val="15"/>
              </w:rPr>
            </w:pPr>
          </w:p>
        </w:tc>
      </w:tr>
    </w:tbl>
    <w:p w:rsidR="006118DE" w:rsidP="006118DE" w14:paraId="019ED01C" w14:textId="77777777">
      <w:pPr>
        <w:bidi w:val="false"/>
        <w:rPr>
          <w:szCs w:val="20"/>
        </w:rPr>
      </w:pPr>
    </w:p>
    <w:p w:rsidR="005933EA" w:rsidP="006B4529" w14:paraId="44A27306" w14:textId="77777777">
      <w:pPr>
        <w:bidi w:val="false"/>
        <w:rPr>
          <w:szCs w:val="20"/>
        </w:rPr>
      </w:pPr>
    </w:p>
    <w:p w:rsidR="00FF1A1F" w:rsidP="00FF1A1F" w14:paraId="27239782" w14:textId="77777777">
      <w:pPr>
        <w:bidi w:val="false"/>
        <w:spacing w:line="360" w:lineRule="auto"/>
        <w:rPr>
          <w:szCs w:val="20"/>
        </w:rPr>
      </w:pPr>
      <w:r w:rsidRPr="00FF1A1F">
        <w:rPr>
          <w:szCs w:val="20"/>
          <w:lang w:val="Italian"/>
        </w:rPr>
        <w:t>Prima di fissare un appuntamento, si prega di inviare il modulo compilato a: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95"/>
      </w:tblGrid>
      <w:tr w:rsidTr="002A7A48" w14:paraId="675E0CF5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296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FF1A1F" w:rsidP="00FF1A1F" w14:paraId="1B780B81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F1A1F" w:rsidR="00FF1A1F" w:rsidP="00FF1A1F" w14:paraId="1E23FC95" w14:textId="77777777">
      <w:pPr>
        <w:bidi w:val="false"/>
        <w:rPr>
          <w:szCs w:val="20"/>
        </w:rPr>
      </w:pPr>
    </w:p>
    <w:p w:rsidR="00FF1A1F" w:rsidP="00FF1A1F" w14:paraId="659D90FB" w14:textId="77777777">
      <w:pPr>
        <w:bidi w:val="false"/>
        <w:rPr>
          <w:szCs w:val="20"/>
        </w:rPr>
      </w:pPr>
      <w:r w:rsidRPr="00FF1A1F">
        <w:rPr>
          <w:szCs w:val="20"/>
          <w:lang w:val="Italian"/>
        </w:rPr>
        <w:t xml:space="preserve">Si prega di consentire 48 ore dopo l'invio di questo modulo per chiamare per fissare un appuntamento presso la nostra sede. </w:t>
      </w:r>
    </w:p>
    <w:p w:rsidR="00FF1A1F" w:rsidP="00FF1A1F" w14:paraId="68CFD781" w14:textId="77777777">
      <w:pPr>
        <w:bidi w:val="false"/>
        <w:rPr>
          <w:szCs w:val="20"/>
        </w:rPr>
        <w:sectPr w:rsidSect="00934AF8">
          <w:footerReference w:type="even" r:id="rId12"/>
          <w:footerReference w:type="default" r:id="rId13"/>
          <w:pgSz w:w="12240" w:h="15840"/>
          <w:pgMar w:top="576" w:right="441" w:bottom="576" w:left="720" w:header="720" w:footer="518" w:gutter="0"/>
          <w:cols w:space="720"/>
          <w:titlePg/>
          <w:docGrid w:linePitch="360"/>
        </w:sectPr>
      </w:pPr>
      <w:r w:rsidRPr="00FF1A1F">
        <w:rPr>
          <w:szCs w:val="20"/>
          <w:lang w:val="Italian"/>
        </w:rPr>
        <w:t>Ricordati di portare un registro aggiornato di tutte le vaccinazioni che hai ricevuto al tuo appuntamento.</w:t>
      </w:r>
    </w:p>
    <w:p w:rsidRPr="00682B27" w:rsidR="002A74C4" w:rsidP="006B4529" w14:paraId="088B6667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66E43E87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D3FBB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601F2E5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710249C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FD51CF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2DC579F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0BE4B5C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2742D57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A051A9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0D9E833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2C626F6F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5759D1C9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32B3295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1E450AF4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010D02E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6B34E507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186B53B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6876A0D7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90"/>
    <w:rsid w:val="000013C8"/>
    <w:rsid w:val="00016F6D"/>
    <w:rsid w:val="00031AF7"/>
    <w:rsid w:val="00036FF2"/>
    <w:rsid w:val="000413A5"/>
    <w:rsid w:val="00055E90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78A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theme" Target="theme/theme1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pre+travel+risk+assessment+form+37335+word+it&amp;lpa=ic+pre+travel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IC-Pre-Travel-Risk-Assessment-Form_WORD.dotx</Template>
  <TotalTime>1</TotalTime>
  <Pages>3</Pages>
  <Words>231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2020-08-26T20:30:00Z</dcterms:created>
  <dcterms:modified xsi:type="dcterms:W3CDTF">2020-08-26T20:31:00Z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