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22869" w:rsidR="00477F9B" w:rsidP="00A03D60" w14:paraId="066FB2A8" w14:textId="60745CEC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  <w:r w:rsidRPr="00AC257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Italian"/>
        </w:rPr>
        <w:t>MODELLO DI MATRICE DI VALUTAZIONE DEL RISCHIO IT</w:t>
      </w:r>
      <w:r w:rsidR="00CF4D1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Italian"/>
        </w:rPr>
        <w:tab/>
      </w:r>
      <w:r w:rsidR="00CF4D1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Italian"/>
        </w:rPr>
        <w:tab/>
      </w:r>
      <w:r w:rsidR="00CF4D1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Italian"/>
        </w:rPr>
        <w:tab/>
      </w:r>
      <w:r w:rsidR="00CF4D1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Italian"/>
        </w:rPr>
        <w:tab/>
      </w:r>
      <w:r w:rsidR="00CF4D14">
        <w:rPr>
          <w:rFonts w:ascii="Century Gothic" w:hAnsi="Century Gothic" w:eastAsia="Times New Roman" w:cs="Arial"/>
          <w:b/>
          <w:noProof/>
          <w:color w:val="7F7F7F" w:themeColor="text1" w:themeTint="80"/>
          <w:sz w:val="20"/>
          <w:szCs w:val="20"/>
          <w:lang w:val="Italian"/>
        </w:rPr>
        <w:drawing>
          <wp:inline distT="0" distB="0" distL="0" distR="0">
            <wp:extent cx="3114798" cy="432780"/>
            <wp:effectExtent l="0" t="0" r="0" b="5715"/>
            <wp:docPr id="2" name="Picture 2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2869" w:rsidR="008544A6" w:rsidP="00A03D60" w14:paraId="06257FDF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48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906"/>
        <w:gridCol w:w="1218"/>
        <w:gridCol w:w="1106"/>
        <w:gridCol w:w="2645"/>
        <w:gridCol w:w="1379"/>
        <w:gridCol w:w="1381"/>
        <w:gridCol w:w="1170"/>
        <w:gridCol w:w="1080"/>
        <w:gridCol w:w="1260"/>
        <w:gridCol w:w="2341"/>
      </w:tblGrid>
      <w:tr w:rsidTr="00446B18" w14:paraId="6B04C316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773"/>
        </w:trPr>
        <w:tc>
          <w:tcPr>
            <w:tcW w:w="9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67A741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RIF/ID</w:t>
            </w:r>
          </w:p>
        </w:tc>
        <w:tc>
          <w:tcPr>
            <w:tcW w:w="1218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167F8A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TIPO DI RISCHIO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35F003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BENE</w:t>
            </w:r>
          </w:p>
        </w:tc>
        <w:tc>
          <w:tcPr>
            <w:tcW w:w="2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53BD3A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DESCRIZIONE DEL RISCHIO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1D778AA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GRAVITÀ DEL RISCHIO</w:t>
            </w:r>
          </w:p>
        </w:tc>
        <w:tc>
          <w:tcPr>
            <w:tcW w:w="13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0E0E990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PROBABILITÀ DI RISCHIO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6110BCF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IMPATTO INTERNO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5A2F18E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IMPATTO SULL'UTENTE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5BDABAA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GRILLETTO</w:t>
            </w:r>
          </w:p>
        </w:tc>
        <w:tc>
          <w:tcPr>
            <w:tcW w:w="2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7137214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MITIGAZIONI / AVVERTENZE / RIMEDI</w:t>
            </w:r>
          </w:p>
        </w:tc>
      </w:tr>
      <w:tr w:rsidTr="00446B18" w14:paraId="1066DB0E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30BD0D9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5FC02C2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F0"/>
            <w:vAlign w:val="center"/>
            <w:hideMark/>
          </w:tcPr>
          <w:p w:rsidRPr="00477F9B" w:rsidR="006C3EF6" w:rsidP="006C3EF6" w14:paraId="6A6AD87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Italian"/>
              </w:rPr>
              <w:t>ESTERNO</w:t>
            </w:r>
          </w:p>
        </w:tc>
        <w:tc>
          <w:tcPr>
            <w:tcW w:w="2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20002B1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0F4CE"/>
            <w:vAlign w:val="center"/>
            <w:hideMark/>
          </w:tcPr>
          <w:p w:rsidRPr="00477F9B" w:rsidR="006C3EF6" w:rsidP="006C3EF6" w14:paraId="41812E7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ACCETTABILE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1EB9E"/>
            <w:vAlign w:val="center"/>
            <w:hideMark/>
          </w:tcPr>
          <w:p w:rsidRPr="00477F9B" w:rsidR="006C3EF6" w:rsidP="006C3EF6" w14:paraId="13DFD49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IMPROBABILE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477F9B" w:rsidR="006C3EF6" w:rsidP="006C3EF6" w14:paraId="0CEC2E8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BASSO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477F9B" w:rsidR="006C3EF6" w:rsidP="006C3EF6" w14:paraId="5BC2B4C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MEDIO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579F3E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131B10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1F3A2F09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622869" w:rsidR="006C3EF6" w:rsidP="006C3EF6" w14:paraId="54EE5D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577AB22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70C0"/>
            <w:vAlign w:val="center"/>
            <w:hideMark/>
          </w:tcPr>
          <w:p w:rsidRPr="00477F9B" w:rsidR="006C3EF6" w:rsidP="006C3EF6" w14:paraId="1910DA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Italian"/>
              </w:rPr>
              <w:t>INIZIATO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369C69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477F9B" w:rsidR="006C3EF6" w:rsidP="006C3EF6" w14:paraId="2996816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TOLLERABILE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477F9B" w:rsidR="006C3EF6" w:rsidP="006C3EF6" w14:paraId="0DEE39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POSSIBILE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477F9B" w:rsidR="006C3EF6" w:rsidP="006C3EF6" w14:paraId="07177CB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MEDIO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477F9B" w:rsidR="006C3EF6" w:rsidP="006C3EF6" w14:paraId="2B17FC8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ALTO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523F99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6CF21C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3E7BFE6B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162B3C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13B202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2060"/>
            <w:vAlign w:val="center"/>
            <w:hideMark/>
          </w:tcPr>
          <w:p w:rsidRPr="00477F9B" w:rsidR="006C3EF6" w:rsidP="006C3EF6" w14:paraId="2F26AB4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Italian"/>
              </w:rPr>
              <w:t>INSIDER DI FIDUCIA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79861F6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ACA"/>
            <w:vAlign w:val="center"/>
            <w:hideMark/>
          </w:tcPr>
          <w:p w:rsidRPr="00477F9B" w:rsidR="006C3EF6" w:rsidP="006C3EF6" w14:paraId="296EC2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INDESIDERABILE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477F9B" w:rsidR="006C3EF6" w:rsidP="006C3EF6" w14:paraId="1935ED5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PROBABILE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477F9B" w:rsidR="006C3EF6" w:rsidP="006C3EF6" w14:paraId="44DF6C7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ALTO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477F9B" w:rsidR="006C3EF6" w:rsidP="006C3EF6" w14:paraId="4A50D1B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ESTREMO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198B4EE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105F98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0FBE406B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35DC1B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581E764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23ACE8C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3B6BB3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9DCD2"/>
            <w:vAlign w:val="center"/>
            <w:hideMark/>
          </w:tcPr>
          <w:p w:rsidRPr="00477F9B" w:rsidR="006C3EF6" w:rsidP="006C3EF6" w14:paraId="2DE0631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INTOLLERABILE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477F9B" w:rsidR="006C3EF6" w:rsidP="006C3EF6" w14:paraId="1445D3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PROBABILE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477F9B" w:rsidR="006C3EF6" w:rsidP="006C3EF6" w14:paraId="55DA472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ESTREMO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477F9B" w:rsidR="006C3EF6" w:rsidP="006C3EF6" w14:paraId="31E825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BASSO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31FBBE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21B74A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7ADCFD71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10BA127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4D62AD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5DB4697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6D401D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4FAB503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7A3108F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46312A3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672E6FF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7B89BEE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6E6D86E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07380EED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0AF3DAC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481DC2F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38CD451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35DF4DA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52B2ED8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354E9F5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2444BEC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7C56B1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24DBCF5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1FAE928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8544A6" w:rsidP="00A03D60" w14:paraId="0CA15153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14:paraId="23B98B9C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14:paraId="202DAAD4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14:paraId="12FF419D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55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4551"/>
      </w:tblGrid>
      <w:tr w:rsidTr="00477F9B" w14:paraId="27ABAD9F" w14:textId="77777777">
        <w:tblPrEx>
          <w:tblW w:w="14551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219"/>
        </w:trPr>
        <w:tc>
          <w:tcPr>
            <w:tcW w:w="14551" w:type="dxa"/>
          </w:tcPr>
          <w:p w:rsidRPr="008A7C4A" w:rsidR="00477F9B" w:rsidP="00674D8E" w14:paraId="6584D92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477F9B" w:rsidP="00674D8E" w14:paraId="348BCB6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477F9B" w:rsidP="00674D8E" w14:paraId="7207935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D56954" w:rsidR="00477F9B" w:rsidP="00477F9B" w14:paraId="003077EB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Pr="00622869" w:rsidR="00477F9B" w:rsidP="00A03D60" w14:paraId="5E752CF7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Sect="00DC319D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3B7D1D"/>
    <w:multiLevelType w:val="hybridMultilevel"/>
    <w:tmpl w:val="B3508142"/>
    <w:lvl w:ilvl="0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>
    <w:nsid w:val="3E796EE7"/>
    <w:multiLevelType w:val="hybridMultilevel"/>
    <w:tmpl w:val="251E3140"/>
    <w:lvl w:ilvl="0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>
    <w:nsid w:val="79BB56F8"/>
    <w:multiLevelType w:val="hybridMultilevel"/>
    <w:tmpl w:val="9A3EB2C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14"/>
    <w:rsid w:val="00005410"/>
    <w:rsid w:val="000102CA"/>
    <w:rsid w:val="000329B3"/>
    <w:rsid w:val="000707ED"/>
    <w:rsid w:val="00107566"/>
    <w:rsid w:val="00107A05"/>
    <w:rsid w:val="00165169"/>
    <w:rsid w:val="001B4ED8"/>
    <w:rsid w:val="00246934"/>
    <w:rsid w:val="0028063E"/>
    <w:rsid w:val="002A1C81"/>
    <w:rsid w:val="003776D0"/>
    <w:rsid w:val="003D7B64"/>
    <w:rsid w:val="003E1FD8"/>
    <w:rsid w:val="003E4F0D"/>
    <w:rsid w:val="00437607"/>
    <w:rsid w:val="00446B18"/>
    <w:rsid w:val="00471C74"/>
    <w:rsid w:val="00477F9B"/>
    <w:rsid w:val="004937B7"/>
    <w:rsid w:val="004A2939"/>
    <w:rsid w:val="004F4D3D"/>
    <w:rsid w:val="00523965"/>
    <w:rsid w:val="005A42B5"/>
    <w:rsid w:val="00622869"/>
    <w:rsid w:val="0065609B"/>
    <w:rsid w:val="00674D8E"/>
    <w:rsid w:val="006855ED"/>
    <w:rsid w:val="006A3315"/>
    <w:rsid w:val="006B16FF"/>
    <w:rsid w:val="006C3EF6"/>
    <w:rsid w:val="006D6894"/>
    <w:rsid w:val="006E7F3D"/>
    <w:rsid w:val="0074716D"/>
    <w:rsid w:val="00781C86"/>
    <w:rsid w:val="00783541"/>
    <w:rsid w:val="00815C44"/>
    <w:rsid w:val="0083365C"/>
    <w:rsid w:val="008544A6"/>
    <w:rsid w:val="00893886"/>
    <w:rsid w:val="008A329F"/>
    <w:rsid w:val="008A7C4A"/>
    <w:rsid w:val="008D4D59"/>
    <w:rsid w:val="008E4D2D"/>
    <w:rsid w:val="00930D1C"/>
    <w:rsid w:val="00942DA6"/>
    <w:rsid w:val="00972DC5"/>
    <w:rsid w:val="00985675"/>
    <w:rsid w:val="009F1137"/>
    <w:rsid w:val="00A02960"/>
    <w:rsid w:val="00A03D60"/>
    <w:rsid w:val="00AC2574"/>
    <w:rsid w:val="00B519FC"/>
    <w:rsid w:val="00B92072"/>
    <w:rsid w:val="00BC1A20"/>
    <w:rsid w:val="00BE1EF5"/>
    <w:rsid w:val="00C12062"/>
    <w:rsid w:val="00C423CB"/>
    <w:rsid w:val="00CB4563"/>
    <w:rsid w:val="00CC7B6D"/>
    <w:rsid w:val="00CF4D14"/>
    <w:rsid w:val="00D059DF"/>
    <w:rsid w:val="00D06B25"/>
    <w:rsid w:val="00D16763"/>
    <w:rsid w:val="00D2517E"/>
    <w:rsid w:val="00D36FD0"/>
    <w:rsid w:val="00D52905"/>
    <w:rsid w:val="00D56954"/>
    <w:rsid w:val="00D620F1"/>
    <w:rsid w:val="00D81F59"/>
    <w:rsid w:val="00D96B95"/>
    <w:rsid w:val="00D970D9"/>
    <w:rsid w:val="00DB2412"/>
    <w:rsid w:val="00DB3258"/>
    <w:rsid w:val="00DC319D"/>
    <w:rsid w:val="00DF3681"/>
    <w:rsid w:val="00E27A8A"/>
    <w:rsid w:val="00E46217"/>
    <w:rsid w:val="00EA104E"/>
    <w:rsid w:val="00EA2044"/>
    <w:rsid w:val="00EE0FE8"/>
    <w:rsid w:val="00EE2367"/>
    <w:rsid w:val="00F04F96"/>
    <w:rsid w:val="00F22F09"/>
    <w:rsid w:val="00F4476D"/>
    <w:rsid w:val="00F76C4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679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477F9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35&amp;utm_language=IT&amp;utm_source=integrated+content&amp;utm_campaign=/risk-assessment-forms&amp;utm_medium=ic+it+risk+assessment+matrix+37335+word+it&amp;lpa=ic+it+risk+assessment+matrix+37335+word+it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numbering" Target="numbering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D5D65D-AF8E-8347-B495-E20BA25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IC-IT-Risk-Assessment-Matrix-10878_WORD.dotx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cp:lastPrinted>2018-08-07T16:24:00Z</cp:lastPrinted>
  <dcterms:created xsi:type="dcterms:W3CDTF">2020-08-13T17:11:00Z</dcterms:created>
  <dcterms:modified xsi:type="dcterms:W3CDTF">2020-08-13T17:14:00Z</dcterms:modified>
</cp:coreProperties>
</file>