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557C8F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124AC">
        <w:rPr>
          <w:b/>
          <w:color w:val="808080" w:themeColor="background1" w:themeShade="80"/>
          <w:sz w:val="36"/>
          <w:lang w:val="Italian"/>
        </w:rPr>
        <w:t xml:space="preserve">MODULO DI VALUTAZIONE DEL RISCHIO INCENDIO</w:t>
      </w:r>
    </w:p>
    <w:p w:rsidRPr="00A02B2E" w:rsidR="007604F3" w:rsidP="006B4529" w14:paraId="03C5C5A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124AC" w14:paraId="7BC3657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553BB5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VALUTAZIONE CONDOTTA DA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6EA0DF0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2C98C4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PROSSIMA VALUTAZIONE DOVUTA</w:t>
            </w:r>
          </w:p>
        </w:tc>
      </w:tr>
      <w:tr w:rsidTr="002124AC" w14:paraId="552A1D8A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12182A0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4411E1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7D08C99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4BBC0AD4" w14:textId="77777777">
      <w:pPr>
        <w:bidi w:val="false"/>
        <w:rPr>
          <w:sz w:val="15"/>
          <w:szCs w:val="15"/>
        </w:rPr>
      </w:pPr>
    </w:p>
    <w:p w:rsidR="00C406E7" w:rsidP="006B4529" w14:paraId="07F83CBD" w14:textId="77777777">
      <w:pPr>
        <w:bidi w:val="false"/>
        <w:rPr>
          <w:sz w:val="15"/>
          <w:szCs w:val="15"/>
        </w:rPr>
      </w:pPr>
    </w:p>
    <w:p w:rsidR="00C406E7" w:rsidP="006971EE" w14:paraId="593ECA58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Italian"/>
        </w:rPr>
        <w:t>INFORMAZIONI SULLA POSIZIONE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67D96" w14:paraId="286B1933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42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14:paraId="58E567D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NOME</w:t>
            </w:r>
          </w:p>
        </w:tc>
        <w:tc>
          <w:tcPr>
            <w:tcW w:w="9440" w:type="dxa"/>
          </w:tcPr>
          <w:p w:rsidRPr="00FA3917" w:rsidR="00567D96" w:rsidP="00567D96" w14:paraId="73CD5CB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D72ED99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FB273E6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INDIRIZZO</w:t>
            </w:r>
          </w:p>
        </w:tc>
        <w:tc>
          <w:tcPr>
            <w:tcW w:w="9440" w:type="dxa"/>
          </w:tcPr>
          <w:p w:rsidRPr="00FA3917" w:rsidR="00567D96" w:rsidP="00567D96" w14:paraId="6C15052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584EF01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423" w:type="dxa"/>
            <w:shd w:val="clear" w:color="auto" w:fill="F7F9FB"/>
          </w:tcPr>
          <w:p w:rsidRPr="00567D96" w:rsidR="00567D96" w:rsidP="00567D96" w14:paraId="3D11F75A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SCOPO</w:t>
            </w:r>
          </w:p>
        </w:tc>
        <w:tc>
          <w:tcPr>
            <w:tcW w:w="9440" w:type="dxa"/>
          </w:tcPr>
          <w:p w:rsidRPr="00FA3917" w:rsidR="00567D96" w:rsidP="00567D96" w14:paraId="754AF96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0DFCD9B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675D45A5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NOME DEL PROPRIETARIO</w:t>
            </w:r>
          </w:p>
        </w:tc>
        <w:tc>
          <w:tcPr>
            <w:tcW w:w="9440" w:type="dxa"/>
          </w:tcPr>
          <w:p w:rsidRPr="00FA3917" w:rsidR="00567D96" w:rsidP="00567D96" w14:paraId="0045B9F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717192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3839A4F7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INFORMAZIONI DI CONTATTO DEL PROPRIETARIO</w:t>
            </w:r>
          </w:p>
        </w:tc>
        <w:tc>
          <w:tcPr>
            <w:tcW w:w="9440" w:type="dxa"/>
          </w:tcPr>
          <w:p w:rsidRPr="00FA3917" w:rsidR="00567D96" w:rsidP="00567D96" w14:paraId="167A6B4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BA6B7DA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shd w:val="clear" w:color="auto" w:fill="F7F9FB"/>
          </w:tcPr>
          <w:p w:rsidRPr="00567D96" w:rsidR="00567D96" w:rsidP="00567D96" w14:paraId="2D12E130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 xml:space="preserve">OCCUPAZIONE MASSIMA </w:t>
            </w:r>
          </w:p>
        </w:tc>
        <w:tc>
          <w:tcPr>
            <w:tcW w:w="9440" w:type="dxa"/>
          </w:tcPr>
          <w:p w:rsidRPr="00FA3917" w:rsidR="00567D96" w:rsidP="00567D96" w14:paraId="4855B8FE" w14:textId="77777777">
            <w:pPr>
              <w:bidi w:val="false"/>
              <w:rPr>
                <w:szCs w:val="21"/>
              </w:rPr>
            </w:pPr>
          </w:p>
        </w:tc>
      </w:tr>
      <w:tr w:rsidTr="00567D96" w14:paraId="499F31D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="00567D96" w:rsidP="00567D96" w14:paraId="65E7D5EC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 xml:space="preserve">ORARI DI APERTURA </w:t>
            </w:r>
          </w:p>
          <w:p w:rsidRPr="00567D96" w:rsidR="00567D96" w:rsidP="00567D96" w14:paraId="0A06B3A0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67D96">
              <w:rPr>
                <w:i/>
                <w:sz w:val="18"/>
                <w:szCs w:val="20"/>
                <w:lang w:val="Italian"/>
              </w:rPr>
              <w:t>se applicabile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3E25C26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67D96" w14:paraId="1CA18252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8" w:space="0"/>
            </w:tcBorders>
            <w:shd w:val="clear" w:color="auto" w:fill="F7F9FB"/>
          </w:tcPr>
          <w:p w:rsidRPr="00567D96" w:rsidR="00567D96" w:rsidP="00567D96" w14:paraId="7B4727AB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NOME E POSIZIONE DEL RESPONSABILE</w:t>
            </w:r>
          </w:p>
        </w:tc>
        <w:tc>
          <w:tcPr>
            <w:tcW w:w="9440" w:type="dxa"/>
            <w:tcBorders>
              <w:bottom w:val="single" w:color="BFBFBF" w:sz="8" w:space="0"/>
            </w:tcBorders>
          </w:tcPr>
          <w:p w:rsidRPr="00FA3917" w:rsidR="00567D96" w:rsidP="00567D96" w14:paraId="73C9B7EA" w14:textId="77777777">
            <w:pPr>
              <w:bidi w:val="false"/>
              <w:rPr>
                <w:szCs w:val="21"/>
              </w:rPr>
            </w:pPr>
          </w:p>
        </w:tc>
      </w:tr>
      <w:tr w:rsidTr="00567D96" w14:paraId="6E4E37ED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42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14:paraId="7B11566F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INFORMAZIONI DI CONTATTO DELLA PARTE RESPONSABILE</w:t>
            </w:r>
          </w:p>
        </w:tc>
        <w:tc>
          <w:tcPr>
            <w:tcW w:w="9440" w:type="dxa"/>
            <w:tcBorders>
              <w:bottom w:val="single" w:color="BFBFBF" w:sz="18" w:space="0"/>
            </w:tcBorders>
          </w:tcPr>
          <w:p w:rsidRPr="00FA3917" w:rsidR="00567D96" w:rsidP="00567D96" w14:paraId="632DC793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9C48405" w14:textId="77777777">
      <w:pPr>
        <w:bidi w:val="false"/>
        <w:rPr>
          <w:b/>
          <w:bCs/>
        </w:rPr>
      </w:pPr>
    </w:p>
    <w:p w:rsidR="00567D96" w:rsidP="006971EE" w14:paraId="130996A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14:paraId="71E5282E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Italian"/>
        </w:rPr>
        <w:t>LA VALUTAZIONE DEI PERICOLI</w:t>
      </w:r>
      <w:r w:rsidRPr="00567D96">
        <w:rPr>
          <w:sz w:val="22"/>
          <w:szCs w:val="32"/>
          <w:lang w:val="Italian"/>
        </w:rPr>
        <w:t xml:space="preserve"> LISTA DI CONTROLLO PER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1B5DA8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7F4370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5945D8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6787611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4FA4201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ELEMENTO DI VALUTAZIONE DEI PERICOLI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666F2A4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01D0406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488D6D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49F1B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FB02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69DF58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fonti di riscaldamento (fisse o a portale) sono tenute libere dai materiali combustibili?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E009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7274BF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D43B3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94212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6BD2F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2CEB3E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Gli adattatori multipunto e i cavi di estensione elettrica sono ridotti al minimo?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7ED9DE0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65A1BE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9994C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91B45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64E85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5227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apparecchiature elettriche vengono regolarmente ispezionate per verificare la presenza di cavi difettosi o danneggiati?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3C4F79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6442B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9ECC5B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B6A70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D780D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1A9B04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È consentito fumare in loco?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D4F9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E8769C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044C1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8B8D3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58F4E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5D0A9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materiali combustibili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10F2E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91907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2BF1B58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2CF06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B4082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4E200B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liquidi infiammabili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D4131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DF1B31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030BF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91DAE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2B7D7F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1E4196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Sono in atto procedure per ridurre al minimo il rischio e proteggere dagli incendi dolosi?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6B08B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20C50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C712A9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5C7CA32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8CBC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6297650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FACAA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F9C950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3A344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307F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62AB5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32DCA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BE24F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A2C40C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050E3F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EA42B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27190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5F8482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0F60BB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1EBCD45A" w14:textId="77777777">
      <w:pPr>
        <w:bidi w:val="false"/>
        <w:rPr>
          <w:b/>
          <w:bCs/>
        </w:rPr>
      </w:pPr>
    </w:p>
    <w:p w:rsidR="00567D96" w:rsidP="001968EE" w14:paraId="4D2B48ED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109989D6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6D49932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175F46" w:rsidP="00175F46" w14:paraId="3A9E68A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Italian"/>
        </w:rPr>
        <w:t xml:space="preserve">LA VALUTAZIONE DEI PERICOLI </w:t>
      </w:r>
      <w:r w:rsidRPr="00567D96">
        <w:rPr>
          <w:sz w:val="22"/>
          <w:szCs w:val="32"/>
          <w:lang w:val="Italian"/>
        </w:rPr>
        <w:t xml:space="preserve"/>
      </w:r>
      <w:r>
        <w:rPr>
          <w:sz w:val="22"/>
          <w:szCs w:val="32"/>
          <w:lang w:val="Italian"/>
        </w:rPr>
        <w:t xml:space="preserve">PIANO D'AZIONE PER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2F2117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6A20A3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013CD6B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605353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PARTI A RISCHIO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0D774E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PROBABILITÀ DI RISCHIO</w:t>
            </w:r>
          </w:p>
          <w:p w:rsidRPr="00C8140B" w:rsidR="00BD6B53" w:rsidP="003C22E3" w14:paraId="44AD3CF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Italian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4508AC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78DF71E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PROPRIETARIO</w:t>
            </w:r>
          </w:p>
        </w:tc>
      </w:tr>
      <w:tr w:rsidTr="00175F46" w14:paraId="449A42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2392B4B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4E2C18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CAAB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0D8A9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9FD38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27383F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0F6DC3F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6CFC6C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2AE8625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010EB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1426CC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2F6D72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4C97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98B90D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0103B1C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05C8BB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0CDCF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72A046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9BB65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752DCFD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5BB1E0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7A40A69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1D435C3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3C34E1A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53C278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66A1FB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6F34E7E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2537047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5203A4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0DC19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46C677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46F3A9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0CB1A4A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1606FD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743EF0D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175F46" w:rsidP="003C22E3" w14:paraId="4AB421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175F46" w:rsidP="003C22E3" w14:paraId="7B65C4C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175F46" w:rsidP="003C22E3" w14:paraId="0A3B995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175F46" w:rsidP="003C22E3" w14:paraId="2B770A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175F46" w:rsidP="003C22E3" w14:paraId="10D70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175F46" w:rsidP="003C22E3" w14:paraId="23A10B6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175F46" w14:paraId="395E727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DA95493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541E4C5D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29647822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0E617CDB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175F46" w:rsidP="003C22E3" w14:paraId="4CFFA27E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175F46" w:rsidP="003C22E3" w14:paraId="060999D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6971EE" w:rsidP="001968EE" w14:paraId="775A1804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6585B05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 xml:space="preserve">ULTERIORI INFORMAZIONI SULLA VALUTAZIONE </w:t>
      </w:r>
      <w:r w:rsidRPr="004A1F58" w:rsidR="004A1F58">
        <w:rPr>
          <w:b/>
          <w:sz w:val="22"/>
          <w:szCs w:val="32"/>
          <w:lang w:val="Italian"/>
        </w:rPr>
        <w:t>DEI PERICOLI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622F661C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16A8BB8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4F6D3D3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CD2B9FB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Italian"/>
        </w:rPr>
        <w:t xml:space="preserve">PER L'ALLARME E IL RILEVAMENTO INCENDI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5431B68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2B3598D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423554F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1309279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614013C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ALLARME ANTINCENDIO E ELEMENTO DI RILEVAMENTO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244CB2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12A7F6D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2338D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5F7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BAE0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F050A4F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 rilevatori di fumo vengono testati mensilmente?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F6938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3BD779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0B44B4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FB8A1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92172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343C35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Le batterie dei rilevatori di fumo vengono sostituite almeno una o due volte l'anno?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9A901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AB95E3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06A09B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7806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9E75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F0EAC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L'allarme antincendio è udibile da tutti gli spazi dell'edificio?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0F324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B69DA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5460E0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9C79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4F4C8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7DCDE9B7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numero e le posizioni dei punti di chiamata antincendio in tutto l'edificio sono soddisfacenti?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F8C10B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EC05A1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6E001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AA40D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299D8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30720FA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o i punti di chiamata sono ostruiti dalla vista o dall'accesso?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388B62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6098F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644C50F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ECAC0E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35798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728D57AB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Tutto il personale dell'edificio è a conoscenza di come lanciare un allarme?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336936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6851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2D95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7357F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2A6722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1985DB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sono testati e sottoposti a manutenzione in conformità alle norme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5D50F9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A41CB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B458E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767342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3EC181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0919C83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sistema di allarme dispone di una batteria di riserva?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0D2E09F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6D3E4A6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92729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E64D1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CB521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BD2879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26A945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D9A27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49F79A0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3ADDFE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717B3D8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1FF4BA9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0AA601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3DE0BC4F" w14:textId="77777777">
      <w:pPr>
        <w:bidi w:val="false"/>
        <w:rPr>
          <w:b/>
          <w:bCs/>
        </w:rPr>
      </w:pPr>
    </w:p>
    <w:p w:rsidR="00AC23FB" w:rsidP="00BD6B53" w14:paraId="71A4F86A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BD6B53" w:rsidP="00BD6B53" w14:paraId="60DAF2E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Italian"/>
        </w:rPr>
        <w:t xml:space="preserve">DI ALLARME E RILEVAMENTO INCENDI </w:t>
      </w:r>
      <w:r>
        <w:rPr>
          <w:sz w:val="22"/>
          <w:szCs w:val="32"/>
          <w:lang w:val="Italian"/>
        </w:rPr>
        <w:t xml:space="preserve">PIANO D'AZIONE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BD6B53" w14:paraId="33E452D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BD6B53" w:rsidP="003C22E3" w14:paraId="4AA5F75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BD6B53" w:rsidP="003C22E3" w14:paraId="5C0D9F0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BD6B53" w:rsidP="003C22E3" w14:paraId="119A25F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PARTI A RISCHIO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BD6B53" w:rsidP="003C22E3" w14:paraId="61AF091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PROBABILITÀ DI RISCHIO</w:t>
            </w:r>
          </w:p>
          <w:p w:rsidRPr="00C8140B" w:rsidR="00BD6B53" w:rsidP="003C22E3" w14:paraId="12FD6099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Italian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BD6B53" w:rsidP="003C22E3" w14:paraId="1D6F96D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BD6B53" w:rsidP="003C22E3" w14:paraId="5CFB687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PROPRIETARIO</w:t>
            </w:r>
          </w:p>
        </w:tc>
      </w:tr>
      <w:tr w:rsidTr="003C22E3" w14:paraId="32EFAF7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94AA3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1F7E85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53CD81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0DF43F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E3AF5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6DFCE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34B0A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02C63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31F2AA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58896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2407D5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5B8C5FD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3344F3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FE0D15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B6A88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01101ED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627BA7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CE2FA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6ABDC2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CD106C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6B6E3F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248C4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2C97313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3F4818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4BD3255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E4D96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01A15E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72068C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5154EA3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41A99FF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236A01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34C285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25896F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2494AF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1C80C23E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BD6B53" w:rsidP="003C22E3" w14:paraId="316073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BD6B53" w:rsidP="003C22E3" w14:paraId="5C4E4E5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BD6B53" w:rsidP="003C22E3" w14:paraId="4320E1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BD6B53" w:rsidP="003C22E3" w14:paraId="5F7DD9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BD6B53" w:rsidP="003C22E3" w14:paraId="7A176DE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BD6B53" w:rsidP="003C22E3" w14:paraId="6FE0C20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6D014F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12A87874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6421A8E5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7A594037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D0174D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BD6B53" w:rsidP="003C22E3" w14:paraId="4BEB5310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BD6B53" w:rsidP="003C22E3" w14:paraId="1DDE5E30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BD6B53" w:rsidP="00BD6B53" w14:paraId="27C0B35A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26AD4DF3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 xml:space="preserve">ULTERIORI INFORMAZIONI SULL' </w:t>
      </w:r>
      <w:r w:rsidRPr="00BD6B53">
        <w:rPr>
          <w:b/>
          <w:sz w:val="22"/>
          <w:szCs w:val="32"/>
          <w:lang w:val="Italian"/>
        </w:rPr>
        <w:t>ALLARME ANTINCENDIO E SUL RILEVAMENTO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0F02193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BD6B53" w:rsidP="003C22E3" w14:paraId="61943D5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5E8CED19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5F70CDC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Italian"/>
        </w:rPr>
        <w:t xml:space="preserve">PER LA FUGA SICURA DAI RISCHI DI 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82761C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0593CC4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115A8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EC9A0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58247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Italian"/>
              </w:rPr>
              <w:t>FUGA SICURA DALL'OGGETTO DI PERICOLO DI 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0A5B3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AC23FB" w14:paraId="33C2E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9DDE1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13B6A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F5275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7C9EE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Ci sono almeno due vie di fuga situate in ogni spazio?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E978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CFAC77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66376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0BE634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F480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8EFAE5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fuga sono libere e facilmente accessibili?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DFF0F4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EF8B30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BC275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E31BA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C688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F5D481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Tutti i punti di fuga possono essere eliminati rapidamente senza l'uso di una chiave?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8A3622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DFF2CD3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65F8027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840F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5B89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BA42F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una segnaletica di uscita sufficiente in ogni spazio e conforme alla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9A8DB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C4827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6753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E7F1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41F24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9CEE76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necessari segnali di uscita illuminati?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910D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4EB023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1CE43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100B8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3B754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B29CB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in atto e funziona correttamente?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D78F8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3870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6BFC6A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33C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AF84EA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2EE31A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uscita sono sufficientemente illuminate?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6F313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57463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E2F7E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F266D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050E6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AA530E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testata e mantenuta secondo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E51DC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94085B0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D1337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53B72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4B134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5D33A01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209182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0051BFD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0B556F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67B1D4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2C2DEF6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944F0B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4D2A6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5B38CE3A" w14:textId="77777777">
      <w:pPr>
        <w:bidi w:val="false"/>
        <w:rPr>
          <w:b/>
          <w:bCs/>
        </w:rPr>
      </w:pPr>
    </w:p>
    <w:p w:rsidR="00F945F4" w:rsidP="00F945F4" w14:paraId="2D4C7957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69D7C08A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1502685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1869B543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Italian"/>
        </w:rPr>
        <w:t xml:space="preserve">PER LA FUGA SICURA DAI RISCHI DI INCENDIO </w:t>
      </w:r>
      <w:r>
        <w:rPr>
          <w:sz w:val="22"/>
          <w:szCs w:val="32"/>
          <w:lang w:val="Italian"/>
        </w:rPr>
        <w:t xml:space="preserve">PIANO D'AZIONE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51535EA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F945F4" w:rsidP="003C22E3" w14:paraId="2A5B952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F945F4" w:rsidP="003C22E3" w14:paraId="1675831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F945F4" w:rsidP="003C22E3" w14:paraId="3531AF6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PARTI A RISCHIO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F945F4" w:rsidP="003C22E3" w14:paraId="4E225A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PROBABILITÀ DI RISCHIO</w:t>
            </w:r>
          </w:p>
          <w:p w:rsidRPr="00C8140B" w:rsidR="00F945F4" w:rsidP="003C22E3" w14:paraId="16E7A24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Italian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F945F4" w:rsidP="003C22E3" w14:paraId="4F49BA9D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F945F4" w:rsidP="003C22E3" w14:paraId="5A88E8A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PROPRIETARIO</w:t>
            </w:r>
          </w:p>
        </w:tc>
      </w:tr>
      <w:tr w:rsidTr="003C22E3" w14:paraId="099E6EC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06625D9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06AE5E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A684D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E6DC31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13E2AB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9CB5C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8F12AD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1E0D4B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7F151F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686FC47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22D100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71088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604818E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1917FA3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70565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51E5D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09019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1C457F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313C6F1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767E97C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E900F5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75DA82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5ABB437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D1764D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6583C88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0BB076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0BB735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FC5730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47A85D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2104F3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60298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3C9C08D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90B1C6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4A4CA9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70D91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F945F4" w:rsidP="003C22E3" w14:paraId="60A9C5B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F945F4" w:rsidP="003C22E3" w14:paraId="6C140D3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F945F4" w:rsidP="003C22E3" w14:paraId="584C1F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F945F4" w:rsidP="003C22E3" w14:paraId="7B63F2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F945F4" w:rsidP="003C22E3" w14:paraId="444F0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F945F4" w:rsidP="003C22E3" w14:paraId="26BC7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4AA8DC2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F45B09C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1F95154F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355F39DD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213B95A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F945F4" w:rsidP="003C22E3" w14:paraId="05E9BEC8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F945F4" w:rsidP="003C22E3" w14:paraId="7348A33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F945F4" w:rsidP="00F945F4" w14:paraId="5E0D3367" w14:textId="77777777">
      <w:pPr>
        <w:shd w:val="clear" w:color="auto" w:fill="FFFFFF"/>
        <w:bidi w:val="false"/>
        <w:rPr>
          <w:szCs w:val="21"/>
        </w:rPr>
      </w:pPr>
    </w:p>
    <w:p w:rsidR="00F945F4" w:rsidP="00F945F4" w14:paraId="3B79CDC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 xml:space="preserve">ULTERIORI INFORMAZIONI SULLA </w:t>
      </w:r>
      <w:r w:rsidRPr="00F945F4">
        <w:rPr>
          <w:b/>
          <w:sz w:val="22"/>
          <w:szCs w:val="32"/>
          <w:lang w:val="Italian"/>
        </w:rPr>
        <w:t>SICUREZZA DI FUGA DAI RISCHI DI INCENDIO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6B64244D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F945F4" w:rsidP="003C22E3" w14:paraId="4AD869E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BD6B53" w:rsidP="001968EE" w14:paraId="7BD18632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30161F7B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Italian"/>
        </w:rPr>
        <w:t xml:space="preserve">DELLE ATTREZZATURE ANTINCENDIO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D54E5C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5BC27A2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ED483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49C0107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6843F62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Italian"/>
              </w:rPr>
              <w:t>EQUIPAGGIAMENTO ANTINCENDIO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1247F37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3C22E3" w14:paraId="528905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CFF64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BF435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08632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674E0092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È disponibile un numero adeguato di estintori?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678C7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92D5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DABE2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6104C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A42BD6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D681B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si trovano in aree a più alto rischio di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DFA12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19F2F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2242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5133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3C3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C0C965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sono stati adeguatamente sottoposti a manutenzione e testati?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9EFD7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AA5D93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7B8A3D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5F8C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996E0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C280B3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disponibili coperte antincendio?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74344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1C638CE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78A692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3F189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428C5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B3B7771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Nell'edificio è installato un sistema sprinkler funzionante?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36200D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0AB294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C7DF95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7D496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A7B9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8C47E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 sistema di allagamento del gas funzionante nell'edificio?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2AFE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D03B9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115AC9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2E1DB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DAF0E1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FBCC94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impianti fissi sono testati secondo gli standard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88337E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A0B377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52F74D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468334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334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08413D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Tutti i sistemi di protezione includono allarmi funzionanti?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55F8DF7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2CA39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7B11A5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F0D1E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559350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A541D7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77FC3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40A688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430335D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6D34B6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A584C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488DBCB4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008D33D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5E596121" w14:textId="77777777">
      <w:pPr>
        <w:bidi w:val="false"/>
        <w:rPr>
          <w:b/>
          <w:bCs/>
        </w:rPr>
      </w:pPr>
    </w:p>
    <w:p w:rsidR="00AC23FB" w:rsidP="00AC23FB" w14:paraId="25F022FB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087AB18E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5FA5B2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0885E81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Italian"/>
        </w:rPr>
        <w:t xml:space="preserve">LE ATTREZZATURE ANTINCENDIO </w:t>
      </w:r>
      <w:r>
        <w:rPr>
          <w:sz w:val="22"/>
          <w:szCs w:val="32"/>
          <w:lang w:val="Italian"/>
        </w:rPr>
        <w:t xml:space="preserve">PIANO D'AZIONE PER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2897"/>
        <w:gridCol w:w="2877"/>
        <w:gridCol w:w="1477"/>
        <w:gridCol w:w="2799"/>
        <w:gridCol w:w="1661"/>
      </w:tblGrid>
      <w:tr w:rsidTr="003C22E3" w14:paraId="00BDB1B9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44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AC23FB" w:rsidP="003C22E3" w14:paraId="1A9E6B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2897" w:type="dxa"/>
            <w:shd w:val="clear" w:color="auto" w:fill="D6DCE4" w:themeFill="text2" w:themeFillTint="33"/>
            <w:vAlign w:val="center"/>
          </w:tcPr>
          <w:p w:rsidRPr="00C73E17" w:rsidR="00AC23FB" w:rsidP="003C22E3" w14:paraId="4A91079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2877" w:type="dxa"/>
            <w:shd w:val="clear" w:color="auto" w:fill="D6DCE4" w:themeFill="text2" w:themeFillTint="33"/>
            <w:vAlign w:val="center"/>
          </w:tcPr>
          <w:p w:rsidRPr="00C73E17" w:rsidR="00AC23FB" w:rsidP="003C22E3" w14:paraId="38DE1AD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PARTI A RISCHIO</w:t>
            </w:r>
          </w:p>
        </w:tc>
        <w:tc>
          <w:tcPr>
            <w:tcW w:w="1477" w:type="dxa"/>
            <w:shd w:val="clear" w:color="auto" w:fill="EAEEF3"/>
            <w:vAlign w:val="center"/>
          </w:tcPr>
          <w:p w:rsidR="00AC23FB" w:rsidP="003C22E3" w14:paraId="3BB910F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PROBABILITÀ DI RISCHIO</w:t>
            </w:r>
          </w:p>
          <w:p w:rsidRPr="00C8140B" w:rsidR="00AC23FB" w:rsidP="003C22E3" w14:paraId="45CC793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C8140B">
              <w:rPr>
                <w:sz w:val="18"/>
                <w:szCs w:val="18"/>
                <w:lang w:val="Italian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Pr="00C73E17" w:rsidR="00AC23FB" w:rsidP="003C22E3" w14:paraId="505246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6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AC23FB" w:rsidP="003C22E3" w14:paraId="7F587CEE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PROPRIETARIO</w:t>
            </w:r>
          </w:p>
        </w:tc>
      </w:tr>
      <w:tr w:rsidTr="003C22E3" w14:paraId="1E5E3D88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0857B2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7560D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4E64E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7982DB7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2C2AFE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0864CEC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5E8B8E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206B409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4D9954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0E3CE1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09F485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9A60B7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2139F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0BF02357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4C09502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1C55B0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E587D2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43C5B6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1300DA7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22C8C9B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958127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688859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0E7ABD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5B2FCC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0E98377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009463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57AE0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27234D5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52C8499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68BC5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1C50AB7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5DCE20E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7D165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471FB9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C386906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AC23FB" w:rsidP="003C22E3" w14:paraId="105B93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Pr="00C73E17" w:rsidR="00AC23FB" w:rsidP="003C22E3" w14:paraId="243BF6E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Pr="00C73E17" w:rsidR="00AC23FB" w:rsidP="003C22E3" w14:paraId="2B7B23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Pr="00C73E17" w:rsidR="00AC23FB" w:rsidP="003C22E3" w14:paraId="2DFC999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Pr="00C73E17" w:rsidR="00AC23FB" w:rsidP="003C22E3" w14:paraId="4E9D16F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right w:val="single" w:color="BFBFBF" w:sz="18" w:space="0"/>
            </w:tcBorders>
            <w:vAlign w:val="center"/>
          </w:tcPr>
          <w:p w:rsidRPr="00C73E17" w:rsidR="00AC23FB" w:rsidP="003C22E3" w14:paraId="7B86C4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798FE85A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1B21FDE6" w14:textId="77777777">
            <w:pPr>
              <w:bidi w:val="false"/>
              <w:rPr>
                <w:szCs w:val="20"/>
              </w:rPr>
            </w:pPr>
          </w:p>
        </w:tc>
        <w:tc>
          <w:tcPr>
            <w:tcW w:w="289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21617A2" w14:textId="77777777">
            <w:pPr>
              <w:bidi w:val="false"/>
              <w:rPr>
                <w:szCs w:val="20"/>
              </w:rPr>
            </w:pPr>
          </w:p>
        </w:tc>
        <w:tc>
          <w:tcPr>
            <w:tcW w:w="28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495425F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7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0D2009EA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799" w:type="dxa"/>
            <w:tcBorders>
              <w:bottom w:val="single" w:color="BFBFBF" w:sz="18" w:space="0"/>
            </w:tcBorders>
            <w:vAlign w:val="center"/>
          </w:tcPr>
          <w:p w:rsidRPr="00C73E17" w:rsidR="00AC23FB" w:rsidP="003C22E3" w14:paraId="2129007F" w14:textId="77777777">
            <w:pPr>
              <w:bidi w:val="false"/>
              <w:rPr>
                <w:szCs w:val="20"/>
              </w:rPr>
            </w:pPr>
          </w:p>
        </w:tc>
        <w:tc>
          <w:tcPr>
            <w:tcW w:w="166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AC23FB" w:rsidP="003C22E3" w14:paraId="3D04BB3D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AC23FB" w:rsidP="00AC23FB" w14:paraId="20D1B2B1" w14:textId="77777777">
      <w:pPr>
        <w:shd w:val="clear" w:color="auto" w:fill="FFFFFF"/>
        <w:bidi w:val="false"/>
        <w:rPr>
          <w:szCs w:val="21"/>
        </w:rPr>
      </w:pPr>
    </w:p>
    <w:p w:rsidR="00AC23FB" w:rsidP="00AC23FB" w14:paraId="27C0FCA8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 xml:space="preserve">ULTERIORI INFORMAZIONI SULLE </w:t>
      </w:r>
      <w:r w:rsidRPr="00AC23FB">
        <w:rPr>
          <w:b/>
          <w:sz w:val="22"/>
          <w:szCs w:val="32"/>
          <w:lang w:val="Italian"/>
        </w:rPr>
        <w:t>ATTREZZATURE ANTINCENDIO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3C22E3" w14:paraId="4C3BA2D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AC23FB" w:rsidP="003C22E3" w14:paraId="31A9700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AC23FB" w:rsidP="00AC23FB" w14:paraId="26E229CF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D6AA3A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Italian"/>
        </w:rPr>
        <w:t xml:space="preserve">PER LA FORMAZIONE DEL PERSONALE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18B60A8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0F15BD2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500729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DE188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1032F17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Italian"/>
              </w:rPr>
              <w:t>VOCE FORMAZIONE DEL PERSONALE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0D65E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3C22E3" w14:paraId="7B5CA36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ABD89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44EB6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AAAF0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ACCFE6F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dello staff sono addestrati su come segnalare un incendio scoperto?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549C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499888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BF577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2F025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C9C1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41904C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 xml:space="preserve">I membri del personale sono addestrati su come attivare l'allarme antincendio?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ED88C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B723F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3117D8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AE2DD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C4D9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76F154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formati su come utilizzare un estintore?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34A7B8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8577699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68F5B1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4ACDF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FEAC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33C6C1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sulle procedure di evacuazione?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00B9B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2F2B0F2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E6DB4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1A078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442D3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B5CE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ad avvisare altri membri del personale e del personale di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3B146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36DBA5C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637B256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657CD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1866B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CDFB256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team leader o i ruoli sono assegnati per facilitare una fuga sicura?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CC9592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04083B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3930D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81614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D7E6F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5682F2AA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su dove andare per un punto di raccolta sicuro?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8A440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776592C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560A59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60ECE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117036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AEACD9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membri del personale sono addestrati in merito a pericoli specifici nei locali?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2CDD78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B0CA90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2247C4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652E1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4B2DA9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7C79300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5034F7A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BDE41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4FBDBE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D3E19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126F04F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81F2BC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EDEA71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05E531FC" w14:textId="77777777">
      <w:pPr>
        <w:bidi w:val="false"/>
        <w:rPr>
          <w:b/>
          <w:bCs/>
        </w:rPr>
      </w:pPr>
    </w:p>
    <w:p w:rsidR="00803190" w:rsidP="00803190" w14:paraId="44BB575B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62130A7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0F861B61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26D51408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Italian"/>
        </w:rPr>
        <w:t xml:space="preserve">LA FORMAZIONE DEL PERSONALE </w:t>
      </w:r>
      <w:r>
        <w:rPr>
          <w:sz w:val="22"/>
          <w:szCs w:val="32"/>
          <w:lang w:val="Italian"/>
        </w:rPr>
        <w:t xml:space="preserve">PIANO D'AZIONE PER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880"/>
        <w:gridCol w:w="3500"/>
        <w:gridCol w:w="2274"/>
        <w:gridCol w:w="1473"/>
        <w:gridCol w:w="1473"/>
        <w:gridCol w:w="2991"/>
      </w:tblGrid>
      <w:tr w:rsidTr="006C51C3" w14:paraId="7E5396E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2880" w:type="dxa"/>
            <w:shd w:val="clear" w:color="auto" w:fill="D6DCE4" w:themeFill="text2" w:themeFillTint="33"/>
            <w:vAlign w:val="center"/>
          </w:tcPr>
          <w:p w:rsidRPr="00C73E17" w:rsidR="00803190" w:rsidP="003C22E3" w14:paraId="576E4EC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3500" w:type="dxa"/>
            <w:shd w:val="clear" w:color="auto" w:fill="D6DCE4" w:themeFill="text2" w:themeFillTint="33"/>
            <w:vAlign w:val="center"/>
          </w:tcPr>
          <w:p w:rsidRPr="00C73E17" w:rsidR="00803190" w:rsidP="003C22E3" w14:paraId="3DD1C46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FORMAZIONE</w:t>
            </w:r>
          </w:p>
        </w:tc>
        <w:tc>
          <w:tcPr>
            <w:tcW w:w="2274" w:type="dxa"/>
            <w:shd w:val="clear" w:color="auto" w:fill="D6DCE4" w:themeFill="text2" w:themeFillTint="33"/>
            <w:vAlign w:val="center"/>
          </w:tcPr>
          <w:p w:rsidRPr="00C73E17" w:rsidR="00803190" w:rsidP="003C22E3" w14:paraId="336934A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PUNTO DI CONTATTO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6C51C3" w:rsidR="00803190" w:rsidP="006C51C3" w14:paraId="6616E20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C51C3">
              <w:rPr>
                <w:b/>
                <w:sz w:val="18"/>
                <w:szCs w:val="18"/>
                <w:lang w:val="Italian"/>
              </w:rPr>
              <w:t>DATA DELL'ULTIMO ALLENAMENTO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Pr="00C73E17" w:rsidR="00803190" w:rsidP="006C51C3" w14:paraId="16EB340A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DATA DELLA PROSSIMA FORMAZIONE</w:t>
            </w:r>
          </w:p>
        </w:tc>
        <w:tc>
          <w:tcPr>
            <w:tcW w:w="2991" w:type="dxa"/>
            <w:tcBorders>
              <w:right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C73E17" w:rsidR="00803190" w:rsidP="003C22E3" w14:paraId="58382E43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UBICAZIONE DEI DOCUMENTI</w:t>
            </w:r>
          </w:p>
        </w:tc>
      </w:tr>
      <w:tr w:rsidTr="006C51C3" w14:paraId="227AD261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7D02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8845DF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915255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B457F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4449A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16D91E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063BC5F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CE58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6D4E22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697DB1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5FD451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04F6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198DD0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CC9717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5D3E3A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37622CA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4C57D1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0040C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6589D5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60991BB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4454128D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7135D6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0CF299C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2020F9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41D7C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3E60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15FB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6446ECDB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685878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25129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564C58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49F7B2D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3E950AC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76CAFC8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50D91E54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vAlign w:val="center"/>
          </w:tcPr>
          <w:p w:rsidRPr="00C73E17" w:rsidR="00803190" w:rsidP="003C22E3" w14:paraId="0FF98C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Pr="00C73E17" w:rsidR="00803190" w:rsidP="003C22E3" w14:paraId="7398055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Pr="00C73E17" w:rsidR="00803190" w:rsidP="003C22E3" w14:paraId="2A11078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6A59F5A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Pr="00C73E17" w:rsidR="00803190" w:rsidP="006C51C3" w14:paraId="1831989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color="BFBFBF" w:sz="18" w:space="0"/>
            </w:tcBorders>
            <w:vAlign w:val="center"/>
          </w:tcPr>
          <w:p w:rsidRPr="00C73E17" w:rsidR="00803190" w:rsidP="003C22E3" w14:paraId="41B827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6C51C3" w14:paraId="17C59BBC" w14:textId="77777777">
        <w:tblPrEx>
          <w:tblW w:w="0" w:type="auto"/>
          <w:tblLook w:val="04A0"/>
        </w:tblPrEx>
        <w:trPr>
          <w:trHeight w:val="907"/>
        </w:trPr>
        <w:tc>
          <w:tcPr>
            <w:tcW w:w="288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346D5DD9" w14:textId="77777777">
            <w:pPr>
              <w:bidi w:val="false"/>
              <w:rPr>
                <w:szCs w:val="20"/>
              </w:rPr>
            </w:pPr>
          </w:p>
        </w:tc>
        <w:tc>
          <w:tcPr>
            <w:tcW w:w="3500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62B625CC" w14:textId="77777777">
            <w:pPr>
              <w:bidi w:val="false"/>
              <w:rPr>
                <w:szCs w:val="20"/>
              </w:rPr>
            </w:pPr>
          </w:p>
        </w:tc>
        <w:tc>
          <w:tcPr>
            <w:tcW w:w="2274" w:type="dxa"/>
            <w:tcBorders>
              <w:bottom w:val="single" w:color="BFBFBF" w:sz="18" w:space="0"/>
            </w:tcBorders>
            <w:vAlign w:val="center"/>
          </w:tcPr>
          <w:p w:rsidRPr="00C73E17" w:rsidR="00803190" w:rsidP="003C22E3" w14:paraId="00D4E665" w14:textId="77777777">
            <w:pPr>
              <w:bidi w:val="false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29757A8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1473" w:type="dxa"/>
            <w:tcBorders>
              <w:bottom w:val="single" w:color="BFBFBF" w:sz="18" w:space="0"/>
            </w:tcBorders>
            <w:vAlign w:val="center"/>
          </w:tcPr>
          <w:p w:rsidRPr="00C73E17" w:rsidR="00803190" w:rsidP="006C51C3" w14:paraId="030A8CE5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2991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C73E17" w:rsidR="00803190" w:rsidP="003C22E3" w14:paraId="46CBE96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03190" w:rsidP="00803190" w14:paraId="12F44614" w14:textId="77777777">
      <w:pPr>
        <w:shd w:val="clear" w:color="auto" w:fill="FFFFFF"/>
        <w:bidi w:val="false"/>
        <w:rPr>
          <w:szCs w:val="21"/>
        </w:rPr>
      </w:pPr>
    </w:p>
    <w:p w:rsidR="00803190" w:rsidP="00803190" w14:paraId="40312B62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 xml:space="preserve">ULTERIORI INFORMAZIONI SULLA </w:t>
      </w:r>
      <w:r w:rsidRPr="00803190">
        <w:rPr>
          <w:b/>
          <w:sz w:val="22"/>
          <w:szCs w:val="32"/>
          <w:lang w:val="Italian"/>
        </w:rPr>
        <w:t>FORMAZIONE DEL PERSONALE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6C51C3" w14:paraId="5064448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16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03190" w:rsidP="003C22E3" w14:paraId="395A1855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4A0C34" w:rsidP="001968EE" w14:paraId="31A5CC1B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4093F23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6BFE9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0B7230B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F963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6C46A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2826233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5A218CF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42971A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7E78F37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12128C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7026EAA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7F3E64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72D590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988565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5E65694D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2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95C8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0DF2"/>
    <w:rsid w:val="009D3ACD"/>
    <w:rsid w:val="009E24C9"/>
    <w:rsid w:val="009E31FD"/>
    <w:rsid w:val="009E4A5C"/>
    <w:rsid w:val="009E71D3"/>
    <w:rsid w:val="009F028C"/>
    <w:rsid w:val="009F11F1"/>
    <w:rsid w:val="009F2DA0"/>
    <w:rsid w:val="009F7405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3C03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140B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20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fire+risk+assessment+form+37335+word+it&amp;lpa=ic+fire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IC-Fire-Risk-Assessment-Form_WORD - SR edit.dotx</Template>
  <TotalTime>0</TotalTime>
  <Pages>12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2020-08-26T20:22:00Z</dcterms:created>
  <dcterms:modified xsi:type="dcterms:W3CDTF">2020-08-26T20:22:00Z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