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3.0 -->
  <w:body>
    <w:p w:rsidRPr="00682B27" w:rsidR="006B4529" w:rsidP="007D12A9" w14:paraId="44691941" w14:textId="77777777">
      <w:pPr>
        <w:bidi w:val="false"/>
        <w:rPr>
          <w:szCs w:val="20"/>
        </w:rPr>
      </w:pPr>
      <w:bookmarkStart w:name="_Toc514844113" w:id="0"/>
      <w:bookmarkStart w:name="_Toc514844351" w:id="1"/>
      <w:bookmarkStart w:name="_Toc514852214" w:id="2"/>
      <w:bookmarkStart w:name="_Toc519496219" w:id="3"/>
      <w:bookmarkStart w:name="_Toc516132378" w:id="4"/>
      <w:bookmarkStart w:name="_Toc517200761" w:id="5"/>
      <w:bookmarkStart w:name="_Toc517201077" w:id="6"/>
      <w:bookmarkStart w:name="_Toc517203010" w:id="7"/>
      <w:bookmarkStart w:name="_Toc517205145" w:id="8"/>
      <w:r w:rsidRPr="003D706E">
        <w:rPr>
          <w:noProof/>
          <w:color w:val="808080" w:themeColor="background1" w:themeShade="80"/>
          <w:lang w:val="Italia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7095980</wp:posOffset>
            </wp:positionH>
            <wp:positionV relativeFrom="paragraph">
              <wp:posOffset>-4445</wp:posOffset>
            </wp:positionV>
            <wp:extent cx="2132958" cy="296003"/>
            <wp:effectExtent l="0" t="0" r="1270" b="8890"/>
            <wp:wrapNone/>
            <wp:docPr id="3" name="Picture 2" descr="Un'immagine contenente un disegno&#10;&#10;Descrizione generata automaticamente">
              <a:hlinkClick xmlns:a="http://schemas.openxmlformats.org/drawingml/2006/main" xmlns:r="http://schemas.openxmlformats.org/officeDocument/2006/relationships" r:id="rId8"/>
              <a:extLst xmlns:a="http://schemas.openxmlformats.org/drawingml/2006/main">
                <a:ext xmlns:a="http://schemas.openxmlformats.org/drawingml/2006/main"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A picture containing drawing&#10;&#10;Description automatically generated">
                      <a:hlinkClick xmlns:a="http://schemas.openxmlformats.org/drawingml/2006/main" xmlns:r="http://schemas.openxmlformats.org/officeDocument/2006/relationships" r:id="rId8"/>
                      <a:extLst>
                        <a:ext xmlns:a="http://schemas.openxmlformats.org/drawingml/2006/main"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9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2958" cy="2960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bookmarkEnd w:id="3"/>
      <w:r w:rsidR="00CF03F6">
        <w:rPr>
          <w:b/>
          <w:color w:val="808080" w:themeColor="background1" w:themeShade="80"/>
          <w:sz w:val="36"/>
          <w:lang w:val="Italian"/>
        </w:rPr>
        <w:t xml:space="preserve">MODELLO DI VALUTAZIONE DEL RISCHIO PER LA GESTIONE DEGLI EVENTI</w:t>
      </w:r>
    </w:p>
    <w:p w:rsidR="002F6070" w:rsidP="006B4529" w14:paraId="0EFAAA35" w14:textId="77777777">
      <w:pPr>
        <w:bidi w:val="false"/>
        <w:rPr>
          <w:szCs w:val="20"/>
        </w:rPr>
      </w:pPr>
    </w:p>
    <w:tbl>
      <w:tblPr>
        <w:tblW w:w="14522" w:type="dxa"/>
        <w:tblLook w:val="04A0"/>
      </w:tblPr>
      <w:tblGrid>
        <w:gridCol w:w="11883"/>
        <w:gridCol w:w="2723"/>
      </w:tblGrid>
      <w:tr w:rsidTr="00CF03F6" w14:paraId="2877D3C9" w14:textId="77777777">
        <w:tblPrEx>
          <w:tblW w:w="14522" w:type="dxa"/>
          <w:tblLook w:val="04A0"/>
        </w:tblPrEx>
        <w:trPr>
          <w:trHeight w:val="269"/>
        </w:trPr>
        <w:tc>
          <w:tcPr>
            <w:tcW w:w="11883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CF03F6" w:rsidR="00CF03F6" w:rsidP="00CF03F6" w14:paraId="416073B1" w14:textId="77777777">
            <w:pPr>
              <w:bidi w:val="false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CF03F6">
              <w:rPr>
                <w:rFonts w:cs="Calibri"/>
                <w:color w:val="000000"/>
                <w:sz w:val="18"/>
                <w:szCs w:val="18"/>
                <w:lang w:val="Italian"/>
              </w:rPr>
              <w:t>NOME EVENTO</w:t>
            </w:r>
          </w:p>
        </w:tc>
        <w:tc>
          <w:tcPr>
            <w:tcW w:w="2639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CF03F6" w:rsidR="00CF03F6" w:rsidP="00CF03F6" w14:paraId="2C432F3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CF03F6">
              <w:rPr>
                <w:rFonts w:cs="Calibri"/>
                <w:color w:val="000000"/>
                <w:sz w:val="18"/>
                <w:szCs w:val="18"/>
                <w:lang w:val="Italian"/>
              </w:rPr>
              <w:t>RESPONSABILE EVENTI</w:t>
            </w:r>
          </w:p>
        </w:tc>
      </w:tr>
      <w:tr w:rsidTr="00CF03F6" w14:paraId="6A419AF0" w14:textId="77777777">
        <w:tblPrEx>
          <w:tblW w:w="14522" w:type="dxa"/>
          <w:tblLook w:val="04A0"/>
        </w:tblPrEx>
        <w:trPr>
          <w:trHeight w:val="628"/>
        </w:trPr>
        <w:tc>
          <w:tcPr>
            <w:tcW w:w="11883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F03F6" w:rsidR="00CF03F6" w:rsidP="00CF03F6" w14:paraId="18048855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CF03F6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2639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F03F6" w:rsidR="00CF03F6" w:rsidP="00CF03F6" w14:paraId="00EEF535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CF03F6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Tr="00CF03F6" w14:paraId="36DB3F6B" w14:textId="77777777">
        <w:tblPrEx>
          <w:tblW w:w="14522" w:type="dxa"/>
          <w:tblLook w:val="04A0"/>
        </w:tblPrEx>
        <w:trPr>
          <w:trHeight w:val="359"/>
        </w:trPr>
        <w:tc>
          <w:tcPr>
            <w:tcW w:w="11883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CF03F6" w:rsidR="00CF03F6" w:rsidP="00CF03F6" w14:paraId="71E1DB3A" w14:textId="77777777">
            <w:pPr>
              <w:bidi w:val="false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CF03F6">
              <w:rPr>
                <w:rFonts w:cs="Calibri"/>
                <w:color w:val="000000"/>
                <w:sz w:val="18"/>
                <w:szCs w:val="18"/>
                <w:lang w:val="Italian"/>
              </w:rPr>
              <w:t>INDIRIZZO DELL'EVENTO / LUOGO</w:t>
            </w:r>
          </w:p>
        </w:tc>
        <w:tc>
          <w:tcPr>
            <w:tcW w:w="2639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CF03F6" w:rsidR="00CF03F6" w:rsidP="00CF03F6" w14:paraId="00A436E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CF03F6">
              <w:rPr>
                <w:rFonts w:cs="Calibri"/>
                <w:color w:val="000000"/>
                <w:sz w:val="18"/>
                <w:szCs w:val="18"/>
                <w:lang w:val="Italian"/>
              </w:rPr>
              <w:t>DATA EVENTO</w:t>
            </w:r>
          </w:p>
        </w:tc>
      </w:tr>
      <w:tr w:rsidTr="00CF03F6" w14:paraId="43D03557" w14:textId="77777777">
        <w:tblPrEx>
          <w:tblW w:w="14522" w:type="dxa"/>
          <w:tblLook w:val="04A0"/>
        </w:tblPrEx>
        <w:trPr>
          <w:trHeight w:val="628"/>
        </w:trPr>
        <w:tc>
          <w:tcPr>
            <w:tcW w:w="11883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F03F6" w:rsidR="00CF03F6" w:rsidP="00CF03F6" w14:paraId="141CBD3F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CF03F6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2639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F03F6" w:rsidR="00CF03F6" w:rsidP="00CF03F6" w14:paraId="2D94E2DE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CF03F6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Tr="00CF03F6" w14:paraId="35E1D587" w14:textId="77777777">
        <w:tblPrEx>
          <w:tblW w:w="14522" w:type="dxa"/>
          <w:tblLook w:val="04A0"/>
        </w:tblPrEx>
        <w:trPr>
          <w:trHeight w:val="359"/>
        </w:trPr>
        <w:tc>
          <w:tcPr>
            <w:tcW w:w="11883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CF03F6" w:rsidR="00CF03F6" w:rsidP="00CF03F6" w14:paraId="259B2A84" w14:textId="77777777">
            <w:pPr>
              <w:bidi w:val="false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CF03F6">
              <w:rPr>
                <w:rFonts w:cs="Calibri"/>
                <w:color w:val="000000"/>
                <w:sz w:val="18"/>
                <w:szCs w:val="18"/>
                <w:lang w:val="Italian"/>
              </w:rPr>
              <w:t>DESCRIZIONE DELL'EVENTO</w:t>
            </w:r>
          </w:p>
        </w:tc>
        <w:tc>
          <w:tcPr>
            <w:tcW w:w="2639" w:type="dxa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F03F6" w:rsidR="00CF03F6" w:rsidP="00CF03F6" w14:paraId="4CBAD09C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Tr="00CF03F6" w14:paraId="3C9795F7" w14:textId="77777777">
        <w:tblPrEx>
          <w:tblW w:w="14522" w:type="dxa"/>
          <w:tblLook w:val="04A0"/>
        </w:tblPrEx>
        <w:trPr>
          <w:trHeight w:val="2177"/>
        </w:trPr>
        <w:tc>
          <w:tcPr>
            <w:tcW w:w="11883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F03F6" w:rsidR="00CF03F6" w:rsidP="00CF03F6" w14:paraId="33C96240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CF03F6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F03F6" w:rsidR="00CF03F6" w:rsidP="00CF03F6" w14:paraId="4FCB12A8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noProof/>
                <w:color w:val="000000"/>
                <w:szCs w:val="20"/>
                <w:lang w:val="Italian"/>
              </w:rPr>
            </w:r>
          </w:p>
        </w:tc>
      </w:tr>
    </w:tbl>
    <w:p w:rsidR="00E46E90" w:rsidP="006B4529" w14:paraId="1E6103E4" w14:textId="77777777">
      <w:pPr>
        <w:bidi w:val="false"/>
        <w:rPr>
          <w:szCs w:val="20"/>
        </w:rPr>
      </w:pPr>
    </w:p>
    <w:tbl>
      <w:tblPr>
        <w:tblW w:w="14538" w:type="dxa"/>
        <w:tblLook w:val="04A0"/>
      </w:tblPr>
      <w:tblGrid>
        <w:gridCol w:w="2380"/>
        <w:gridCol w:w="2367"/>
        <w:gridCol w:w="901"/>
        <w:gridCol w:w="965"/>
        <w:gridCol w:w="1282"/>
        <w:gridCol w:w="2367"/>
        <w:gridCol w:w="1634"/>
        <w:gridCol w:w="2642"/>
      </w:tblGrid>
      <w:tr w:rsidTr="00EC4C48" w14:paraId="6C5D07B7" w14:textId="77777777">
        <w:tblPrEx>
          <w:tblW w:w="14538" w:type="dxa"/>
          <w:tblLook w:val="04A0"/>
        </w:tblPrEx>
        <w:trPr>
          <w:trHeight w:val="576"/>
        </w:trPr>
        <w:tc>
          <w:tcPr>
            <w:tcW w:w="2550" w:type="dxa"/>
            <w:tcBorders>
              <w:top w:val="single" w:color="BFBFBF" w:sz="12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E46E90" w:rsidR="00E46E90" w:rsidP="00E46E90" w14:paraId="0ADF0F88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46E90">
              <w:rPr>
                <w:rFonts w:cs="Calibri"/>
                <w:b/>
                <w:color w:val="000000"/>
                <w:sz w:val="18"/>
                <w:szCs w:val="18"/>
                <w:lang w:val="Italian"/>
              </w:rPr>
              <w:t>CATEGORIA / AREA DI INTERESSE</w:t>
            </w:r>
          </w:p>
        </w:tc>
        <w:tc>
          <w:tcPr>
            <w:tcW w:w="2367" w:type="dxa"/>
            <w:tcBorders>
              <w:top w:val="single" w:color="BFBFBF" w:sz="12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E46E90" w:rsidR="00E46E90" w:rsidP="00E46E90" w14:paraId="2A6395BF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46E90">
              <w:rPr>
                <w:rFonts w:cs="Calibri"/>
                <w:b/>
                <w:color w:val="000000"/>
                <w:sz w:val="18"/>
                <w:szCs w:val="18"/>
                <w:lang w:val="Italian"/>
              </w:rPr>
              <w:t>POTENZIALE/I PERICOLO/I</w:t>
            </w:r>
          </w:p>
        </w:tc>
        <w:tc>
          <w:tcPr>
            <w:tcW w:w="901" w:type="dxa"/>
            <w:tcBorders>
              <w:top w:val="single" w:color="BFBFBF" w:sz="12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E46E90" w:rsidR="00E46E90" w:rsidP="00E46E90" w14:paraId="497482D9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46E90">
              <w:rPr>
                <w:rFonts w:cs="Calibri"/>
                <w:b/>
                <w:color w:val="000000"/>
                <w:sz w:val="18"/>
                <w:szCs w:val="18"/>
                <w:lang w:val="Italian"/>
              </w:rPr>
              <w:t>LIVELLO DI RISCHIO</w:t>
            </w:r>
          </w:p>
        </w:tc>
        <w:tc>
          <w:tcPr>
            <w:tcW w:w="901" w:type="dxa"/>
            <w:tcBorders>
              <w:top w:val="single" w:color="BFBFBF" w:sz="12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E46E90" w:rsidR="00E46E90" w:rsidP="00E46E90" w14:paraId="15CC9D18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46E90">
              <w:rPr>
                <w:rFonts w:cs="Calibri"/>
                <w:b/>
                <w:color w:val="000000"/>
                <w:sz w:val="18"/>
                <w:szCs w:val="18"/>
                <w:lang w:val="Italian"/>
              </w:rPr>
              <w:t>LIVELLO DI GRAVITÀ</w:t>
            </w:r>
          </w:p>
        </w:tc>
        <w:tc>
          <w:tcPr>
            <w:tcW w:w="1176" w:type="dxa"/>
            <w:tcBorders>
              <w:top w:val="single" w:color="BFBFBF" w:sz="12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E46E90" w:rsidR="00E46E90" w:rsidP="00E46E90" w14:paraId="65B36886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46E90">
              <w:rPr>
                <w:rFonts w:cs="Calibri"/>
                <w:b/>
                <w:color w:val="000000"/>
                <w:sz w:val="18"/>
                <w:szCs w:val="18"/>
                <w:lang w:val="Italian"/>
              </w:rPr>
              <w:t>LIVELLO DI PROBABILITÀ</w:t>
            </w:r>
          </w:p>
        </w:tc>
        <w:tc>
          <w:tcPr>
            <w:tcW w:w="2367" w:type="dxa"/>
            <w:tcBorders>
              <w:top w:val="single" w:color="BFBFBF" w:sz="12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E46E90" w:rsidR="00E46E90" w:rsidP="00E46E90" w14:paraId="2EBDCF79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46E90">
              <w:rPr>
                <w:rFonts w:cs="Calibri"/>
                <w:b/>
                <w:color w:val="000000"/>
                <w:sz w:val="18"/>
                <w:szCs w:val="18"/>
                <w:lang w:val="Italian"/>
              </w:rPr>
              <w:t>MISURE DI CONTROLLO</w:t>
            </w:r>
          </w:p>
        </w:tc>
        <w:tc>
          <w:tcPr>
            <w:tcW w:w="1634" w:type="dxa"/>
            <w:tcBorders>
              <w:top w:val="single" w:color="BFBFBF" w:sz="12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E46E90" w:rsidR="00E46E90" w:rsidP="00E46E90" w14:paraId="42CD12EC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46E90">
              <w:rPr>
                <w:rFonts w:cs="Calibri"/>
                <w:b/>
                <w:color w:val="000000"/>
                <w:sz w:val="18"/>
                <w:szCs w:val="18"/>
                <w:lang w:val="Italian"/>
              </w:rPr>
              <w:t>PROPRIETARIO</w:t>
            </w:r>
          </w:p>
        </w:tc>
        <w:tc>
          <w:tcPr>
            <w:tcW w:w="2642" w:type="dxa"/>
            <w:tcBorders>
              <w:top w:val="single" w:color="BFBFBF" w:sz="12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E46E90" w:rsidR="00E46E90" w:rsidP="00E46E90" w14:paraId="505BC9E4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46E90">
              <w:rPr>
                <w:rFonts w:cs="Calibri"/>
                <w:b/>
                <w:color w:val="000000"/>
                <w:sz w:val="18"/>
                <w:szCs w:val="18"/>
                <w:lang w:val="Italian"/>
              </w:rPr>
              <w:t>NOTE</w:t>
            </w:r>
          </w:p>
        </w:tc>
      </w:tr>
      <w:tr w:rsidTr="00E46E90" w14:paraId="05FAB6C6" w14:textId="77777777">
        <w:tblPrEx>
          <w:tblW w:w="14538" w:type="dxa"/>
          <w:tblLook w:val="04A0"/>
        </w:tblPrEx>
        <w:trPr>
          <w:trHeight w:val="440"/>
        </w:trPr>
        <w:tc>
          <w:tcPr>
            <w:tcW w:w="25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E46E90" w:rsidR="00E46E90" w:rsidP="00E46E90" w14:paraId="47FDFA28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46E90">
              <w:rPr>
                <w:rFonts w:cs="Calibri"/>
                <w:b/>
                <w:color w:val="000000"/>
                <w:sz w:val="18"/>
                <w:szCs w:val="18"/>
                <w:lang w:val="Italian"/>
              </w:rPr>
              <w:t>RISCHI GENERALI</w:t>
            </w:r>
          </w:p>
        </w:tc>
        <w:tc>
          <w:tcPr>
            <w:tcW w:w="236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E46E90" w:rsidR="00E46E90" w:rsidP="00E46E90" w14:paraId="7572A1FA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46E90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E46E90" w:rsidR="00E46E90" w:rsidP="00E46E90" w14:paraId="49BCDEAB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46E90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E46E90" w:rsidR="00E46E90" w:rsidP="00E46E90" w14:paraId="6DB720DB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46E90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E46E90" w:rsidR="00E46E90" w:rsidP="00E46E90" w14:paraId="2574707D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46E90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36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E46E90" w:rsidR="00E46E90" w:rsidP="00E46E90" w14:paraId="7F0C39DB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46E90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3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E46E90" w:rsidR="00E46E90" w:rsidP="00E46E90" w14:paraId="13148D95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46E90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64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E46E90" w:rsidR="00E46E90" w:rsidP="00E46E90" w14:paraId="16884CE5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46E90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Tr="00E46E90" w14:paraId="480E9B71" w14:textId="77777777">
        <w:tblPrEx>
          <w:tblW w:w="14538" w:type="dxa"/>
          <w:tblLook w:val="04A0"/>
        </w:tblPrEx>
        <w:trPr>
          <w:trHeight w:val="900"/>
        </w:trPr>
        <w:tc>
          <w:tcPr>
            <w:tcW w:w="25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46E90" w:rsidR="00E46E90" w:rsidP="00E46E90" w14:paraId="7E428BA3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46E90">
              <w:rPr>
                <w:rFonts w:cs="Calibri"/>
                <w:color w:val="000000"/>
                <w:sz w:val="18"/>
                <w:szCs w:val="18"/>
                <w:lang w:val="Italian"/>
              </w:rPr>
              <w:t>Viaggio e caduta</w:t>
            </w:r>
          </w:p>
        </w:tc>
        <w:tc>
          <w:tcPr>
            <w:tcW w:w="236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E46E90" w:rsidR="00E46E90" w:rsidP="00E46E90" w14:paraId="59F3F7E1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46E90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E46E90" w:rsidR="00E46E90" w:rsidP="00E46E90" w14:paraId="7F7962C1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46E90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9F9F9"/>
            <w:noWrap/>
            <w:vAlign w:val="center"/>
            <w:hideMark/>
          </w:tcPr>
          <w:p w:rsidRPr="00E46E90" w:rsidR="00E46E90" w:rsidP="00E46E90" w14:paraId="6ECE7528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46E90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9F9F9"/>
            <w:noWrap/>
            <w:vAlign w:val="center"/>
            <w:hideMark/>
          </w:tcPr>
          <w:p w:rsidRPr="00E46E90" w:rsidR="00E46E90" w:rsidP="00E46E90" w14:paraId="017160DE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46E90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36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E46E90" w:rsidR="00E46E90" w:rsidP="00E46E90" w14:paraId="759DD653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46E90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3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E46E90" w:rsidR="00E46E90" w:rsidP="00E46E90" w14:paraId="43341867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46E90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64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  <w:hideMark/>
          </w:tcPr>
          <w:p w:rsidRPr="00E46E90" w:rsidR="00E46E90" w:rsidP="00E46E90" w14:paraId="4098FC2A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46E90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Tr="00E46E90" w14:paraId="1B22D07E" w14:textId="77777777">
        <w:tblPrEx>
          <w:tblW w:w="14538" w:type="dxa"/>
          <w:tblLook w:val="04A0"/>
        </w:tblPrEx>
        <w:trPr>
          <w:trHeight w:val="900"/>
        </w:trPr>
        <w:tc>
          <w:tcPr>
            <w:tcW w:w="25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46E90" w:rsidR="00E46E90" w:rsidP="00E46E90" w14:paraId="736E2320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46E90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36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E46E90" w:rsidR="00E46E90" w:rsidP="00E46E90" w14:paraId="63468419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46E90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E46E90" w:rsidR="00E46E90" w:rsidP="00E46E90" w14:paraId="2346AE7E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46E90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9F9F9"/>
            <w:noWrap/>
            <w:vAlign w:val="center"/>
            <w:hideMark/>
          </w:tcPr>
          <w:p w:rsidRPr="00E46E90" w:rsidR="00E46E90" w:rsidP="00E46E90" w14:paraId="69A0D177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46E90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9F9F9"/>
            <w:noWrap/>
            <w:vAlign w:val="center"/>
            <w:hideMark/>
          </w:tcPr>
          <w:p w:rsidRPr="00E46E90" w:rsidR="00E46E90" w:rsidP="00E46E90" w14:paraId="5990BD30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46E90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36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E46E90" w:rsidR="00E46E90" w:rsidP="00E46E90" w14:paraId="20B6B70D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46E90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3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E46E90" w:rsidR="00E46E90" w:rsidP="00E46E90" w14:paraId="1C9934AF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46E90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64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  <w:hideMark/>
          </w:tcPr>
          <w:p w:rsidRPr="00E46E90" w:rsidR="00E46E90" w:rsidP="00E46E90" w14:paraId="3C86D193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46E90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Tr="00E46E90" w14:paraId="13C4391B" w14:textId="77777777">
        <w:tblPrEx>
          <w:tblW w:w="14538" w:type="dxa"/>
          <w:tblLook w:val="04A0"/>
        </w:tblPrEx>
        <w:trPr>
          <w:trHeight w:val="900"/>
        </w:trPr>
        <w:tc>
          <w:tcPr>
            <w:tcW w:w="25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46E90" w:rsidR="00E46E90" w:rsidP="00E46E90" w14:paraId="21A52E51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46E90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36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E46E90" w:rsidR="00E46E90" w:rsidP="00E46E90" w14:paraId="58EEAA46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46E90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E46E90" w:rsidR="00E46E90" w:rsidP="00E46E90" w14:paraId="570718E5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46E90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9F9F9"/>
            <w:noWrap/>
            <w:vAlign w:val="center"/>
            <w:hideMark/>
          </w:tcPr>
          <w:p w:rsidRPr="00E46E90" w:rsidR="00E46E90" w:rsidP="00E46E90" w14:paraId="4652DE63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46E90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9F9F9"/>
            <w:noWrap/>
            <w:vAlign w:val="center"/>
            <w:hideMark/>
          </w:tcPr>
          <w:p w:rsidRPr="00E46E90" w:rsidR="00E46E90" w:rsidP="00E46E90" w14:paraId="742A4398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46E90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36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E46E90" w:rsidR="00E46E90" w:rsidP="00E46E90" w14:paraId="147010F0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46E90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3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E46E90" w:rsidR="00E46E90" w:rsidP="00E46E90" w14:paraId="2A467E43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46E90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64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  <w:hideMark/>
          </w:tcPr>
          <w:p w:rsidRPr="00E46E90" w:rsidR="00E46E90" w:rsidP="00E46E90" w14:paraId="6D669738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46E90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Tr="00E46E90" w14:paraId="7736B118" w14:textId="77777777">
        <w:tblPrEx>
          <w:tblW w:w="14538" w:type="dxa"/>
          <w:tblLook w:val="04A0"/>
        </w:tblPrEx>
        <w:trPr>
          <w:trHeight w:val="900"/>
        </w:trPr>
        <w:tc>
          <w:tcPr>
            <w:tcW w:w="2550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46E90" w:rsidR="00E46E90" w:rsidP="00E46E90" w14:paraId="69CF7ABA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46E90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367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E46E90" w:rsidR="00E46E90" w:rsidP="00E46E90" w14:paraId="57A41B11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46E90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901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E46E90" w:rsidR="00E46E90" w:rsidP="00E46E90" w14:paraId="4DAF51C9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46E90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901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F9F9F9"/>
            <w:noWrap/>
            <w:vAlign w:val="center"/>
            <w:hideMark/>
          </w:tcPr>
          <w:p w:rsidRPr="00E46E90" w:rsidR="00E46E90" w:rsidP="00E46E90" w14:paraId="59E17A76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46E90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176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F9F9F9"/>
            <w:noWrap/>
            <w:vAlign w:val="center"/>
            <w:hideMark/>
          </w:tcPr>
          <w:p w:rsidRPr="00E46E90" w:rsidR="00E46E90" w:rsidP="00E46E90" w14:paraId="3A23F708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46E90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367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E46E90" w:rsidR="00E46E90" w:rsidP="00E46E90" w14:paraId="10C8B28B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46E90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34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E46E90" w:rsidR="00E46E90" w:rsidP="00E46E90" w14:paraId="7E7640A7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46E90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642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F7F9FB"/>
            <w:noWrap/>
            <w:vAlign w:val="center"/>
            <w:hideMark/>
          </w:tcPr>
          <w:p w:rsidRPr="00E46E90" w:rsidR="00E46E90" w:rsidP="00E46E90" w14:paraId="199B55C9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46E90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</w:tbl>
    <w:p w:rsidR="00E46E90" w:rsidP="006B4529" w14:paraId="0834E4F3" w14:textId="77777777">
      <w:pPr>
        <w:bidi w:val="false"/>
        <w:rPr>
          <w:szCs w:val="20"/>
        </w:rPr>
      </w:pPr>
    </w:p>
    <w:p w:rsidR="00E46E90" w:rsidP="006B4529" w14:paraId="7040023C" w14:textId="77777777">
      <w:pPr>
        <w:bidi w:val="false"/>
        <w:rPr>
          <w:szCs w:val="20"/>
        </w:rPr>
      </w:pPr>
    </w:p>
    <w:p w:rsidR="00E46E90" w:rsidP="006B4529" w14:paraId="62A2AE55" w14:textId="77777777">
      <w:pPr>
        <w:bidi w:val="false"/>
        <w:rPr>
          <w:szCs w:val="20"/>
        </w:rPr>
      </w:pPr>
    </w:p>
    <w:tbl>
      <w:tblPr>
        <w:tblW w:w="14627" w:type="dxa"/>
        <w:tblLook w:val="04A0"/>
      </w:tblPr>
      <w:tblGrid>
        <w:gridCol w:w="2408"/>
        <w:gridCol w:w="2382"/>
        <w:gridCol w:w="906"/>
        <w:gridCol w:w="965"/>
        <w:gridCol w:w="1282"/>
        <w:gridCol w:w="2382"/>
        <w:gridCol w:w="1644"/>
        <w:gridCol w:w="2658"/>
      </w:tblGrid>
      <w:tr w:rsidTr="00EC4C48" w14:paraId="7BC9EEF1" w14:textId="77777777">
        <w:tblPrEx>
          <w:tblW w:w="14627" w:type="dxa"/>
          <w:tblLook w:val="04A0"/>
        </w:tblPrEx>
        <w:trPr>
          <w:trHeight w:val="576"/>
        </w:trPr>
        <w:tc>
          <w:tcPr>
            <w:tcW w:w="2566" w:type="dxa"/>
            <w:tcBorders>
              <w:top w:val="single" w:color="BFBFBF" w:sz="12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E46E90" w:rsidR="00E46E90" w:rsidP="00E46E90" w14:paraId="1606DA82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46E90">
              <w:rPr>
                <w:rFonts w:cs="Calibri"/>
                <w:b/>
                <w:color w:val="000000"/>
                <w:sz w:val="18"/>
                <w:szCs w:val="18"/>
                <w:lang w:val="Italian"/>
              </w:rPr>
              <w:t>CATEGORIA / AREA DI INTERESSE</w:t>
            </w:r>
          </w:p>
        </w:tc>
        <w:tc>
          <w:tcPr>
            <w:tcW w:w="2382" w:type="dxa"/>
            <w:tcBorders>
              <w:top w:val="single" w:color="BFBFBF" w:sz="12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E46E90" w:rsidR="00E46E90" w:rsidP="00E46E90" w14:paraId="1FF968B9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46E90">
              <w:rPr>
                <w:rFonts w:cs="Calibri"/>
                <w:b/>
                <w:color w:val="000000"/>
                <w:sz w:val="18"/>
                <w:szCs w:val="18"/>
                <w:lang w:val="Italian"/>
              </w:rPr>
              <w:t>POTENZIALE/I PERICOLO/I</w:t>
            </w:r>
          </w:p>
        </w:tc>
        <w:tc>
          <w:tcPr>
            <w:tcW w:w="906" w:type="dxa"/>
            <w:tcBorders>
              <w:top w:val="single" w:color="BFBFBF" w:sz="12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E46E90" w:rsidR="00E46E90" w:rsidP="00E46E90" w14:paraId="3E333D3A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46E90">
              <w:rPr>
                <w:rFonts w:cs="Calibri"/>
                <w:b/>
                <w:color w:val="000000"/>
                <w:sz w:val="18"/>
                <w:szCs w:val="18"/>
                <w:lang w:val="Italian"/>
              </w:rPr>
              <w:t>LIVELLO DI RISCHIO</w:t>
            </w:r>
          </w:p>
        </w:tc>
        <w:tc>
          <w:tcPr>
            <w:tcW w:w="906" w:type="dxa"/>
            <w:tcBorders>
              <w:top w:val="single" w:color="BFBFBF" w:sz="12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E46E90" w:rsidR="00E46E90" w:rsidP="00E46E90" w14:paraId="4EC0A081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46E90">
              <w:rPr>
                <w:rFonts w:cs="Calibri"/>
                <w:b/>
                <w:color w:val="000000"/>
                <w:sz w:val="18"/>
                <w:szCs w:val="18"/>
                <w:lang w:val="Italian"/>
              </w:rPr>
              <w:t>LIVELLO DI GRAVITÀ</w:t>
            </w:r>
          </w:p>
        </w:tc>
        <w:tc>
          <w:tcPr>
            <w:tcW w:w="1183" w:type="dxa"/>
            <w:tcBorders>
              <w:top w:val="single" w:color="BFBFBF" w:sz="12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E46E90" w:rsidR="00E46E90" w:rsidP="00E46E90" w14:paraId="4EDA44D0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46E90">
              <w:rPr>
                <w:rFonts w:cs="Calibri"/>
                <w:b/>
                <w:color w:val="000000"/>
                <w:sz w:val="18"/>
                <w:szCs w:val="18"/>
                <w:lang w:val="Italian"/>
              </w:rPr>
              <w:t>LIVELLO DI PROBABILITÀ</w:t>
            </w:r>
          </w:p>
        </w:tc>
        <w:tc>
          <w:tcPr>
            <w:tcW w:w="2382" w:type="dxa"/>
            <w:tcBorders>
              <w:top w:val="single" w:color="BFBFBF" w:sz="12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E46E90" w:rsidR="00E46E90" w:rsidP="00E46E90" w14:paraId="268EB223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46E90">
              <w:rPr>
                <w:rFonts w:cs="Calibri"/>
                <w:b/>
                <w:color w:val="000000"/>
                <w:sz w:val="18"/>
                <w:szCs w:val="18"/>
                <w:lang w:val="Italian"/>
              </w:rPr>
              <w:t>MISURE DI CONTROLLO</w:t>
            </w:r>
          </w:p>
        </w:tc>
        <w:tc>
          <w:tcPr>
            <w:tcW w:w="1644" w:type="dxa"/>
            <w:tcBorders>
              <w:top w:val="single" w:color="BFBFBF" w:sz="12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E46E90" w:rsidR="00E46E90" w:rsidP="00E46E90" w14:paraId="4B54A2A2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46E90">
              <w:rPr>
                <w:rFonts w:cs="Calibri"/>
                <w:b/>
                <w:color w:val="000000"/>
                <w:sz w:val="18"/>
                <w:szCs w:val="18"/>
                <w:lang w:val="Italian"/>
              </w:rPr>
              <w:t>PROPRIETARIO</w:t>
            </w:r>
          </w:p>
        </w:tc>
        <w:tc>
          <w:tcPr>
            <w:tcW w:w="2658" w:type="dxa"/>
            <w:tcBorders>
              <w:top w:val="single" w:color="BFBFBF" w:sz="12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E46E90" w:rsidR="00E46E90" w:rsidP="00E46E90" w14:paraId="08F00A5B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46E90">
              <w:rPr>
                <w:rFonts w:cs="Calibri"/>
                <w:b/>
                <w:color w:val="000000"/>
                <w:sz w:val="18"/>
                <w:szCs w:val="18"/>
                <w:lang w:val="Italian"/>
              </w:rPr>
              <w:t>NOTE</w:t>
            </w:r>
          </w:p>
        </w:tc>
      </w:tr>
      <w:tr w:rsidTr="00E46E90" w14:paraId="492A2490" w14:textId="77777777">
        <w:tblPrEx>
          <w:tblW w:w="14627" w:type="dxa"/>
          <w:tblLook w:val="04A0"/>
        </w:tblPrEx>
        <w:trPr>
          <w:trHeight w:val="430"/>
        </w:trPr>
        <w:tc>
          <w:tcPr>
            <w:tcW w:w="256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E46E90" w:rsidR="00E46E90" w:rsidP="00E46E90" w14:paraId="0CE08200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46E90">
              <w:rPr>
                <w:rFonts w:cs="Calibri"/>
                <w:b/>
                <w:color w:val="000000"/>
                <w:sz w:val="18"/>
                <w:szCs w:val="18"/>
                <w:lang w:val="Italian"/>
              </w:rPr>
              <w:t>GESTIONE DEL TRAFFICO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E46E90" w:rsidR="00E46E90" w:rsidP="00E46E90" w14:paraId="1BE7E396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46E90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E46E90" w:rsidR="00E46E90" w:rsidP="00E46E90" w14:paraId="2A12C411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46E90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E46E90" w:rsidR="00E46E90" w:rsidP="00E46E90" w14:paraId="2CF87A19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46E90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E46E90" w:rsidR="00E46E90" w:rsidP="00E46E90" w14:paraId="5370D438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46E90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E46E90" w:rsidR="00E46E90" w:rsidP="00E46E90" w14:paraId="2A8A3898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46E90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E46E90" w:rsidR="00E46E90" w:rsidP="00E46E90" w14:paraId="13A9E74E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46E90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65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E46E90" w:rsidR="00E46E90" w:rsidP="00E46E90" w14:paraId="781B44C5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46E90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Tr="00E46E90" w14:paraId="477611E9" w14:textId="77777777">
        <w:tblPrEx>
          <w:tblW w:w="14627" w:type="dxa"/>
          <w:tblLook w:val="04A0"/>
        </w:tblPrEx>
        <w:trPr>
          <w:trHeight w:val="879"/>
        </w:trPr>
        <w:tc>
          <w:tcPr>
            <w:tcW w:w="256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46E90" w:rsidR="00E46E90" w:rsidP="00E46E90" w14:paraId="70C990D6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46E90">
              <w:rPr>
                <w:rFonts w:cs="Calibri"/>
                <w:color w:val="000000"/>
                <w:sz w:val="18"/>
                <w:szCs w:val="18"/>
                <w:lang w:val="Italian"/>
              </w:rPr>
              <w:t>Persone che attraversano la strada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E46E90" w:rsidR="00E46E90" w:rsidP="00E46E90" w14:paraId="7FC64A7D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46E90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E46E90" w:rsidR="00E46E90" w:rsidP="00E46E90" w14:paraId="75249B36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46E90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9F9F9"/>
            <w:noWrap/>
            <w:vAlign w:val="center"/>
            <w:hideMark/>
          </w:tcPr>
          <w:p w:rsidRPr="00E46E90" w:rsidR="00E46E90" w:rsidP="00E46E90" w14:paraId="186365EC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46E90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9F9F9"/>
            <w:noWrap/>
            <w:vAlign w:val="center"/>
            <w:hideMark/>
          </w:tcPr>
          <w:p w:rsidRPr="00E46E90" w:rsidR="00E46E90" w:rsidP="00E46E90" w14:paraId="3849D997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46E90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E46E90" w:rsidR="00E46E90" w:rsidP="00E46E90" w14:paraId="042D3AF1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46E90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E46E90" w:rsidR="00E46E90" w:rsidP="00E46E90" w14:paraId="563AF528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46E90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65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  <w:hideMark/>
          </w:tcPr>
          <w:p w:rsidRPr="00E46E90" w:rsidR="00E46E90" w:rsidP="00E46E90" w14:paraId="2EDBF5EB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46E90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Tr="00E46E90" w14:paraId="1B98EE83" w14:textId="77777777">
        <w:tblPrEx>
          <w:tblW w:w="14627" w:type="dxa"/>
          <w:tblLook w:val="04A0"/>
        </w:tblPrEx>
        <w:trPr>
          <w:trHeight w:val="879"/>
        </w:trPr>
        <w:tc>
          <w:tcPr>
            <w:tcW w:w="256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46E90" w:rsidR="00E46E90" w:rsidP="00E46E90" w14:paraId="1799F3CF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46E90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E46E90" w:rsidR="00E46E90" w:rsidP="00E46E90" w14:paraId="082B0FB7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46E90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E46E90" w:rsidR="00E46E90" w:rsidP="00E46E90" w14:paraId="770685D7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46E90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9F9F9"/>
            <w:noWrap/>
            <w:vAlign w:val="center"/>
            <w:hideMark/>
          </w:tcPr>
          <w:p w:rsidRPr="00E46E90" w:rsidR="00E46E90" w:rsidP="00E46E90" w14:paraId="5049894F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46E90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9F9F9"/>
            <w:noWrap/>
            <w:vAlign w:val="center"/>
            <w:hideMark/>
          </w:tcPr>
          <w:p w:rsidRPr="00E46E90" w:rsidR="00E46E90" w:rsidP="00E46E90" w14:paraId="30256D73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46E90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E46E90" w:rsidR="00E46E90" w:rsidP="00E46E90" w14:paraId="26E48EC6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46E90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E46E90" w:rsidR="00E46E90" w:rsidP="00E46E90" w14:paraId="29460C09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46E90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65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  <w:hideMark/>
          </w:tcPr>
          <w:p w:rsidRPr="00E46E90" w:rsidR="00E46E90" w:rsidP="00E46E90" w14:paraId="7F488165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46E90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Tr="00E46E90" w14:paraId="4F8CF145" w14:textId="77777777">
        <w:tblPrEx>
          <w:tblW w:w="14627" w:type="dxa"/>
          <w:tblLook w:val="04A0"/>
        </w:tblPrEx>
        <w:trPr>
          <w:trHeight w:val="879"/>
        </w:trPr>
        <w:tc>
          <w:tcPr>
            <w:tcW w:w="256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46E90" w:rsidR="00E46E90" w:rsidP="00E46E90" w14:paraId="5502E3F1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46E90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E46E90" w:rsidR="00E46E90" w:rsidP="00E46E90" w14:paraId="6AEF71E9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46E90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E46E90" w:rsidR="00E46E90" w:rsidP="00E46E90" w14:paraId="7EF1DDEB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46E90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9F9F9"/>
            <w:noWrap/>
            <w:vAlign w:val="center"/>
            <w:hideMark/>
          </w:tcPr>
          <w:p w:rsidRPr="00E46E90" w:rsidR="00E46E90" w:rsidP="00E46E90" w14:paraId="1FDB7E54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46E90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9F9F9"/>
            <w:noWrap/>
            <w:vAlign w:val="center"/>
            <w:hideMark/>
          </w:tcPr>
          <w:p w:rsidRPr="00E46E90" w:rsidR="00E46E90" w:rsidP="00E46E90" w14:paraId="428A1D07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46E90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E46E90" w:rsidR="00E46E90" w:rsidP="00E46E90" w14:paraId="47887E71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46E90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E46E90" w:rsidR="00E46E90" w:rsidP="00E46E90" w14:paraId="5A679A47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46E90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65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  <w:hideMark/>
          </w:tcPr>
          <w:p w:rsidRPr="00E46E90" w:rsidR="00E46E90" w:rsidP="00E46E90" w14:paraId="53967ED7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46E90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Tr="00E46E90" w14:paraId="184D0E8E" w14:textId="77777777">
        <w:tblPrEx>
          <w:tblW w:w="14627" w:type="dxa"/>
          <w:tblLook w:val="04A0"/>
        </w:tblPrEx>
        <w:trPr>
          <w:trHeight w:val="879"/>
        </w:trPr>
        <w:tc>
          <w:tcPr>
            <w:tcW w:w="2566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46E90" w:rsidR="00E46E90" w:rsidP="00E46E90" w14:paraId="6D10C4DF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46E90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382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E46E90" w:rsidR="00E46E90" w:rsidP="00E46E90" w14:paraId="375D92ED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46E90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906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E46E90" w:rsidR="00E46E90" w:rsidP="00E46E90" w14:paraId="1BDA67F0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46E90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906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F9F9F9"/>
            <w:noWrap/>
            <w:vAlign w:val="center"/>
            <w:hideMark/>
          </w:tcPr>
          <w:p w:rsidRPr="00E46E90" w:rsidR="00E46E90" w:rsidP="00E46E90" w14:paraId="24D233DC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46E90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183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F9F9F9"/>
            <w:noWrap/>
            <w:vAlign w:val="center"/>
            <w:hideMark/>
          </w:tcPr>
          <w:p w:rsidRPr="00E46E90" w:rsidR="00E46E90" w:rsidP="00E46E90" w14:paraId="2F1C5850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46E90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382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E46E90" w:rsidR="00E46E90" w:rsidP="00E46E90" w14:paraId="6D74C349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46E90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44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E46E90" w:rsidR="00E46E90" w:rsidP="00E46E90" w14:paraId="3374B9A3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46E90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658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F7F9FB"/>
            <w:noWrap/>
            <w:vAlign w:val="center"/>
            <w:hideMark/>
          </w:tcPr>
          <w:p w:rsidRPr="00E46E90" w:rsidR="00E46E90" w:rsidP="00E46E90" w14:paraId="20026E45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46E90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Tr="00E46E90" w14:paraId="0D810A32" w14:textId="77777777">
        <w:tblPrEx>
          <w:tblW w:w="14627" w:type="dxa"/>
          <w:tblLook w:val="04A0"/>
        </w:tblPrEx>
        <w:trPr>
          <w:trHeight w:val="430"/>
        </w:trPr>
        <w:tc>
          <w:tcPr>
            <w:tcW w:w="2566" w:type="dxa"/>
            <w:tcBorders>
              <w:top w:val="single" w:color="BFBFBF" w:themeColor="background1" w:themeShade="BF" w:sz="18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E46E90" w:rsidR="00E46E90" w:rsidP="00E46E90" w14:paraId="5F342DFB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46E90">
              <w:rPr>
                <w:rFonts w:cs="Calibri"/>
                <w:b/>
                <w:color w:val="000000"/>
                <w:sz w:val="18"/>
                <w:szCs w:val="18"/>
                <w:lang w:val="Italian"/>
              </w:rPr>
              <w:t>SERVIZI PER GLI OSPITI</w:t>
            </w:r>
          </w:p>
        </w:tc>
        <w:tc>
          <w:tcPr>
            <w:tcW w:w="2382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E46E90" w:rsidR="00E46E90" w:rsidP="00E46E90" w14:paraId="6FD4F290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46E90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906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E46E90" w:rsidR="00E46E90" w:rsidP="00E46E90" w14:paraId="576A6C3B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46E90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906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E46E90" w:rsidR="00E46E90" w:rsidP="00E46E90" w14:paraId="28C6FF42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46E90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183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E46E90" w:rsidR="00E46E90" w:rsidP="00E46E90" w14:paraId="753B490F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46E90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382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E46E90" w:rsidR="00E46E90" w:rsidP="00E46E90" w14:paraId="7E6ECC97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46E90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44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E46E90" w:rsidR="00E46E90" w:rsidP="00E46E90" w14:paraId="7BABBEB4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46E90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658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E46E90" w:rsidR="00E46E90" w:rsidP="00E46E90" w14:paraId="06BFF75B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46E90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Tr="00E46E90" w14:paraId="170BF5FC" w14:textId="77777777">
        <w:tblPrEx>
          <w:tblW w:w="14627" w:type="dxa"/>
          <w:tblLook w:val="04A0"/>
        </w:tblPrEx>
        <w:trPr>
          <w:trHeight w:val="1075"/>
        </w:trPr>
        <w:tc>
          <w:tcPr>
            <w:tcW w:w="256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46E90" w:rsidR="00E46E90" w:rsidP="00E46E90" w14:paraId="2A70D31E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46E90">
              <w:rPr>
                <w:rFonts w:cs="Calibri"/>
                <w:color w:val="000000"/>
                <w:sz w:val="18"/>
                <w:szCs w:val="18"/>
                <w:lang w:val="Italian"/>
              </w:rPr>
              <w:t>Servizi igienici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E46E90" w:rsidR="00E46E90" w:rsidP="00E46E90" w14:paraId="455FED28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46E90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E46E90" w:rsidR="00E46E90" w:rsidP="00E46E90" w14:paraId="0C19E769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46E90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9F9F9"/>
            <w:noWrap/>
            <w:vAlign w:val="center"/>
            <w:hideMark/>
          </w:tcPr>
          <w:p w:rsidRPr="00E46E90" w:rsidR="00E46E90" w:rsidP="00E46E90" w14:paraId="58CF4C62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46E90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9F9F9"/>
            <w:noWrap/>
            <w:vAlign w:val="center"/>
            <w:hideMark/>
          </w:tcPr>
          <w:p w:rsidRPr="00E46E90" w:rsidR="00E46E90" w:rsidP="00E46E90" w14:paraId="23B23002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46E90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E46E90" w:rsidR="00E46E90" w:rsidP="00E46E90" w14:paraId="05E87F7E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46E90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E46E90" w:rsidR="00E46E90" w:rsidP="00E46E90" w14:paraId="436FB22E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46E90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65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  <w:hideMark/>
          </w:tcPr>
          <w:p w:rsidRPr="00E46E90" w:rsidR="00E46E90" w:rsidP="00E46E90" w14:paraId="2F136B66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46E90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Tr="00E46E90" w14:paraId="24BB0DD6" w14:textId="77777777">
        <w:tblPrEx>
          <w:tblW w:w="14627" w:type="dxa"/>
          <w:tblLook w:val="04A0"/>
        </w:tblPrEx>
        <w:trPr>
          <w:trHeight w:val="1075"/>
        </w:trPr>
        <w:tc>
          <w:tcPr>
            <w:tcW w:w="256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46E90" w:rsidR="00E46E90" w:rsidP="00E46E90" w14:paraId="40E8746D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46E90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E46E90" w:rsidR="00E46E90" w:rsidP="00E46E90" w14:paraId="30C7560F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46E90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E46E90" w:rsidR="00E46E90" w:rsidP="00E46E90" w14:paraId="6A3D5CD5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46E90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9F9F9"/>
            <w:noWrap/>
            <w:vAlign w:val="center"/>
            <w:hideMark/>
          </w:tcPr>
          <w:p w:rsidRPr="00E46E90" w:rsidR="00E46E90" w:rsidP="00E46E90" w14:paraId="4F1F39FC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46E90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9F9F9"/>
            <w:noWrap/>
            <w:vAlign w:val="center"/>
            <w:hideMark/>
          </w:tcPr>
          <w:p w:rsidRPr="00E46E90" w:rsidR="00E46E90" w:rsidP="00E46E90" w14:paraId="7C0053E2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46E90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E46E90" w:rsidR="00E46E90" w:rsidP="00E46E90" w14:paraId="339EEF0D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46E90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E46E90" w:rsidR="00E46E90" w:rsidP="00E46E90" w14:paraId="73459991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46E90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65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  <w:hideMark/>
          </w:tcPr>
          <w:p w:rsidRPr="00E46E90" w:rsidR="00E46E90" w:rsidP="00E46E90" w14:paraId="50213354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46E90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Tr="00E46E90" w14:paraId="0E03C2BC" w14:textId="77777777">
        <w:tblPrEx>
          <w:tblW w:w="14627" w:type="dxa"/>
          <w:tblLook w:val="04A0"/>
        </w:tblPrEx>
        <w:trPr>
          <w:trHeight w:val="1075"/>
        </w:trPr>
        <w:tc>
          <w:tcPr>
            <w:tcW w:w="256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46E90" w:rsidR="00E46E90" w:rsidP="00E46E90" w14:paraId="370E88EF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46E90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E46E90" w:rsidR="00E46E90" w:rsidP="00E46E90" w14:paraId="43A80986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46E90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E46E90" w:rsidR="00E46E90" w:rsidP="00E46E90" w14:paraId="20822536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46E90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9F9F9"/>
            <w:noWrap/>
            <w:vAlign w:val="center"/>
            <w:hideMark/>
          </w:tcPr>
          <w:p w:rsidRPr="00E46E90" w:rsidR="00E46E90" w:rsidP="00E46E90" w14:paraId="3BDA3FB1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46E90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9F9F9"/>
            <w:noWrap/>
            <w:vAlign w:val="center"/>
            <w:hideMark/>
          </w:tcPr>
          <w:p w:rsidRPr="00E46E90" w:rsidR="00E46E90" w:rsidP="00E46E90" w14:paraId="3ECA302F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46E90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E46E90" w:rsidR="00E46E90" w:rsidP="00E46E90" w14:paraId="6DA74E78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46E90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E46E90" w:rsidR="00E46E90" w:rsidP="00E46E90" w14:paraId="467A31CD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46E90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65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  <w:hideMark/>
          </w:tcPr>
          <w:p w:rsidRPr="00E46E90" w:rsidR="00E46E90" w:rsidP="00E46E90" w14:paraId="58D56801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46E90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Tr="00E46E90" w14:paraId="6067873B" w14:textId="77777777">
        <w:tblPrEx>
          <w:tblW w:w="14627" w:type="dxa"/>
          <w:tblLook w:val="04A0"/>
        </w:tblPrEx>
        <w:trPr>
          <w:trHeight w:val="1075"/>
        </w:trPr>
        <w:tc>
          <w:tcPr>
            <w:tcW w:w="2566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46E90" w:rsidR="00E46E90" w:rsidP="00E46E90" w14:paraId="41526E01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46E90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382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E46E90" w:rsidR="00E46E90" w:rsidP="00E46E90" w14:paraId="1252EFB0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46E90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906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E46E90" w:rsidR="00E46E90" w:rsidP="00E46E90" w14:paraId="12C1E5D1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46E90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906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F9F9F9"/>
            <w:noWrap/>
            <w:vAlign w:val="center"/>
            <w:hideMark/>
          </w:tcPr>
          <w:p w:rsidRPr="00E46E90" w:rsidR="00E46E90" w:rsidP="00E46E90" w14:paraId="339A4337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46E90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183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F9F9F9"/>
            <w:noWrap/>
            <w:vAlign w:val="center"/>
            <w:hideMark/>
          </w:tcPr>
          <w:p w:rsidRPr="00E46E90" w:rsidR="00E46E90" w:rsidP="00E46E90" w14:paraId="401168FA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46E90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382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E46E90" w:rsidR="00E46E90" w:rsidP="00E46E90" w14:paraId="76F50A0C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46E90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44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E46E90" w:rsidR="00E46E90" w:rsidP="00E46E90" w14:paraId="318F5649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46E90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658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F7F9FB"/>
            <w:noWrap/>
            <w:vAlign w:val="center"/>
            <w:hideMark/>
          </w:tcPr>
          <w:p w:rsidRPr="00E46E90" w:rsidR="00E46E90" w:rsidP="00E46E90" w14:paraId="62EE05F6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46E90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</w:tbl>
    <w:p w:rsidR="00E46E90" w:rsidP="006B4529" w14:paraId="7EBBCC9A" w14:textId="77777777">
      <w:pPr>
        <w:bidi w:val="false"/>
        <w:rPr>
          <w:szCs w:val="20"/>
        </w:rPr>
      </w:pPr>
    </w:p>
    <w:p w:rsidR="00EC4C48" w:rsidP="006B4529" w14:paraId="05A53EEA" w14:textId="77777777">
      <w:pPr>
        <w:bidi w:val="false"/>
        <w:rPr>
          <w:szCs w:val="20"/>
        </w:rPr>
      </w:pPr>
    </w:p>
    <w:p w:rsidR="00EC4C48" w:rsidP="006B4529" w14:paraId="2F6B3A00" w14:textId="77777777">
      <w:pPr>
        <w:bidi w:val="false"/>
        <w:rPr>
          <w:szCs w:val="20"/>
        </w:rPr>
      </w:pPr>
    </w:p>
    <w:p w:rsidR="00EC4C48" w:rsidP="006B4529" w14:paraId="3F9CE52C" w14:textId="77777777">
      <w:pPr>
        <w:bidi w:val="false"/>
        <w:rPr>
          <w:szCs w:val="20"/>
        </w:rPr>
      </w:pPr>
    </w:p>
    <w:tbl>
      <w:tblPr>
        <w:tblW w:w="14683" w:type="dxa"/>
        <w:tblLook w:val="04A0"/>
      </w:tblPr>
      <w:tblGrid>
        <w:gridCol w:w="2426"/>
        <w:gridCol w:w="2391"/>
        <w:gridCol w:w="910"/>
        <w:gridCol w:w="965"/>
        <w:gridCol w:w="1282"/>
        <w:gridCol w:w="2391"/>
        <w:gridCol w:w="1650"/>
        <w:gridCol w:w="2668"/>
      </w:tblGrid>
      <w:tr w:rsidTr="00EC4C48" w14:paraId="34AFB86A" w14:textId="77777777">
        <w:tblPrEx>
          <w:tblW w:w="14683" w:type="dxa"/>
          <w:tblLook w:val="04A0"/>
        </w:tblPrEx>
        <w:trPr>
          <w:trHeight w:val="576"/>
        </w:trPr>
        <w:tc>
          <w:tcPr>
            <w:tcW w:w="2576" w:type="dxa"/>
            <w:tcBorders>
              <w:top w:val="single" w:color="BFBFBF" w:sz="12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EC4C48" w:rsidR="00EC4C48" w:rsidP="00EC4C48" w14:paraId="0110944B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C4C48">
              <w:rPr>
                <w:rFonts w:cs="Calibri"/>
                <w:b/>
                <w:color w:val="000000"/>
                <w:sz w:val="18"/>
                <w:szCs w:val="18"/>
                <w:lang w:val="Italian"/>
              </w:rPr>
              <w:t>CATEGORIA / AREA DI INTERESSE</w:t>
            </w:r>
          </w:p>
        </w:tc>
        <w:tc>
          <w:tcPr>
            <w:tcW w:w="2391" w:type="dxa"/>
            <w:tcBorders>
              <w:top w:val="single" w:color="BFBFBF" w:sz="12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EC4C48" w:rsidR="00EC4C48" w:rsidP="00EC4C48" w14:paraId="7415A369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C4C48">
              <w:rPr>
                <w:rFonts w:cs="Calibri"/>
                <w:b/>
                <w:color w:val="000000"/>
                <w:sz w:val="18"/>
                <w:szCs w:val="18"/>
                <w:lang w:val="Italian"/>
              </w:rPr>
              <w:t>POTENZIALE/I PERICOLO/I</w:t>
            </w:r>
          </w:p>
        </w:tc>
        <w:tc>
          <w:tcPr>
            <w:tcW w:w="910" w:type="dxa"/>
            <w:tcBorders>
              <w:top w:val="single" w:color="BFBFBF" w:sz="12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EC4C48" w:rsidR="00EC4C48" w:rsidP="00EC4C48" w14:paraId="7D2AECC0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C4C48">
              <w:rPr>
                <w:rFonts w:cs="Calibri"/>
                <w:b/>
                <w:color w:val="000000"/>
                <w:sz w:val="18"/>
                <w:szCs w:val="18"/>
                <w:lang w:val="Italian"/>
              </w:rPr>
              <w:t>LIVELLO DI RISCHIO</w:t>
            </w:r>
          </w:p>
        </w:tc>
        <w:tc>
          <w:tcPr>
            <w:tcW w:w="910" w:type="dxa"/>
            <w:tcBorders>
              <w:top w:val="single" w:color="BFBFBF" w:sz="12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EC4C48" w:rsidR="00EC4C48" w:rsidP="00EC4C48" w14:paraId="72C985FF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C4C48">
              <w:rPr>
                <w:rFonts w:cs="Calibri"/>
                <w:b/>
                <w:color w:val="000000"/>
                <w:sz w:val="18"/>
                <w:szCs w:val="18"/>
                <w:lang w:val="Italian"/>
              </w:rPr>
              <w:t>LIVELLO DI GRAVITÀ</w:t>
            </w:r>
          </w:p>
        </w:tc>
        <w:tc>
          <w:tcPr>
            <w:tcW w:w="1187" w:type="dxa"/>
            <w:tcBorders>
              <w:top w:val="single" w:color="BFBFBF" w:sz="12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EC4C48" w:rsidR="00EC4C48" w:rsidP="00EC4C48" w14:paraId="38267868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C4C48">
              <w:rPr>
                <w:rFonts w:cs="Calibri"/>
                <w:b/>
                <w:color w:val="000000"/>
                <w:sz w:val="18"/>
                <w:szCs w:val="18"/>
                <w:lang w:val="Italian"/>
              </w:rPr>
              <w:t>LIVELLO DI PROBABILITÀ</w:t>
            </w:r>
          </w:p>
        </w:tc>
        <w:tc>
          <w:tcPr>
            <w:tcW w:w="2391" w:type="dxa"/>
            <w:tcBorders>
              <w:top w:val="single" w:color="BFBFBF" w:sz="12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EC4C48" w:rsidR="00EC4C48" w:rsidP="00EC4C48" w14:paraId="36E5EF7F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C4C48">
              <w:rPr>
                <w:rFonts w:cs="Calibri"/>
                <w:b/>
                <w:color w:val="000000"/>
                <w:sz w:val="18"/>
                <w:szCs w:val="18"/>
                <w:lang w:val="Italian"/>
              </w:rPr>
              <w:t>MISURE DI CONTROLLO</w:t>
            </w:r>
          </w:p>
        </w:tc>
        <w:tc>
          <w:tcPr>
            <w:tcW w:w="1650" w:type="dxa"/>
            <w:tcBorders>
              <w:top w:val="single" w:color="BFBFBF" w:sz="12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EC4C48" w:rsidR="00EC4C48" w:rsidP="00EC4C48" w14:paraId="2E219A14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C4C48">
              <w:rPr>
                <w:rFonts w:cs="Calibri"/>
                <w:b/>
                <w:color w:val="000000"/>
                <w:sz w:val="18"/>
                <w:szCs w:val="18"/>
                <w:lang w:val="Italian"/>
              </w:rPr>
              <w:t>PROPRIETARIO</w:t>
            </w:r>
          </w:p>
        </w:tc>
        <w:tc>
          <w:tcPr>
            <w:tcW w:w="2668" w:type="dxa"/>
            <w:tcBorders>
              <w:top w:val="single" w:color="BFBFBF" w:sz="12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EC4C48" w:rsidR="00EC4C48" w:rsidP="00EC4C48" w14:paraId="5A20BAEB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C4C48">
              <w:rPr>
                <w:rFonts w:cs="Calibri"/>
                <w:b/>
                <w:color w:val="000000"/>
                <w:sz w:val="18"/>
                <w:szCs w:val="18"/>
                <w:lang w:val="Italian"/>
              </w:rPr>
              <w:t>NOTE</w:t>
            </w:r>
          </w:p>
        </w:tc>
      </w:tr>
      <w:tr w:rsidTr="00020C22" w14:paraId="46962096" w14:textId="77777777">
        <w:tblPrEx>
          <w:tblW w:w="14683" w:type="dxa"/>
          <w:tblLook w:val="04A0"/>
        </w:tblPrEx>
        <w:trPr>
          <w:trHeight w:val="576"/>
        </w:trPr>
        <w:tc>
          <w:tcPr>
            <w:tcW w:w="257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EC4C48" w:rsidR="00EC4C48" w:rsidP="00EC4C48" w14:paraId="54429BB0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C4C48">
              <w:rPr>
                <w:rFonts w:cs="Calibri"/>
                <w:b/>
                <w:color w:val="000000"/>
                <w:sz w:val="18"/>
                <w:szCs w:val="18"/>
                <w:lang w:val="Italian"/>
              </w:rPr>
              <w:t>EMERGENZA / ASSISTENZA MEDICA</w:t>
            </w:r>
          </w:p>
        </w:tc>
        <w:tc>
          <w:tcPr>
            <w:tcW w:w="239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EC4C48" w:rsidR="00EC4C48" w:rsidP="00EC4C48" w14:paraId="1A5B9F55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C4C48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EC4C48" w:rsidR="00EC4C48" w:rsidP="00EC4C48" w14:paraId="47FC450A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C4C48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EC4C48" w:rsidR="00EC4C48" w:rsidP="00EC4C48" w14:paraId="33F15D36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C4C48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EC4C48" w:rsidR="00EC4C48" w:rsidP="00EC4C48" w14:paraId="4D91AC85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C4C48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39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EC4C48" w:rsidR="00EC4C48" w:rsidP="00EC4C48" w14:paraId="6894443A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C4C48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EC4C48" w:rsidR="00EC4C48" w:rsidP="00EC4C48" w14:paraId="1B0A6414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C4C48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66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EC4C48" w:rsidR="00EC4C48" w:rsidP="00EC4C48" w14:paraId="78AE022B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C4C48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Tr="00EC4C48" w14:paraId="11EDD349" w14:textId="77777777">
        <w:tblPrEx>
          <w:tblW w:w="14683" w:type="dxa"/>
          <w:tblLook w:val="04A0"/>
        </w:tblPrEx>
        <w:trPr>
          <w:trHeight w:val="1080"/>
        </w:trPr>
        <w:tc>
          <w:tcPr>
            <w:tcW w:w="257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C4C48" w:rsidR="00EC4C48" w:rsidP="00EC4C48" w14:paraId="086CE2CD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C4C48">
              <w:rPr>
                <w:rFonts w:cs="Calibri"/>
                <w:color w:val="000000"/>
                <w:sz w:val="18"/>
                <w:szCs w:val="18"/>
                <w:lang w:val="Italian"/>
              </w:rPr>
              <w:t>Stazioni di pronto soccorso</w:t>
            </w:r>
          </w:p>
        </w:tc>
        <w:tc>
          <w:tcPr>
            <w:tcW w:w="239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EC4C48" w:rsidR="00EC4C48" w:rsidP="00EC4C48" w14:paraId="544590D0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C4C48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EC4C48" w:rsidR="00EC4C48" w:rsidP="00EC4C48" w14:paraId="0BD15A33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C4C48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9F9F9"/>
            <w:noWrap/>
            <w:vAlign w:val="center"/>
            <w:hideMark/>
          </w:tcPr>
          <w:p w:rsidRPr="00EC4C48" w:rsidR="00EC4C48" w:rsidP="00EC4C48" w14:paraId="797E19CF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C4C48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9F9F9"/>
            <w:noWrap/>
            <w:vAlign w:val="center"/>
            <w:hideMark/>
          </w:tcPr>
          <w:p w:rsidRPr="00EC4C48" w:rsidR="00EC4C48" w:rsidP="00EC4C48" w14:paraId="75B11EBF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C4C48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39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EC4C48" w:rsidR="00EC4C48" w:rsidP="00EC4C48" w14:paraId="26F56BAA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C4C48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EC4C48" w:rsidR="00EC4C48" w:rsidP="00EC4C48" w14:paraId="3030305A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C4C48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66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  <w:hideMark/>
          </w:tcPr>
          <w:p w:rsidRPr="00EC4C48" w:rsidR="00EC4C48" w:rsidP="00EC4C48" w14:paraId="43BBAD22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C4C48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Tr="00EC4C48" w14:paraId="4489A71A" w14:textId="77777777">
        <w:tblPrEx>
          <w:tblW w:w="14683" w:type="dxa"/>
          <w:tblLook w:val="04A0"/>
        </w:tblPrEx>
        <w:trPr>
          <w:trHeight w:val="1080"/>
        </w:trPr>
        <w:tc>
          <w:tcPr>
            <w:tcW w:w="257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C4C48" w:rsidR="00EC4C48" w:rsidP="00EC4C48" w14:paraId="6BCF5A81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C4C48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39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EC4C48" w:rsidR="00EC4C48" w:rsidP="00EC4C48" w14:paraId="0CCFEF8B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C4C48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EC4C48" w:rsidR="00EC4C48" w:rsidP="00EC4C48" w14:paraId="20255188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C4C48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9F9F9"/>
            <w:noWrap/>
            <w:vAlign w:val="center"/>
            <w:hideMark/>
          </w:tcPr>
          <w:p w:rsidRPr="00EC4C48" w:rsidR="00EC4C48" w:rsidP="00EC4C48" w14:paraId="52B5A46C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C4C48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9F9F9"/>
            <w:noWrap/>
            <w:vAlign w:val="center"/>
            <w:hideMark/>
          </w:tcPr>
          <w:p w:rsidRPr="00EC4C48" w:rsidR="00EC4C48" w:rsidP="00EC4C48" w14:paraId="1D71B128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C4C48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39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EC4C48" w:rsidR="00EC4C48" w:rsidP="00EC4C48" w14:paraId="2DA610EB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C4C48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EC4C48" w:rsidR="00EC4C48" w:rsidP="00EC4C48" w14:paraId="56E3C27D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C4C48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66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  <w:hideMark/>
          </w:tcPr>
          <w:p w:rsidRPr="00EC4C48" w:rsidR="00EC4C48" w:rsidP="00EC4C48" w14:paraId="7AA91B4F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C4C48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Tr="00EC4C48" w14:paraId="784CC674" w14:textId="77777777">
        <w:tblPrEx>
          <w:tblW w:w="14683" w:type="dxa"/>
          <w:tblLook w:val="04A0"/>
        </w:tblPrEx>
        <w:trPr>
          <w:trHeight w:val="1080"/>
        </w:trPr>
        <w:tc>
          <w:tcPr>
            <w:tcW w:w="257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C4C48" w:rsidR="00EC4C48" w:rsidP="00EC4C48" w14:paraId="6FDC5E98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C4C48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39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EC4C48" w:rsidR="00EC4C48" w:rsidP="00EC4C48" w14:paraId="7425D85D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C4C48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EC4C48" w:rsidR="00EC4C48" w:rsidP="00EC4C48" w14:paraId="6AEA5E65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C4C48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9F9F9"/>
            <w:noWrap/>
            <w:vAlign w:val="center"/>
            <w:hideMark/>
          </w:tcPr>
          <w:p w:rsidRPr="00EC4C48" w:rsidR="00EC4C48" w:rsidP="00EC4C48" w14:paraId="3C343736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C4C48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9F9F9"/>
            <w:noWrap/>
            <w:vAlign w:val="center"/>
            <w:hideMark/>
          </w:tcPr>
          <w:p w:rsidRPr="00EC4C48" w:rsidR="00EC4C48" w:rsidP="00EC4C48" w14:paraId="3A36E976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C4C48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39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EC4C48" w:rsidR="00EC4C48" w:rsidP="00EC4C48" w14:paraId="67A71B59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C4C48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EC4C48" w:rsidR="00EC4C48" w:rsidP="00EC4C48" w14:paraId="10D10A1D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C4C48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66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  <w:hideMark/>
          </w:tcPr>
          <w:p w:rsidRPr="00EC4C48" w:rsidR="00EC4C48" w:rsidP="00EC4C48" w14:paraId="3E7DB9C6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C4C48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Tr="00EC4C48" w14:paraId="61C172E0" w14:textId="77777777">
        <w:tblPrEx>
          <w:tblW w:w="14683" w:type="dxa"/>
          <w:tblLook w:val="04A0"/>
        </w:tblPrEx>
        <w:trPr>
          <w:trHeight w:val="1080"/>
        </w:trPr>
        <w:tc>
          <w:tcPr>
            <w:tcW w:w="257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C4C48" w:rsidR="00EC4C48" w:rsidP="00EC4C48" w14:paraId="34665511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C4C48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39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EC4C48" w:rsidR="00EC4C48" w:rsidP="00EC4C48" w14:paraId="54DA29A4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C4C48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EC4C48" w:rsidR="00EC4C48" w:rsidP="00EC4C48" w14:paraId="507C68D2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C4C48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9F9F9"/>
            <w:noWrap/>
            <w:vAlign w:val="center"/>
            <w:hideMark/>
          </w:tcPr>
          <w:p w:rsidRPr="00EC4C48" w:rsidR="00EC4C48" w:rsidP="00EC4C48" w14:paraId="4FCE1DE0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C4C48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9F9F9"/>
            <w:noWrap/>
            <w:vAlign w:val="center"/>
            <w:hideMark/>
          </w:tcPr>
          <w:p w:rsidRPr="00EC4C48" w:rsidR="00EC4C48" w:rsidP="00EC4C48" w14:paraId="315CEF32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C4C48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39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EC4C48" w:rsidR="00EC4C48" w:rsidP="00EC4C48" w14:paraId="55511C51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C4C48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EC4C48" w:rsidR="00EC4C48" w:rsidP="00EC4C48" w14:paraId="23B83063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C4C48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66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  <w:hideMark/>
          </w:tcPr>
          <w:p w:rsidRPr="00EC4C48" w:rsidR="00EC4C48" w:rsidP="00EC4C48" w14:paraId="6C24FB16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C4C48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Tr="00EC4C48" w14:paraId="723E337D" w14:textId="77777777">
        <w:tblPrEx>
          <w:tblW w:w="14683" w:type="dxa"/>
          <w:tblLook w:val="04A0"/>
        </w:tblPrEx>
        <w:trPr>
          <w:trHeight w:val="478"/>
        </w:trPr>
        <w:tc>
          <w:tcPr>
            <w:tcW w:w="257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EC4C48" w:rsidR="00EC4C48" w:rsidP="00EC4C48" w14:paraId="5560ED31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C4C48">
              <w:rPr>
                <w:rFonts w:cs="Calibri"/>
                <w:b/>
                <w:color w:val="000000"/>
                <w:sz w:val="18"/>
                <w:szCs w:val="18"/>
                <w:lang w:val="Italian"/>
              </w:rPr>
              <w:t>STRUTTURE TEMPORANEE</w:t>
            </w:r>
          </w:p>
        </w:tc>
        <w:tc>
          <w:tcPr>
            <w:tcW w:w="239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EC4C48" w:rsidR="00EC4C48" w:rsidP="00EC4C48" w14:paraId="02784746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C4C48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EC4C48" w:rsidR="00EC4C48" w:rsidP="00EC4C48" w14:paraId="5B52ED11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C4C48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EC4C48" w:rsidR="00EC4C48" w:rsidP="00EC4C48" w14:paraId="175D9E91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C4C48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EC4C48" w:rsidR="00EC4C48" w:rsidP="00EC4C48" w14:paraId="7D98CEAE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C4C48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39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EC4C48" w:rsidR="00EC4C48" w:rsidP="00EC4C48" w14:paraId="6A3DD747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C4C48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EC4C48" w:rsidR="00EC4C48" w:rsidP="00EC4C48" w14:paraId="6178B88D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C4C48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66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EC4C48" w:rsidR="00EC4C48" w:rsidP="00EC4C48" w14:paraId="6F4CD96E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C4C48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Tr="00EC4C48" w14:paraId="1F180403" w14:textId="77777777">
        <w:tblPrEx>
          <w:tblW w:w="14683" w:type="dxa"/>
          <w:tblLook w:val="04A0"/>
        </w:tblPrEx>
        <w:trPr>
          <w:trHeight w:val="1080"/>
        </w:trPr>
        <w:tc>
          <w:tcPr>
            <w:tcW w:w="257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C4C48" w:rsidR="00EC4C48" w:rsidP="00EC4C48" w14:paraId="574A3D37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C4C48">
              <w:rPr>
                <w:rFonts w:cs="Calibri"/>
                <w:color w:val="000000"/>
                <w:sz w:val="18"/>
                <w:szCs w:val="18"/>
                <w:lang w:val="Italian"/>
              </w:rPr>
              <w:t>Tende e cabine</w:t>
            </w:r>
          </w:p>
        </w:tc>
        <w:tc>
          <w:tcPr>
            <w:tcW w:w="239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EC4C48" w:rsidR="00EC4C48" w:rsidP="00EC4C48" w14:paraId="561B5C18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C4C48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EC4C48" w:rsidR="00EC4C48" w:rsidP="00EC4C48" w14:paraId="72A8DAE2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C4C48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9F9F9"/>
            <w:noWrap/>
            <w:vAlign w:val="center"/>
            <w:hideMark/>
          </w:tcPr>
          <w:p w:rsidRPr="00EC4C48" w:rsidR="00EC4C48" w:rsidP="00EC4C48" w14:paraId="52E20BF5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C4C48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9F9F9"/>
            <w:noWrap/>
            <w:vAlign w:val="center"/>
            <w:hideMark/>
          </w:tcPr>
          <w:p w:rsidRPr="00EC4C48" w:rsidR="00EC4C48" w:rsidP="00EC4C48" w14:paraId="44F19995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C4C48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39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EC4C48" w:rsidR="00EC4C48" w:rsidP="00EC4C48" w14:paraId="039DD255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C4C48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EC4C48" w:rsidR="00EC4C48" w:rsidP="00EC4C48" w14:paraId="589ABB41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C4C48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66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  <w:hideMark/>
          </w:tcPr>
          <w:p w:rsidRPr="00EC4C48" w:rsidR="00EC4C48" w:rsidP="00EC4C48" w14:paraId="430E852E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C4C48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Tr="00EC4C48" w14:paraId="48C46377" w14:textId="77777777">
        <w:tblPrEx>
          <w:tblW w:w="14683" w:type="dxa"/>
          <w:tblLook w:val="04A0"/>
        </w:tblPrEx>
        <w:trPr>
          <w:trHeight w:val="1080"/>
        </w:trPr>
        <w:tc>
          <w:tcPr>
            <w:tcW w:w="257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C4C48" w:rsidR="00EC4C48" w:rsidP="00EC4C48" w14:paraId="775EB9CF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C4C48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39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EC4C48" w:rsidR="00EC4C48" w:rsidP="00EC4C48" w14:paraId="080B286C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C4C48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EC4C48" w:rsidR="00EC4C48" w:rsidP="00EC4C48" w14:paraId="2F1A7234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C4C48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9F9F9"/>
            <w:noWrap/>
            <w:vAlign w:val="center"/>
            <w:hideMark/>
          </w:tcPr>
          <w:p w:rsidRPr="00EC4C48" w:rsidR="00EC4C48" w:rsidP="00EC4C48" w14:paraId="249C0CDC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C4C48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9F9F9"/>
            <w:noWrap/>
            <w:vAlign w:val="center"/>
            <w:hideMark/>
          </w:tcPr>
          <w:p w:rsidRPr="00EC4C48" w:rsidR="00EC4C48" w:rsidP="00EC4C48" w14:paraId="11A610D7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C4C48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39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EC4C48" w:rsidR="00EC4C48" w:rsidP="00EC4C48" w14:paraId="2AE0D56F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C4C48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EC4C48" w:rsidR="00EC4C48" w:rsidP="00EC4C48" w14:paraId="0E68C830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C4C48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66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  <w:hideMark/>
          </w:tcPr>
          <w:p w:rsidRPr="00EC4C48" w:rsidR="00EC4C48" w:rsidP="00EC4C48" w14:paraId="64D48A24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C4C48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Tr="00EC4C48" w14:paraId="50E3DD66" w14:textId="77777777">
        <w:tblPrEx>
          <w:tblW w:w="14683" w:type="dxa"/>
          <w:tblLook w:val="04A0"/>
        </w:tblPrEx>
        <w:trPr>
          <w:trHeight w:val="1080"/>
        </w:trPr>
        <w:tc>
          <w:tcPr>
            <w:tcW w:w="257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C4C48" w:rsidR="00EC4C48" w:rsidP="00EC4C48" w14:paraId="3128A4A6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C4C48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39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EC4C48" w:rsidR="00EC4C48" w:rsidP="00EC4C48" w14:paraId="7F4134AA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C4C48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EC4C48" w:rsidR="00EC4C48" w:rsidP="00EC4C48" w14:paraId="038E5F17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C4C48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9F9F9"/>
            <w:noWrap/>
            <w:vAlign w:val="center"/>
            <w:hideMark/>
          </w:tcPr>
          <w:p w:rsidRPr="00EC4C48" w:rsidR="00EC4C48" w:rsidP="00EC4C48" w14:paraId="07E29641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C4C48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9F9F9"/>
            <w:noWrap/>
            <w:vAlign w:val="center"/>
            <w:hideMark/>
          </w:tcPr>
          <w:p w:rsidRPr="00EC4C48" w:rsidR="00EC4C48" w:rsidP="00EC4C48" w14:paraId="1AAAE520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C4C48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39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EC4C48" w:rsidR="00EC4C48" w:rsidP="00EC4C48" w14:paraId="2924C83B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C4C48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EC4C48" w:rsidR="00EC4C48" w:rsidP="00EC4C48" w14:paraId="03223D7A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C4C48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66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  <w:hideMark/>
          </w:tcPr>
          <w:p w:rsidRPr="00EC4C48" w:rsidR="00EC4C48" w:rsidP="00EC4C48" w14:paraId="539D3415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C4C48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Tr="00EC4C48" w14:paraId="737787B1" w14:textId="77777777">
        <w:tblPrEx>
          <w:tblW w:w="14683" w:type="dxa"/>
          <w:tblLook w:val="04A0"/>
        </w:tblPrEx>
        <w:trPr>
          <w:trHeight w:val="1080"/>
        </w:trPr>
        <w:tc>
          <w:tcPr>
            <w:tcW w:w="2576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C4C48" w:rsidR="00EC4C48" w:rsidP="00EC4C48" w14:paraId="50B185BE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C4C48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391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EC4C48" w:rsidR="00EC4C48" w:rsidP="00EC4C48" w14:paraId="4564B53F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C4C48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910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EC4C48" w:rsidR="00EC4C48" w:rsidP="00EC4C48" w14:paraId="438A08F4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C4C48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910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F9F9F9"/>
            <w:noWrap/>
            <w:vAlign w:val="center"/>
            <w:hideMark/>
          </w:tcPr>
          <w:p w:rsidRPr="00EC4C48" w:rsidR="00EC4C48" w:rsidP="00EC4C48" w14:paraId="21865508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C4C48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187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F9F9F9"/>
            <w:noWrap/>
            <w:vAlign w:val="center"/>
            <w:hideMark/>
          </w:tcPr>
          <w:p w:rsidRPr="00EC4C48" w:rsidR="00EC4C48" w:rsidP="00EC4C48" w14:paraId="3978C5F6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C4C48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391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EC4C48" w:rsidR="00EC4C48" w:rsidP="00EC4C48" w14:paraId="694F2EBA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C4C48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50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EC4C48" w:rsidR="00EC4C48" w:rsidP="00EC4C48" w14:paraId="1DC096E6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C4C48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668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F7F9FB"/>
            <w:noWrap/>
            <w:vAlign w:val="center"/>
            <w:hideMark/>
          </w:tcPr>
          <w:p w:rsidRPr="00EC4C48" w:rsidR="00EC4C48" w:rsidP="00EC4C48" w14:paraId="0069BCAA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C4C48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</w:tbl>
    <w:p w:rsidR="00EC4C48" w:rsidP="006B4529" w14:paraId="4B9D8B83" w14:textId="77777777">
      <w:pPr>
        <w:bidi w:val="false"/>
        <w:rPr>
          <w:szCs w:val="20"/>
        </w:rPr>
      </w:pPr>
    </w:p>
    <w:p w:rsidR="00EC4C48" w:rsidP="006B4529" w14:paraId="75FDEC57" w14:textId="77777777">
      <w:pPr>
        <w:bidi w:val="false"/>
        <w:rPr>
          <w:szCs w:val="20"/>
        </w:rPr>
      </w:pPr>
    </w:p>
    <w:p w:rsidR="00EC4C48" w:rsidP="006B4529" w14:paraId="2960B7F3" w14:textId="77777777">
      <w:pPr>
        <w:bidi w:val="false"/>
        <w:rPr>
          <w:szCs w:val="20"/>
        </w:rPr>
      </w:pPr>
    </w:p>
    <w:tbl>
      <w:tblPr>
        <w:tblW w:w="14735" w:type="dxa"/>
        <w:tblLook w:val="04A0"/>
      </w:tblPr>
      <w:tblGrid>
        <w:gridCol w:w="2443"/>
        <w:gridCol w:w="2399"/>
        <w:gridCol w:w="913"/>
        <w:gridCol w:w="965"/>
        <w:gridCol w:w="1282"/>
        <w:gridCol w:w="2399"/>
        <w:gridCol w:w="1656"/>
        <w:gridCol w:w="2678"/>
      </w:tblGrid>
      <w:tr w:rsidTr="00EC4C48" w14:paraId="14450972" w14:textId="77777777">
        <w:tblPrEx>
          <w:tblW w:w="14735" w:type="dxa"/>
          <w:tblLook w:val="04A0"/>
        </w:tblPrEx>
        <w:trPr>
          <w:trHeight w:val="576"/>
        </w:trPr>
        <w:tc>
          <w:tcPr>
            <w:tcW w:w="2585" w:type="dxa"/>
            <w:tcBorders>
              <w:top w:val="single" w:color="BFBFBF" w:sz="12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EC4C48" w:rsidR="00EC4C48" w:rsidP="00EC4C48" w14:paraId="7E7D9FF1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C4C48">
              <w:rPr>
                <w:rFonts w:cs="Calibri"/>
                <w:b/>
                <w:color w:val="000000"/>
                <w:sz w:val="18"/>
                <w:szCs w:val="18"/>
                <w:lang w:val="Italian"/>
              </w:rPr>
              <w:t>CATEGORIA / AREA DI INTERESSE</w:t>
            </w:r>
          </w:p>
        </w:tc>
        <w:tc>
          <w:tcPr>
            <w:tcW w:w="2399" w:type="dxa"/>
            <w:tcBorders>
              <w:top w:val="single" w:color="BFBFBF" w:sz="12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EC4C48" w:rsidR="00EC4C48" w:rsidP="00EC4C48" w14:paraId="346DE95F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C4C48">
              <w:rPr>
                <w:rFonts w:cs="Calibri"/>
                <w:b/>
                <w:color w:val="000000"/>
                <w:sz w:val="18"/>
                <w:szCs w:val="18"/>
                <w:lang w:val="Italian"/>
              </w:rPr>
              <w:t>POTENZIALE/I PERICOLO/I</w:t>
            </w:r>
          </w:p>
        </w:tc>
        <w:tc>
          <w:tcPr>
            <w:tcW w:w="913" w:type="dxa"/>
            <w:tcBorders>
              <w:top w:val="single" w:color="BFBFBF" w:sz="12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EC4C48" w:rsidR="00EC4C48" w:rsidP="00EC4C48" w14:paraId="779EAF0F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C4C48">
              <w:rPr>
                <w:rFonts w:cs="Calibri"/>
                <w:b/>
                <w:color w:val="000000"/>
                <w:sz w:val="18"/>
                <w:szCs w:val="18"/>
                <w:lang w:val="Italian"/>
              </w:rPr>
              <w:t>LIVELLO DI RISCHIO</w:t>
            </w:r>
          </w:p>
        </w:tc>
        <w:tc>
          <w:tcPr>
            <w:tcW w:w="913" w:type="dxa"/>
            <w:tcBorders>
              <w:top w:val="single" w:color="BFBFBF" w:sz="12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EC4C48" w:rsidR="00EC4C48" w:rsidP="00EC4C48" w14:paraId="1DAED294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C4C48">
              <w:rPr>
                <w:rFonts w:cs="Calibri"/>
                <w:b/>
                <w:color w:val="000000"/>
                <w:sz w:val="18"/>
                <w:szCs w:val="18"/>
                <w:lang w:val="Italian"/>
              </w:rPr>
              <w:t>LIVELLO DI GRAVITÀ</w:t>
            </w:r>
          </w:p>
        </w:tc>
        <w:tc>
          <w:tcPr>
            <w:tcW w:w="1192" w:type="dxa"/>
            <w:tcBorders>
              <w:top w:val="single" w:color="BFBFBF" w:sz="12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EC4C48" w:rsidR="00EC4C48" w:rsidP="00EC4C48" w14:paraId="56D1429E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C4C48">
              <w:rPr>
                <w:rFonts w:cs="Calibri"/>
                <w:b/>
                <w:color w:val="000000"/>
                <w:sz w:val="18"/>
                <w:szCs w:val="18"/>
                <w:lang w:val="Italian"/>
              </w:rPr>
              <w:t>LIVELLO DI PROBABILITÀ</w:t>
            </w:r>
          </w:p>
        </w:tc>
        <w:tc>
          <w:tcPr>
            <w:tcW w:w="2399" w:type="dxa"/>
            <w:tcBorders>
              <w:top w:val="single" w:color="BFBFBF" w:sz="12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EC4C48" w:rsidR="00EC4C48" w:rsidP="00EC4C48" w14:paraId="34F592D9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C4C48">
              <w:rPr>
                <w:rFonts w:cs="Calibri"/>
                <w:b/>
                <w:color w:val="000000"/>
                <w:sz w:val="18"/>
                <w:szCs w:val="18"/>
                <w:lang w:val="Italian"/>
              </w:rPr>
              <w:t>MISURE DI CONTROLLO</w:t>
            </w:r>
          </w:p>
        </w:tc>
        <w:tc>
          <w:tcPr>
            <w:tcW w:w="1656" w:type="dxa"/>
            <w:tcBorders>
              <w:top w:val="single" w:color="BFBFBF" w:sz="12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EC4C48" w:rsidR="00EC4C48" w:rsidP="00EC4C48" w14:paraId="4C0F5471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C4C48">
              <w:rPr>
                <w:rFonts w:cs="Calibri"/>
                <w:b/>
                <w:color w:val="000000"/>
                <w:sz w:val="18"/>
                <w:szCs w:val="18"/>
                <w:lang w:val="Italian"/>
              </w:rPr>
              <w:t>PROPRIETARIO</w:t>
            </w:r>
          </w:p>
        </w:tc>
        <w:tc>
          <w:tcPr>
            <w:tcW w:w="2678" w:type="dxa"/>
            <w:tcBorders>
              <w:top w:val="single" w:color="BFBFBF" w:sz="12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EC4C48" w:rsidR="00EC4C48" w:rsidP="00EC4C48" w14:paraId="03274314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C4C48">
              <w:rPr>
                <w:rFonts w:cs="Calibri"/>
                <w:b/>
                <w:color w:val="000000"/>
                <w:sz w:val="18"/>
                <w:szCs w:val="18"/>
                <w:lang w:val="Italian"/>
              </w:rPr>
              <w:t>NOTE</w:t>
            </w:r>
          </w:p>
        </w:tc>
      </w:tr>
      <w:tr w:rsidTr="00EC4C48" w14:paraId="5CA2F740" w14:textId="77777777">
        <w:tblPrEx>
          <w:tblW w:w="14735" w:type="dxa"/>
          <w:tblLook w:val="04A0"/>
        </w:tblPrEx>
        <w:trPr>
          <w:trHeight w:val="440"/>
        </w:trPr>
        <w:tc>
          <w:tcPr>
            <w:tcW w:w="258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EC4C48" w:rsidR="00EC4C48" w:rsidP="00EC4C48" w14:paraId="37881037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C4C48">
              <w:rPr>
                <w:rFonts w:cs="Calibri"/>
                <w:b/>
                <w:color w:val="000000"/>
                <w:sz w:val="18"/>
                <w:szCs w:val="18"/>
                <w:lang w:val="Italian"/>
              </w:rPr>
              <w:t>SERVIZI DI RISTORAZIONE</w:t>
            </w:r>
          </w:p>
        </w:tc>
        <w:tc>
          <w:tcPr>
            <w:tcW w:w="239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EC4C48" w:rsidR="00EC4C48" w:rsidP="00EC4C48" w14:paraId="79E2E87E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C4C48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EC4C48" w:rsidR="00EC4C48" w:rsidP="00EC4C48" w14:paraId="10FE13CD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C4C48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EC4C48" w:rsidR="00EC4C48" w:rsidP="00EC4C48" w14:paraId="7E4A53D8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C4C48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EC4C48" w:rsidR="00EC4C48" w:rsidP="00EC4C48" w14:paraId="047F8467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C4C48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39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EC4C48" w:rsidR="00EC4C48" w:rsidP="00EC4C48" w14:paraId="2B070B82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C4C48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EC4C48" w:rsidR="00EC4C48" w:rsidP="00EC4C48" w14:paraId="48513485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C4C48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67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EC4C48" w:rsidR="00EC4C48" w:rsidP="00EC4C48" w14:paraId="6E58B84B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C4C48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Tr="00EC4C48" w14:paraId="6C156148" w14:textId="77777777">
        <w:tblPrEx>
          <w:tblW w:w="14735" w:type="dxa"/>
          <w:tblLook w:val="04A0"/>
        </w:tblPrEx>
        <w:trPr>
          <w:trHeight w:val="1101"/>
        </w:trPr>
        <w:tc>
          <w:tcPr>
            <w:tcW w:w="258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C4C48" w:rsidR="00EC4C48" w:rsidP="00EC4C48" w14:paraId="72F44291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020C22">
              <w:rPr>
                <w:rFonts w:cs="Calibri"/>
                <w:color w:val="000000"/>
                <w:sz w:val="18"/>
                <w:szCs w:val="18"/>
                <w:lang w:val="Italian"/>
              </w:rPr>
              <w:t>Requisiti della licenza alimentare</w:t>
            </w:r>
          </w:p>
        </w:tc>
        <w:tc>
          <w:tcPr>
            <w:tcW w:w="239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EC4C48" w:rsidR="00EC4C48" w:rsidP="00EC4C48" w14:paraId="1FAA993B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C4C48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EC4C48" w:rsidR="00EC4C48" w:rsidP="00EC4C48" w14:paraId="6EC53D47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C4C48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9F9F9"/>
            <w:noWrap/>
            <w:vAlign w:val="center"/>
            <w:hideMark/>
          </w:tcPr>
          <w:p w:rsidRPr="00EC4C48" w:rsidR="00EC4C48" w:rsidP="00EC4C48" w14:paraId="1FCCCC9F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C4C48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9F9F9"/>
            <w:noWrap/>
            <w:vAlign w:val="center"/>
            <w:hideMark/>
          </w:tcPr>
          <w:p w:rsidRPr="00EC4C48" w:rsidR="00EC4C48" w:rsidP="00EC4C48" w14:paraId="0ED2C51C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C4C48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39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EC4C48" w:rsidR="00EC4C48" w:rsidP="00EC4C48" w14:paraId="46E07260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C4C48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EC4C48" w:rsidR="00EC4C48" w:rsidP="00EC4C48" w14:paraId="2B90B75A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C4C48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67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  <w:hideMark/>
          </w:tcPr>
          <w:p w:rsidRPr="00EC4C48" w:rsidR="00EC4C48" w:rsidP="00EC4C48" w14:paraId="69D6AF71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C4C48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Tr="00EC4C48" w14:paraId="0B921C78" w14:textId="77777777">
        <w:tblPrEx>
          <w:tblW w:w="14735" w:type="dxa"/>
          <w:tblLook w:val="04A0"/>
        </w:tblPrEx>
        <w:trPr>
          <w:trHeight w:val="1101"/>
        </w:trPr>
        <w:tc>
          <w:tcPr>
            <w:tcW w:w="258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C4C48" w:rsidR="00EC4C48" w:rsidP="00EC4C48" w14:paraId="0B420231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C4C48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39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EC4C48" w:rsidR="00EC4C48" w:rsidP="00EC4C48" w14:paraId="7E5ACF2A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C4C48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EC4C48" w:rsidR="00EC4C48" w:rsidP="00EC4C48" w14:paraId="7CCA7564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C4C48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9F9F9"/>
            <w:noWrap/>
            <w:vAlign w:val="center"/>
            <w:hideMark/>
          </w:tcPr>
          <w:p w:rsidRPr="00EC4C48" w:rsidR="00EC4C48" w:rsidP="00EC4C48" w14:paraId="7E067655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C4C48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9F9F9"/>
            <w:noWrap/>
            <w:vAlign w:val="center"/>
            <w:hideMark/>
          </w:tcPr>
          <w:p w:rsidRPr="00EC4C48" w:rsidR="00EC4C48" w:rsidP="00EC4C48" w14:paraId="58F6A891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C4C48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39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EC4C48" w:rsidR="00EC4C48" w:rsidP="00EC4C48" w14:paraId="09ADAF1A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C4C48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EC4C48" w:rsidR="00EC4C48" w:rsidP="00EC4C48" w14:paraId="6723258D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C4C48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67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  <w:hideMark/>
          </w:tcPr>
          <w:p w:rsidRPr="00EC4C48" w:rsidR="00EC4C48" w:rsidP="00EC4C48" w14:paraId="4A647966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C4C48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Tr="00EC4C48" w14:paraId="03C430F4" w14:textId="77777777">
        <w:tblPrEx>
          <w:tblW w:w="14735" w:type="dxa"/>
          <w:tblLook w:val="04A0"/>
        </w:tblPrEx>
        <w:trPr>
          <w:trHeight w:val="1101"/>
        </w:trPr>
        <w:tc>
          <w:tcPr>
            <w:tcW w:w="258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C4C48" w:rsidR="00EC4C48" w:rsidP="00EC4C48" w14:paraId="7F5AD5F9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C4C48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39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EC4C48" w:rsidR="00EC4C48" w:rsidP="00EC4C48" w14:paraId="5ACF9C01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C4C48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EC4C48" w:rsidR="00EC4C48" w:rsidP="00EC4C48" w14:paraId="69A0B797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C4C48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9F9F9"/>
            <w:noWrap/>
            <w:vAlign w:val="center"/>
            <w:hideMark/>
          </w:tcPr>
          <w:p w:rsidRPr="00EC4C48" w:rsidR="00EC4C48" w:rsidP="00EC4C48" w14:paraId="55B004E7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C4C48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9F9F9"/>
            <w:noWrap/>
            <w:vAlign w:val="center"/>
            <w:hideMark/>
          </w:tcPr>
          <w:p w:rsidRPr="00EC4C48" w:rsidR="00EC4C48" w:rsidP="00EC4C48" w14:paraId="5CB90515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C4C48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39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EC4C48" w:rsidR="00EC4C48" w:rsidP="00EC4C48" w14:paraId="4104D770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C4C48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EC4C48" w:rsidR="00EC4C48" w:rsidP="00EC4C48" w14:paraId="71C9B13C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C4C48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67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  <w:hideMark/>
          </w:tcPr>
          <w:p w:rsidRPr="00EC4C48" w:rsidR="00EC4C48" w:rsidP="00EC4C48" w14:paraId="61A14AEC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C4C48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Tr="00EC4C48" w14:paraId="3118EE43" w14:textId="77777777">
        <w:tblPrEx>
          <w:tblW w:w="14735" w:type="dxa"/>
          <w:tblLook w:val="04A0"/>
        </w:tblPrEx>
        <w:trPr>
          <w:trHeight w:val="1101"/>
        </w:trPr>
        <w:tc>
          <w:tcPr>
            <w:tcW w:w="258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C4C48" w:rsidR="00EC4C48" w:rsidP="00EC4C48" w14:paraId="1896C5BA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C4C48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39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EC4C48" w:rsidR="00EC4C48" w:rsidP="00EC4C48" w14:paraId="6B2C362D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C4C48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EC4C48" w:rsidR="00EC4C48" w:rsidP="00EC4C48" w14:paraId="1A2752BD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C4C48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9F9F9"/>
            <w:noWrap/>
            <w:vAlign w:val="center"/>
            <w:hideMark/>
          </w:tcPr>
          <w:p w:rsidRPr="00EC4C48" w:rsidR="00EC4C48" w:rsidP="00EC4C48" w14:paraId="719DCFD5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C4C48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9F9F9"/>
            <w:noWrap/>
            <w:vAlign w:val="center"/>
            <w:hideMark/>
          </w:tcPr>
          <w:p w:rsidRPr="00EC4C48" w:rsidR="00EC4C48" w:rsidP="00EC4C48" w14:paraId="4E3B20E7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C4C48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39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EC4C48" w:rsidR="00EC4C48" w:rsidP="00EC4C48" w14:paraId="4D6A27F1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C4C48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EC4C48" w:rsidR="00EC4C48" w:rsidP="00EC4C48" w14:paraId="7C8B2336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C4C48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67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  <w:hideMark/>
          </w:tcPr>
          <w:p w:rsidRPr="00EC4C48" w:rsidR="00EC4C48" w:rsidP="00EC4C48" w14:paraId="00D2C695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C4C48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Tr="00EC4C48" w14:paraId="219A1C84" w14:textId="77777777">
        <w:tblPrEx>
          <w:tblW w:w="14735" w:type="dxa"/>
          <w:tblLook w:val="04A0"/>
        </w:tblPrEx>
        <w:trPr>
          <w:trHeight w:val="440"/>
        </w:trPr>
        <w:tc>
          <w:tcPr>
            <w:tcW w:w="258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EC4C48" w:rsidR="00EC4C48" w:rsidP="00EC4C48" w14:paraId="247959A8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C4C48">
              <w:rPr>
                <w:rFonts w:cs="Calibri"/>
                <w:b/>
                <w:color w:val="000000"/>
                <w:sz w:val="18"/>
                <w:szCs w:val="18"/>
                <w:lang w:val="Italian"/>
              </w:rPr>
              <w:t>SERVIZI ALCOLICI</w:t>
            </w:r>
          </w:p>
        </w:tc>
        <w:tc>
          <w:tcPr>
            <w:tcW w:w="239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EC4C48" w:rsidR="00EC4C48" w:rsidP="00EC4C48" w14:paraId="5E7154CA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C4C48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EC4C48" w:rsidR="00EC4C48" w:rsidP="00EC4C48" w14:paraId="3CCEA7E8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C4C48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EC4C48" w:rsidR="00EC4C48" w:rsidP="00EC4C48" w14:paraId="5F0C3B42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C4C48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EC4C48" w:rsidR="00EC4C48" w:rsidP="00EC4C48" w14:paraId="734A33DB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C4C48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39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EC4C48" w:rsidR="00EC4C48" w:rsidP="00EC4C48" w14:paraId="00B45372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C4C48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EC4C48" w:rsidR="00EC4C48" w:rsidP="00EC4C48" w14:paraId="20F1EBB2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C4C48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67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EC4C48" w:rsidR="00EC4C48" w:rsidP="00EC4C48" w14:paraId="7BEBD6BD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C4C48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Tr="00EC4C48" w14:paraId="5128D535" w14:textId="77777777">
        <w:tblPrEx>
          <w:tblW w:w="14735" w:type="dxa"/>
          <w:tblLook w:val="04A0"/>
        </w:tblPrEx>
        <w:trPr>
          <w:trHeight w:val="1101"/>
        </w:trPr>
        <w:tc>
          <w:tcPr>
            <w:tcW w:w="258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C4C48" w:rsidR="00EC4C48" w:rsidP="00EC4C48" w14:paraId="3044BBF6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020C22">
              <w:rPr>
                <w:rFonts w:cs="Calibri"/>
                <w:color w:val="000000"/>
                <w:sz w:val="18"/>
                <w:szCs w:val="18"/>
                <w:lang w:val="Italian"/>
              </w:rPr>
              <w:t>Requisiti della licenza di alcol</w:t>
            </w:r>
          </w:p>
        </w:tc>
        <w:tc>
          <w:tcPr>
            <w:tcW w:w="239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EC4C48" w:rsidR="00EC4C48" w:rsidP="00EC4C48" w14:paraId="57EB9532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C4C48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EC4C48" w:rsidR="00EC4C48" w:rsidP="00EC4C48" w14:paraId="03C78E49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C4C48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9F9F9"/>
            <w:noWrap/>
            <w:vAlign w:val="center"/>
            <w:hideMark/>
          </w:tcPr>
          <w:p w:rsidRPr="00EC4C48" w:rsidR="00EC4C48" w:rsidP="00EC4C48" w14:paraId="19AA484F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C4C48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9F9F9"/>
            <w:noWrap/>
            <w:vAlign w:val="center"/>
            <w:hideMark/>
          </w:tcPr>
          <w:p w:rsidRPr="00EC4C48" w:rsidR="00EC4C48" w:rsidP="00EC4C48" w14:paraId="34A4C49C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C4C48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39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EC4C48" w:rsidR="00EC4C48" w:rsidP="00EC4C48" w14:paraId="30175A35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C4C48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EC4C48" w:rsidR="00EC4C48" w:rsidP="00EC4C48" w14:paraId="0AEC6C50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C4C48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67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  <w:hideMark/>
          </w:tcPr>
          <w:p w:rsidRPr="00EC4C48" w:rsidR="00EC4C48" w:rsidP="00EC4C48" w14:paraId="2B03F05C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C4C48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Tr="00EC4C48" w14:paraId="2891E01F" w14:textId="77777777">
        <w:tblPrEx>
          <w:tblW w:w="14735" w:type="dxa"/>
          <w:tblLook w:val="04A0"/>
        </w:tblPrEx>
        <w:trPr>
          <w:trHeight w:val="1101"/>
        </w:trPr>
        <w:tc>
          <w:tcPr>
            <w:tcW w:w="258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C4C48" w:rsidR="00EC4C48" w:rsidP="00EC4C48" w14:paraId="26883FA7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C4C48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 </w:t>
            </w:r>
          </w:p>
        </w:tc>
        <w:tc>
          <w:tcPr>
            <w:tcW w:w="239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EC4C48" w:rsidR="00EC4C48" w:rsidP="00EC4C48" w14:paraId="53FEA4A3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C4C48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EC4C48" w:rsidR="00EC4C48" w:rsidP="00EC4C48" w14:paraId="6AFED92E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C4C48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9F9F9"/>
            <w:noWrap/>
            <w:vAlign w:val="center"/>
            <w:hideMark/>
          </w:tcPr>
          <w:p w:rsidRPr="00EC4C48" w:rsidR="00EC4C48" w:rsidP="00EC4C48" w14:paraId="4DDE9CFE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C4C48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9F9F9"/>
            <w:noWrap/>
            <w:vAlign w:val="center"/>
            <w:hideMark/>
          </w:tcPr>
          <w:p w:rsidRPr="00EC4C48" w:rsidR="00EC4C48" w:rsidP="00EC4C48" w14:paraId="703989AC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C4C48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39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EC4C48" w:rsidR="00EC4C48" w:rsidP="00EC4C48" w14:paraId="6A637DAC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C4C48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EC4C48" w:rsidR="00EC4C48" w:rsidP="00EC4C48" w14:paraId="05D928CC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C4C48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67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  <w:hideMark/>
          </w:tcPr>
          <w:p w:rsidRPr="00EC4C48" w:rsidR="00EC4C48" w:rsidP="00EC4C48" w14:paraId="76FED081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C4C48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Tr="00EC4C48" w14:paraId="1141DABA" w14:textId="77777777">
        <w:tblPrEx>
          <w:tblW w:w="14735" w:type="dxa"/>
          <w:tblLook w:val="04A0"/>
        </w:tblPrEx>
        <w:trPr>
          <w:trHeight w:val="1101"/>
        </w:trPr>
        <w:tc>
          <w:tcPr>
            <w:tcW w:w="2585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C4C48" w:rsidR="00EC4C48" w:rsidP="00EC4C48" w14:paraId="7F4FD774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C4C48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 </w:t>
            </w:r>
          </w:p>
        </w:tc>
        <w:tc>
          <w:tcPr>
            <w:tcW w:w="2399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EC4C48" w:rsidR="00EC4C48" w:rsidP="00EC4C48" w14:paraId="3509874F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C4C48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913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EC4C48" w:rsidR="00EC4C48" w:rsidP="00EC4C48" w14:paraId="4998B971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C4C48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913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9F9F9"/>
            <w:noWrap/>
            <w:vAlign w:val="center"/>
            <w:hideMark/>
          </w:tcPr>
          <w:p w:rsidRPr="00EC4C48" w:rsidR="00EC4C48" w:rsidP="00EC4C48" w14:paraId="030EF26E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C4C48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192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9F9F9"/>
            <w:noWrap/>
            <w:vAlign w:val="center"/>
            <w:hideMark/>
          </w:tcPr>
          <w:p w:rsidRPr="00EC4C48" w:rsidR="00EC4C48" w:rsidP="00EC4C48" w14:paraId="6F771949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C4C48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399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EC4C48" w:rsidR="00EC4C48" w:rsidP="00EC4C48" w14:paraId="4711EF9F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C4C48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56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EC4C48" w:rsidR="00EC4C48" w:rsidP="00EC4C48" w14:paraId="1622791C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C4C48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678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  <w:hideMark/>
          </w:tcPr>
          <w:p w:rsidRPr="00EC4C48" w:rsidR="00EC4C48" w:rsidP="00EC4C48" w14:paraId="438CF28D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C4C48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Tr="00EC4C48" w14:paraId="21214B41" w14:textId="77777777">
        <w:tblPrEx>
          <w:tblW w:w="14735" w:type="dxa"/>
          <w:tblLook w:val="04A0"/>
        </w:tblPrEx>
        <w:trPr>
          <w:trHeight w:val="1101"/>
        </w:trPr>
        <w:tc>
          <w:tcPr>
            <w:tcW w:w="2585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C4C48" w:rsidR="00EC4C48" w:rsidP="00EC4C48" w14:paraId="2670BA55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C4C48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399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EC4C48" w:rsidR="00EC4C48" w:rsidP="00EC4C48" w14:paraId="4DA92186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C4C48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913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EC4C48" w:rsidR="00EC4C48" w:rsidP="00EC4C48" w14:paraId="6C77F8EE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C4C48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913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F9F9F9"/>
            <w:noWrap/>
            <w:vAlign w:val="center"/>
            <w:hideMark/>
          </w:tcPr>
          <w:p w:rsidRPr="00EC4C48" w:rsidR="00EC4C48" w:rsidP="00EC4C48" w14:paraId="5195A7D7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C4C48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192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F9F9F9"/>
            <w:noWrap/>
            <w:vAlign w:val="center"/>
            <w:hideMark/>
          </w:tcPr>
          <w:p w:rsidRPr="00EC4C48" w:rsidR="00EC4C48" w:rsidP="00EC4C48" w14:paraId="7554B3CD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C4C48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399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EC4C48" w:rsidR="00EC4C48" w:rsidP="00EC4C48" w14:paraId="4D82B15D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C4C48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56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EC4C48" w:rsidR="00EC4C48" w:rsidP="00EC4C48" w14:paraId="29DB1A39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C4C48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678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F7F9FB"/>
            <w:noWrap/>
            <w:vAlign w:val="center"/>
            <w:hideMark/>
          </w:tcPr>
          <w:p w:rsidRPr="00EC4C48" w:rsidR="00EC4C48" w:rsidP="00EC4C48" w14:paraId="5589C397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C4C48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</w:tbl>
    <w:p w:rsidR="00EC4C48" w:rsidP="006B4529" w14:paraId="1550B676" w14:textId="77777777">
      <w:pPr>
        <w:bidi w:val="false"/>
        <w:rPr>
          <w:szCs w:val="20"/>
        </w:rPr>
      </w:pPr>
    </w:p>
    <w:p w:rsidR="003A4E83" w:rsidP="006B4529" w14:paraId="54748909" w14:textId="77777777">
      <w:pPr>
        <w:bidi w:val="false"/>
        <w:rPr>
          <w:szCs w:val="20"/>
        </w:rPr>
      </w:pPr>
    </w:p>
    <w:tbl>
      <w:tblPr>
        <w:tblW w:w="14627" w:type="dxa"/>
        <w:tblLook w:val="04A0"/>
      </w:tblPr>
      <w:tblGrid>
        <w:gridCol w:w="2408"/>
        <w:gridCol w:w="2382"/>
        <w:gridCol w:w="906"/>
        <w:gridCol w:w="965"/>
        <w:gridCol w:w="1282"/>
        <w:gridCol w:w="2382"/>
        <w:gridCol w:w="1644"/>
        <w:gridCol w:w="2658"/>
      </w:tblGrid>
      <w:tr w:rsidTr="003A4E83" w14:paraId="2974F118" w14:textId="77777777">
        <w:tblPrEx>
          <w:tblW w:w="14627" w:type="dxa"/>
          <w:tblLook w:val="04A0"/>
        </w:tblPrEx>
        <w:trPr>
          <w:trHeight w:val="576"/>
        </w:trPr>
        <w:tc>
          <w:tcPr>
            <w:tcW w:w="2566" w:type="dxa"/>
            <w:tcBorders>
              <w:top w:val="single" w:color="BFBFBF" w:sz="12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3A4E83" w:rsidR="003A4E83" w:rsidP="003A4E83" w14:paraId="15B9F2A4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3A4E83">
              <w:rPr>
                <w:rFonts w:cs="Calibri"/>
                <w:b/>
                <w:color w:val="000000"/>
                <w:sz w:val="18"/>
                <w:szCs w:val="18"/>
                <w:lang w:val="Italian"/>
              </w:rPr>
              <w:t>CATEGORIA / AREA DI INTERESSE</w:t>
            </w:r>
          </w:p>
        </w:tc>
        <w:tc>
          <w:tcPr>
            <w:tcW w:w="2382" w:type="dxa"/>
            <w:tcBorders>
              <w:top w:val="single" w:color="BFBFBF" w:sz="12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3A4E83" w:rsidR="003A4E83" w:rsidP="003A4E83" w14:paraId="199E454A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3A4E83">
              <w:rPr>
                <w:rFonts w:cs="Calibri"/>
                <w:b/>
                <w:color w:val="000000"/>
                <w:sz w:val="18"/>
                <w:szCs w:val="18"/>
                <w:lang w:val="Italian"/>
              </w:rPr>
              <w:t>POTENZIALE/I PERICOLO/I</w:t>
            </w:r>
          </w:p>
        </w:tc>
        <w:tc>
          <w:tcPr>
            <w:tcW w:w="906" w:type="dxa"/>
            <w:tcBorders>
              <w:top w:val="single" w:color="BFBFBF" w:sz="12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3A4E83" w:rsidR="003A4E83" w:rsidP="003A4E83" w14:paraId="67D4D4D6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3A4E83">
              <w:rPr>
                <w:rFonts w:cs="Calibri"/>
                <w:b/>
                <w:color w:val="000000"/>
                <w:sz w:val="18"/>
                <w:szCs w:val="18"/>
                <w:lang w:val="Italian"/>
              </w:rPr>
              <w:t>LIVELLO DI RISCHIO</w:t>
            </w:r>
          </w:p>
        </w:tc>
        <w:tc>
          <w:tcPr>
            <w:tcW w:w="906" w:type="dxa"/>
            <w:tcBorders>
              <w:top w:val="single" w:color="BFBFBF" w:sz="12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3A4E83" w:rsidR="003A4E83" w:rsidP="003A4E83" w14:paraId="6AF61558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3A4E83">
              <w:rPr>
                <w:rFonts w:cs="Calibri"/>
                <w:b/>
                <w:color w:val="000000"/>
                <w:sz w:val="18"/>
                <w:szCs w:val="18"/>
                <w:lang w:val="Italian"/>
              </w:rPr>
              <w:t>LIVELLO DI GRAVITÀ</w:t>
            </w:r>
          </w:p>
        </w:tc>
        <w:tc>
          <w:tcPr>
            <w:tcW w:w="1183" w:type="dxa"/>
            <w:tcBorders>
              <w:top w:val="single" w:color="BFBFBF" w:sz="12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3A4E83" w:rsidR="003A4E83" w:rsidP="003A4E83" w14:paraId="7D9DB79E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3A4E83">
              <w:rPr>
                <w:rFonts w:cs="Calibri"/>
                <w:b/>
                <w:color w:val="000000"/>
                <w:sz w:val="18"/>
                <w:szCs w:val="18"/>
                <w:lang w:val="Italian"/>
              </w:rPr>
              <w:t>LIVELLO DI PROBABILITÀ</w:t>
            </w:r>
          </w:p>
        </w:tc>
        <w:tc>
          <w:tcPr>
            <w:tcW w:w="2382" w:type="dxa"/>
            <w:tcBorders>
              <w:top w:val="single" w:color="BFBFBF" w:sz="12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3A4E83" w:rsidR="003A4E83" w:rsidP="003A4E83" w14:paraId="269A22E8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3A4E83">
              <w:rPr>
                <w:rFonts w:cs="Calibri"/>
                <w:b/>
                <w:color w:val="000000"/>
                <w:sz w:val="18"/>
                <w:szCs w:val="18"/>
                <w:lang w:val="Italian"/>
              </w:rPr>
              <w:t>MISURE DI CONTROLLO</w:t>
            </w:r>
          </w:p>
        </w:tc>
        <w:tc>
          <w:tcPr>
            <w:tcW w:w="1644" w:type="dxa"/>
            <w:tcBorders>
              <w:top w:val="single" w:color="BFBFBF" w:sz="12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3A4E83" w:rsidR="003A4E83" w:rsidP="003A4E83" w14:paraId="0239F786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3A4E83">
              <w:rPr>
                <w:rFonts w:cs="Calibri"/>
                <w:b/>
                <w:color w:val="000000"/>
                <w:sz w:val="18"/>
                <w:szCs w:val="18"/>
                <w:lang w:val="Italian"/>
              </w:rPr>
              <w:t>PROPRIETARIO</w:t>
            </w:r>
          </w:p>
        </w:tc>
        <w:tc>
          <w:tcPr>
            <w:tcW w:w="2658" w:type="dxa"/>
            <w:tcBorders>
              <w:top w:val="single" w:color="BFBFBF" w:sz="12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3A4E83" w:rsidR="003A4E83" w:rsidP="003A4E83" w14:paraId="04D98FF9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3A4E83">
              <w:rPr>
                <w:rFonts w:cs="Calibri"/>
                <w:b/>
                <w:color w:val="000000"/>
                <w:sz w:val="18"/>
                <w:szCs w:val="18"/>
                <w:lang w:val="Italian"/>
              </w:rPr>
              <w:t>NOTE</w:t>
            </w:r>
          </w:p>
        </w:tc>
      </w:tr>
      <w:tr w:rsidTr="00020C22" w14:paraId="01A76C45" w14:textId="77777777">
        <w:tblPrEx>
          <w:tblW w:w="14627" w:type="dxa"/>
          <w:tblLook w:val="04A0"/>
        </w:tblPrEx>
        <w:trPr>
          <w:trHeight w:val="576"/>
        </w:trPr>
        <w:tc>
          <w:tcPr>
            <w:tcW w:w="256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3A4E83" w:rsidR="003A4E83" w:rsidP="003A4E83" w14:paraId="0651E195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3A4E83">
              <w:rPr>
                <w:rFonts w:cs="Calibri"/>
                <w:b/>
                <w:color w:val="000000"/>
                <w:sz w:val="18"/>
                <w:szCs w:val="18"/>
                <w:lang w:val="Italian"/>
              </w:rPr>
              <w:t>PRODOTTI CHIMICI E SOSTANZE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3A4E83" w:rsidR="003A4E83" w:rsidP="003A4E83" w14:paraId="0E47BA61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3A4E83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3A4E83" w:rsidR="003A4E83" w:rsidP="003A4E83" w14:paraId="70C5E1A1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3A4E83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3A4E83" w:rsidR="003A4E83" w:rsidP="003A4E83" w14:paraId="726DE37F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3A4E83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3A4E83" w:rsidR="003A4E83" w:rsidP="003A4E83" w14:paraId="7CBD670F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3A4E83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3A4E83" w:rsidR="003A4E83" w:rsidP="003A4E83" w14:paraId="0927A842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3A4E83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3A4E83" w:rsidR="003A4E83" w:rsidP="003A4E83" w14:paraId="516E9E8D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3A4E83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65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3A4E83" w:rsidR="003A4E83" w:rsidP="003A4E83" w14:paraId="1BC5785E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3A4E83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Tr="003A4E83" w14:paraId="75598190" w14:textId="77777777">
        <w:tblPrEx>
          <w:tblW w:w="14627" w:type="dxa"/>
          <w:tblLook w:val="04A0"/>
        </w:tblPrEx>
        <w:trPr>
          <w:trHeight w:val="1008"/>
        </w:trPr>
        <w:tc>
          <w:tcPr>
            <w:tcW w:w="256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A4E83" w:rsidR="003A4E83" w:rsidP="003A4E83" w14:paraId="0EF13670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3A4E83">
              <w:rPr>
                <w:rFonts w:cs="Calibri"/>
                <w:color w:val="000000"/>
                <w:sz w:val="18"/>
                <w:szCs w:val="18"/>
                <w:lang w:val="Italian"/>
              </w:rPr>
              <w:t>Prodotti per la pulizia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3A4E83" w:rsidR="003A4E83" w:rsidP="003A4E83" w14:paraId="56C20FF9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3A4E83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3A4E83" w:rsidR="003A4E83" w:rsidP="003A4E83" w14:paraId="6DEBAC04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3A4E83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9F9F9"/>
            <w:noWrap/>
            <w:vAlign w:val="center"/>
            <w:hideMark/>
          </w:tcPr>
          <w:p w:rsidRPr="003A4E83" w:rsidR="003A4E83" w:rsidP="003A4E83" w14:paraId="053314D6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3A4E83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9F9F9"/>
            <w:noWrap/>
            <w:vAlign w:val="center"/>
            <w:hideMark/>
          </w:tcPr>
          <w:p w:rsidRPr="003A4E83" w:rsidR="003A4E83" w:rsidP="003A4E83" w14:paraId="13B30121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3A4E83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3A4E83" w:rsidR="003A4E83" w:rsidP="003A4E83" w14:paraId="553F08FB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3A4E83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3A4E83" w:rsidR="003A4E83" w:rsidP="003A4E83" w14:paraId="6E4875A6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3A4E83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65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  <w:hideMark/>
          </w:tcPr>
          <w:p w:rsidRPr="003A4E83" w:rsidR="003A4E83" w:rsidP="003A4E83" w14:paraId="6CD653CB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3A4E83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Tr="003A4E83" w14:paraId="3007A1C1" w14:textId="77777777">
        <w:tblPrEx>
          <w:tblW w:w="14627" w:type="dxa"/>
          <w:tblLook w:val="04A0"/>
        </w:tblPrEx>
        <w:trPr>
          <w:trHeight w:val="1008"/>
        </w:trPr>
        <w:tc>
          <w:tcPr>
            <w:tcW w:w="256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A4E83" w:rsidR="003A4E83" w:rsidP="003A4E83" w14:paraId="05CC6408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3A4E83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3A4E83" w:rsidR="003A4E83" w:rsidP="003A4E83" w14:paraId="0D263DFB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3A4E83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3A4E83" w:rsidR="003A4E83" w:rsidP="003A4E83" w14:paraId="0F248D12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3A4E83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9F9F9"/>
            <w:noWrap/>
            <w:vAlign w:val="center"/>
            <w:hideMark/>
          </w:tcPr>
          <w:p w:rsidRPr="003A4E83" w:rsidR="003A4E83" w:rsidP="003A4E83" w14:paraId="08449893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3A4E83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9F9F9"/>
            <w:noWrap/>
            <w:vAlign w:val="center"/>
            <w:hideMark/>
          </w:tcPr>
          <w:p w:rsidRPr="003A4E83" w:rsidR="003A4E83" w:rsidP="003A4E83" w14:paraId="4A9DF93F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3A4E83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3A4E83" w:rsidR="003A4E83" w:rsidP="003A4E83" w14:paraId="296FC86B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3A4E83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3A4E83" w:rsidR="003A4E83" w:rsidP="003A4E83" w14:paraId="4068853E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3A4E83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65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  <w:hideMark/>
          </w:tcPr>
          <w:p w:rsidRPr="003A4E83" w:rsidR="003A4E83" w:rsidP="003A4E83" w14:paraId="04CC633C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3A4E83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Tr="003A4E83" w14:paraId="60244538" w14:textId="77777777">
        <w:tblPrEx>
          <w:tblW w:w="14627" w:type="dxa"/>
          <w:tblLook w:val="04A0"/>
        </w:tblPrEx>
        <w:trPr>
          <w:trHeight w:val="1008"/>
        </w:trPr>
        <w:tc>
          <w:tcPr>
            <w:tcW w:w="256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A4E83" w:rsidR="003A4E83" w:rsidP="003A4E83" w14:paraId="2FD5425B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3A4E83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3A4E83" w:rsidR="003A4E83" w:rsidP="003A4E83" w14:paraId="235F5D59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3A4E83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3A4E83" w:rsidR="003A4E83" w:rsidP="003A4E83" w14:paraId="1C8CF354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3A4E83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9F9F9"/>
            <w:noWrap/>
            <w:vAlign w:val="center"/>
            <w:hideMark/>
          </w:tcPr>
          <w:p w:rsidRPr="003A4E83" w:rsidR="003A4E83" w:rsidP="003A4E83" w14:paraId="665FA8BE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3A4E83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9F9F9"/>
            <w:noWrap/>
            <w:vAlign w:val="center"/>
            <w:hideMark/>
          </w:tcPr>
          <w:p w:rsidRPr="003A4E83" w:rsidR="003A4E83" w:rsidP="003A4E83" w14:paraId="7ED968F2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3A4E83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3A4E83" w:rsidR="003A4E83" w:rsidP="003A4E83" w14:paraId="759C09A4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3A4E83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3A4E83" w:rsidR="003A4E83" w:rsidP="003A4E83" w14:paraId="7E2AD0FC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3A4E83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65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  <w:hideMark/>
          </w:tcPr>
          <w:p w:rsidRPr="003A4E83" w:rsidR="003A4E83" w:rsidP="003A4E83" w14:paraId="4BA04FDA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3A4E83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Tr="003A4E83" w14:paraId="38529CD1" w14:textId="77777777">
        <w:tblPrEx>
          <w:tblW w:w="14627" w:type="dxa"/>
          <w:tblLook w:val="04A0"/>
        </w:tblPrEx>
        <w:trPr>
          <w:trHeight w:val="1008"/>
        </w:trPr>
        <w:tc>
          <w:tcPr>
            <w:tcW w:w="256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A4E83" w:rsidR="003A4E83" w:rsidP="003A4E83" w14:paraId="6A806C2E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3A4E83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3A4E83" w:rsidR="003A4E83" w:rsidP="003A4E83" w14:paraId="5BC2FDB2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3A4E83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3A4E83" w:rsidR="003A4E83" w:rsidP="003A4E83" w14:paraId="628B7F76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3A4E83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9F9F9"/>
            <w:noWrap/>
            <w:vAlign w:val="center"/>
            <w:hideMark/>
          </w:tcPr>
          <w:p w:rsidRPr="003A4E83" w:rsidR="003A4E83" w:rsidP="003A4E83" w14:paraId="1CA5BDFE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3A4E83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9F9F9"/>
            <w:noWrap/>
            <w:vAlign w:val="center"/>
            <w:hideMark/>
          </w:tcPr>
          <w:p w:rsidRPr="003A4E83" w:rsidR="003A4E83" w:rsidP="003A4E83" w14:paraId="1D7670DF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3A4E83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3A4E83" w:rsidR="003A4E83" w:rsidP="003A4E83" w14:paraId="63D4EC4F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3A4E83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3A4E83" w:rsidR="003A4E83" w:rsidP="003A4E83" w14:paraId="7A7A6F9B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3A4E83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65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  <w:hideMark/>
          </w:tcPr>
          <w:p w:rsidRPr="003A4E83" w:rsidR="003A4E83" w:rsidP="003A4E83" w14:paraId="46189681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3A4E83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Tr="003A4E83" w14:paraId="19BE33C9" w14:textId="77777777">
        <w:tblPrEx>
          <w:tblW w:w="14627" w:type="dxa"/>
          <w:tblLook w:val="04A0"/>
        </w:tblPrEx>
        <w:trPr>
          <w:trHeight w:val="316"/>
        </w:trPr>
        <w:tc>
          <w:tcPr>
            <w:tcW w:w="256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3A4E83" w:rsidR="003A4E83" w:rsidP="003A4E83" w14:paraId="5456E27B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3A4E83">
              <w:rPr>
                <w:rFonts w:cs="Calibri"/>
                <w:b/>
                <w:color w:val="000000"/>
                <w:sz w:val="18"/>
                <w:szCs w:val="18"/>
                <w:lang w:val="Italian"/>
              </w:rPr>
              <w:t>ALTRO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3A4E83" w:rsidR="003A4E83" w:rsidP="003A4E83" w14:paraId="243B5962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3A4E83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3A4E83" w:rsidR="003A4E83" w:rsidP="003A4E83" w14:paraId="13E0D022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3A4E83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3A4E83" w:rsidR="003A4E83" w:rsidP="003A4E83" w14:paraId="329D5F6D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3A4E83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3A4E83" w:rsidR="003A4E83" w:rsidP="003A4E83" w14:paraId="5A629F7B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3A4E83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3A4E83" w:rsidR="003A4E83" w:rsidP="003A4E83" w14:paraId="148D0515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3A4E83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3A4E83" w:rsidR="003A4E83" w:rsidP="003A4E83" w14:paraId="0108B07A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3A4E83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65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3A4E83" w:rsidR="003A4E83" w:rsidP="003A4E83" w14:paraId="4566F47D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3A4E83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Tr="003A4E83" w14:paraId="207897B9" w14:textId="77777777">
        <w:tblPrEx>
          <w:tblW w:w="14627" w:type="dxa"/>
          <w:tblLook w:val="04A0"/>
        </w:tblPrEx>
        <w:trPr>
          <w:trHeight w:val="1152"/>
        </w:trPr>
        <w:tc>
          <w:tcPr>
            <w:tcW w:w="256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A4E83" w:rsidR="003A4E83" w:rsidP="003A4E83" w14:paraId="30D552D4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3A4E83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3A4E83" w:rsidR="003A4E83" w:rsidP="003A4E83" w14:paraId="02D75A53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3A4E83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3A4E83" w:rsidR="003A4E83" w:rsidP="003A4E83" w14:paraId="1AB0C452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3A4E83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9F9F9"/>
            <w:noWrap/>
            <w:vAlign w:val="center"/>
            <w:hideMark/>
          </w:tcPr>
          <w:p w:rsidRPr="003A4E83" w:rsidR="003A4E83" w:rsidP="003A4E83" w14:paraId="0A68510A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3A4E83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9F9F9"/>
            <w:noWrap/>
            <w:vAlign w:val="center"/>
            <w:hideMark/>
          </w:tcPr>
          <w:p w:rsidRPr="003A4E83" w:rsidR="003A4E83" w:rsidP="003A4E83" w14:paraId="5EF9AF8B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3A4E83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3A4E83" w:rsidR="003A4E83" w:rsidP="003A4E83" w14:paraId="2BD04934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3A4E83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3A4E83" w:rsidR="003A4E83" w:rsidP="003A4E83" w14:paraId="70952455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3A4E83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65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  <w:hideMark/>
          </w:tcPr>
          <w:p w:rsidRPr="003A4E83" w:rsidR="003A4E83" w:rsidP="003A4E83" w14:paraId="249FC5EB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3A4E83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Tr="003A4E83" w14:paraId="3A8C66F7" w14:textId="77777777">
        <w:tblPrEx>
          <w:tblW w:w="14627" w:type="dxa"/>
          <w:tblLook w:val="04A0"/>
        </w:tblPrEx>
        <w:trPr>
          <w:trHeight w:val="1152"/>
        </w:trPr>
        <w:tc>
          <w:tcPr>
            <w:tcW w:w="256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A4E83" w:rsidR="003A4E83" w:rsidP="003A4E83" w14:paraId="4D615565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3A4E83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3A4E83" w:rsidR="003A4E83" w:rsidP="003A4E83" w14:paraId="2A15DE95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3A4E83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3A4E83" w:rsidR="003A4E83" w:rsidP="003A4E83" w14:paraId="2408BA45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3A4E83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9F9F9"/>
            <w:noWrap/>
            <w:vAlign w:val="center"/>
            <w:hideMark/>
          </w:tcPr>
          <w:p w:rsidRPr="003A4E83" w:rsidR="003A4E83" w:rsidP="003A4E83" w14:paraId="7DDEAF1F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3A4E83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9F9F9"/>
            <w:noWrap/>
            <w:vAlign w:val="center"/>
            <w:hideMark/>
          </w:tcPr>
          <w:p w:rsidRPr="003A4E83" w:rsidR="003A4E83" w:rsidP="003A4E83" w14:paraId="62F13218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3A4E83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3A4E83" w:rsidR="003A4E83" w:rsidP="003A4E83" w14:paraId="5A1BAA0B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3A4E83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3A4E83" w:rsidR="003A4E83" w:rsidP="003A4E83" w14:paraId="72575457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3A4E83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65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  <w:hideMark/>
          </w:tcPr>
          <w:p w:rsidRPr="003A4E83" w:rsidR="003A4E83" w:rsidP="003A4E83" w14:paraId="1B4B8079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3A4E83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Tr="003A4E83" w14:paraId="544BDB1F" w14:textId="77777777">
        <w:tblPrEx>
          <w:tblW w:w="14627" w:type="dxa"/>
          <w:tblLook w:val="04A0"/>
        </w:tblPrEx>
        <w:trPr>
          <w:trHeight w:val="1152"/>
        </w:trPr>
        <w:tc>
          <w:tcPr>
            <w:tcW w:w="256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A4E83" w:rsidR="003A4E83" w:rsidP="003A4E83" w14:paraId="3756F6BC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3A4E83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3A4E83" w:rsidR="003A4E83" w:rsidP="003A4E83" w14:paraId="1E445E72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3A4E83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3A4E83" w:rsidR="003A4E83" w:rsidP="003A4E83" w14:paraId="3FE7EE37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3A4E83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9F9F9"/>
            <w:noWrap/>
            <w:vAlign w:val="center"/>
            <w:hideMark/>
          </w:tcPr>
          <w:p w:rsidRPr="003A4E83" w:rsidR="003A4E83" w:rsidP="003A4E83" w14:paraId="3FAA93AA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3A4E83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9F9F9"/>
            <w:noWrap/>
            <w:vAlign w:val="center"/>
            <w:hideMark/>
          </w:tcPr>
          <w:p w:rsidRPr="003A4E83" w:rsidR="003A4E83" w:rsidP="003A4E83" w14:paraId="0DEFB8E0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3A4E83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3A4E83" w:rsidR="003A4E83" w:rsidP="003A4E83" w14:paraId="4094343B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3A4E83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3A4E83" w:rsidR="003A4E83" w:rsidP="003A4E83" w14:paraId="10A48085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3A4E83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65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  <w:hideMark/>
          </w:tcPr>
          <w:p w:rsidRPr="003A4E83" w:rsidR="003A4E83" w:rsidP="003A4E83" w14:paraId="11E333EE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3A4E83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Tr="003A4E83" w14:paraId="7E1B7BE4" w14:textId="77777777">
        <w:tblPrEx>
          <w:tblW w:w="14627" w:type="dxa"/>
          <w:tblLook w:val="04A0"/>
        </w:tblPrEx>
        <w:trPr>
          <w:trHeight w:val="1152"/>
        </w:trPr>
        <w:tc>
          <w:tcPr>
            <w:tcW w:w="2566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A4E83" w:rsidR="003A4E83" w:rsidP="003A4E83" w14:paraId="7D220DCC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3A4E83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382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3A4E83" w:rsidR="003A4E83" w:rsidP="003A4E83" w14:paraId="1E784DA3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3A4E83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906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3A4E83" w:rsidR="003A4E83" w:rsidP="003A4E83" w14:paraId="084729E1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3A4E83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906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F9F9F9"/>
            <w:noWrap/>
            <w:vAlign w:val="center"/>
            <w:hideMark/>
          </w:tcPr>
          <w:p w:rsidRPr="003A4E83" w:rsidR="003A4E83" w:rsidP="003A4E83" w14:paraId="2D1E510A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3A4E83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183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F9F9F9"/>
            <w:noWrap/>
            <w:vAlign w:val="center"/>
            <w:hideMark/>
          </w:tcPr>
          <w:p w:rsidRPr="003A4E83" w:rsidR="003A4E83" w:rsidP="003A4E83" w14:paraId="7F17BE3A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3A4E83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382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3A4E83" w:rsidR="003A4E83" w:rsidP="003A4E83" w14:paraId="4CE9AFDB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3A4E83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44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3A4E83" w:rsidR="003A4E83" w:rsidP="003A4E83" w14:paraId="3C0C36E8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3A4E83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658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F7F9FB"/>
            <w:noWrap/>
            <w:vAlign w:val="center"/>
            <w:hideMark/>
          </w:tcPr>
          <w:p w:rsidRPr="003A4E83" w:rsidR="003A4E83" w:rsidP="003A4E83" w14:paraId="3BA32DA9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3A4E83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</w:tbl>
    <w:p w:rsidR="003A4E83" w:rsidP="006B4529" w14:paraId="7F6CCF50" w14:textId="77777777">
      <w:pPr>
        <w:bidi w:val="false"/>
        <w:rPr>
          <w:szCs w:val="20"/>
        </w:rPr>
        <w:sectPr w:rsidSect="001769CA">
          <w:footerReference w:type="even" r:id="rId11"/>
          <w:footerReference w:type="default" r:id="rId12"/>
          <w:pgSz w:w="15840" w:h="12240" w:orient="landscape"/>
          <w:pgMar w:top="522" w:right="576" w:bottom="720" w:left="576" w:header="720" w:footer="518" w:gutter="0"/>
          <w:cols w:space="720"/>
          <w:titlePg/>
          <w:docGrid w:linePitch="360"/>
        </w:sectPr>
      </w:pPr>
    </w:p>
    <w:p w:rsidRPr="00682B27" w:rsidR="002A74C4" w:rsidP="006B4529" w14:paraId="0C5A2913" w14:textId="77777777">
      <w:pPr>
        <w:bidi w:val="false"/>
        <w:rPr>
          <w:szCs w:val="20"/>
        </w:rPr>
      </w:pPr>
    </w:p>
    <w:bookmarkEnd w:id="4"/>
    <w:bookmarkEnd w:id="5"/>
    <w:bookmarkEnd w:id="6"/>
    <w:bookmarkEnd w:id="7"/>
    <w:bookmarkEnd w:id="8"/>
    <w:p w:rsidRPr="00682B27" w:rsidR="001968EE" w:rsidP="001968EE" w14:paraId="79E67EDD" w14:textId="77777777">
      <w:pPr>
        <w:shd w:val="clear" w:color="auto" w:fill="FFFFFF"/>
        <w:bidi w:val="false"/>
        <w:rPr>
          <w:szCs w:val="21"/>
        </w:rPr>
      </w:pPr>
    </w:p>
    <w:p w:rsidRPr="003D706E" w:rsidR="00C81141" w:rsidP="001032AD" w14:paraId="1A9DD0A2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tbl>
      <w:tblPr>
        <w:tblStyle w:val="TableGrid"/>
        <w:tblW w:w="10147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/>
      </w:tblPr>
      <w:tblGrid>
        <w:gridCol w:w="10147"/>
      </w:tblGrid>
      <w:tr w:rsidTr="00682B27" w14:paraId="1AB0B543" w14:textId="77777777">
        <w:tblPrEx>
          <w:tblW w:w="10147" w:type="dxa"/>
          <w:tblInd w:w="60" w:type="dxa"/>
          <w:tblBorders>
            <w:top w:val="none" w:color="auto" w:sz="0" w:space="0"/>
            <w:left w:val="single" w:color="BFBFBF" w:themeColor="background1" w:themeShade="BF" w:sz="2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360" w:type="dxa"/>
            <w:right w:w="115" w:type="dxa"/>
          </w:tblCellMar>
          <w:tblLook w:val="04A0"/>
        </w:tblPrEx>
        <w:trPr>
          <w:trHeight w:val="3375"/>
        </w:trPr>
        <w:tc>
          <w:tcPr>
            <w:tcW w:w="10147" w:type="dxa"/>
          </w:tcPr>
          <w:p w:rsidR="00A255C6" w:rsidP="001032AD" w14:paraId="3359A381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  <w:p w:rsidRPr="003D706E" w:rsidR="00FF51C2" w:rsidP="001032AD" w14:paraId="10E25EBD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3D706E">
              <w:rPr>
                <w:rFonts w:cs="Arial"/>
                <w:b/>
                <w:color w:val="000000" w:themeColor="text1"/>
                <w:sz w:val="20"/>
                <w:szCs w:val="20"/>
                <w:lang w:val="Italian"/>
              </w:rPr>
              <w:t>DISCONOSCIMENTO</w:t>
            </w:r>
          </w:p>
          <w:p w:rsidRPr="001546C7" w:rsidR="00FF51C2" w:rsidP="001032AD" w14:paraId="57592817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1"/>
                <w:szCs w:val="18"/>
              </w:rPr>
            </w:pPr>
          </w:p>
          <w:p w:rsidRPr="003D706E" w:rsidR="00FF51C2" w:rsidP="001032AD" w14:paraId="1263D360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1546C7">
              <w:rPr>
                <w:rFonts w:cs="Arial"/>
                <w:color w:val="000000" w:themeColor="text1"/>
                <w:sz w:val="21"/>
                <w:szCs w:val="18"/>
                <w:lang w:val="Italian"/>
              </w:rPr>
              <w:t>Tutti gli articoli, i modelli o le informazioni fornite da Smartsheet sul sito Web sono solo di riferimento. Mentre ci sforziamo di mantenere le informazioni aggiornate e corrette, non rilasciamo dichiarazioni o garanzie di alcun tipo, esplicite o implicite, circa la completezza, l'accuratezza, l'affidabilità, l'idoneità o la disponibilità in relazione al sito Web o alle informazioni, agli articoli, ai modelli o alla grafica correlata contenuti nel sito Web. Qualsiasi affidamento che fai su tali informazioni è quindi strettamente a tuo rischio.</w:t>
            </w:r>
          </w:p>
        </w:tc>
      </w:tr>
    </w:tbl>
    <w:p w:rsidR="006B5ECE" w:rsidP="001032AD" w14:paraId="08268557" w14:textId="77777777">
      <w:pPr>
        <w:rPr>
          <w:b/>
          <w:color w:val="000000" w:themeColor="text1"/>
          <w:sz w:val="32"/>
          <w:szCs w:val="44"/>
        </w:rPr>
      </w:pPr>
    </w:p>
    <w:p w:rsidR="00473A9E" w:rsidP="001032AD" w14:paraId="48D5FE59" w14:textId="77777777">
      <w:pPr>
        <w:rPr>
          <w:b/>
          <w:color w:val="000000" w:themeColor="text1"/>
          <w:sz w:val="32"/>
          <w:szCs w:val="44"/>
        </w:rPr>
      </w:pPr>
    </w:p>
    <w:p w:rsidRPr="003D706E" w:rsidR="00473A9E" w:rsidP="001032AD" w14:paraId="548B6875" w14:textId="77777777">
      <w:pPr>
        <w:rPr>
          <w:b/>
          <w:color w:val="000000" w:themeColor="text1"/>
          <w:sz w:val="32"/>
          <w:szCs w:val="44"/>
        </w:rPr>
      </w:pPr>
    </w:p>
    <w:sectPr w:rsidSect="00D04BD0">
      <w:pgSz w:w="12240" w:h="15840"/>
      <w:pgMar w:top="576" w:right="720" w:bottom="576" w:left="720" w:header="720" w:footer="518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Style w:val="PageNumber"/>
      </w:rPr>
      <w:id w:val="-101252528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036FF2" w:rsidP="001968EE" w14:paraId="41D4E020" w14:textId="77777777">
        <w:pPr>
          <w:pStyle w:val="Footer"/>
          <w:framePr w:wrap="none" w:hAnchor="margin" w:vAnchor="text" w:xAlign="center" w:y="1"/>
          <w:bidi w:val="false"/>
          <w:rPr>
            <w:rStyle w:val="PageNumber"/>
          </w:rPr>
        </w:pPr>
        <w:r>
          <w:rPr>
            <w:rStyle w:val="PageNumber"/>
            <w:lang w:val="Italian"/>
          </w:rPr>
          <w:fldChar w:fldCharType="begin"/>
        </w:r>
        <w:r>
          <w:rPr>
            <w:rStyle w:val="PageNumber"/>
            <w:lang w:val="Italian"/>
          </w:rPr>
          <w:instrText xml:space="preserve"> PAGE </w:instrText>
        </w:r>
        <w:r>
          <w:rPr>
            <w:rStyle w:val="PageNumber"/>
            <w:lang w:val="Italian"/>
          </w:rPr>
          <w:fldChar w:fldCharType="separate"/>
        </w:r>
        <w:r>
          <w:rPr>
            <w:rStyle w:val="PageNumber"/>
            <w:lang w:val="Italian"/>
          </w:rPr>
          <w:fldChar w:fldCharType="end"/>
        </w:r>
      </w:p>
    </w:sdtContent>
  </w:sdt>
  <w:p w:rsidR="00036FF2" w:rsidP="00F36FE0" w14:paraId="1EA709AA" w14:textId="77777777">
    <w:pPr>
      <w:pStyle w:val="Footer"/>
      <w:bidi w:val="fals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Style w:val="PageNumber"/>
        <w:color w:val="7F7F7F" w:themeColor="text1" w:themeTint="80"/>
        <w:sz w:val="18"/>
        <w:szCs w:val="22"/>
      </w:rPr>
      <w:id w:val="-730924999"/>
      <w:docPartObj>
        <w:docPartGallery w:val="Page Numbers (Bottom of Page)"/>
        <w:docPartUnique/>
      </w:docPartObj>
    </w:sdtPr>
    <w:sdtEndPr>
      <w:rPr>
        <w:rStyle w:val="PageNumber"/>
        <w:sz w:val="16"/>
        <w:szCs w:val="21"/>
      </w:rPr>
    </w:sdtEndPr>
    <w:sdtContent>
      <w:p w:rsidRPr="001D1C87" w:rsidR="001968EE" w:rsidP="001968EE" w14:paraId="3C30DC2F" w14:textId="77777777">
        <w:pPr>
          <w:pStyle w:val="Footer"/>
          <w:framePr w:wrap="none" w:hAnchor="margin" w:vAnchor="text" w:xAlign="center" w:y="1"/>
          <w:bidi w:val="false"/>
          <w:rPr>
            <w:rStyle w:val="PageNumber"/>
            <w:color w:val="7F7F7F" w:themeColor="text1" w:themeTint="80"/>
            <w:sz w:val="18"/>
            <w:szCs w:val="22"/>
          </w:rPr>
        </w:pPr>
        <w:r w:rsidRPr="001D1C87">
          <w:rPr>
            <w:rStyle w:val="PageNumber"/>
            <w:color w:val="7F7F7F" w:themeColor="text1" w:themeTint="80"/>
            <w:sz w:val="18"/>
            <w:szCs w:val="22"/>
            <w:lang w:val="Italian"/>
          </w:rPr>
          <w:fldChar w:fldCharType="begin"/>
        </w:r>
        <w:r w:rsidRPr="001D1C87">
          <w:rPr>
            <w:rStyle w:val="PageNumber"/>
            <w:color w:val="7F7F7F" w:themeColor="text1" w:themeTint="80"/>
            <w:sz w:val="18"/>
            <w:szCs w:val="22"/>
            <w:lang w:val="Italian"/>
          </w:rPr>
          <w:instrText xml:space="preserve"> PAGE </w:instrText>
        </w:r>
        <w:r w:rsidRPr="001D1C87">
          <w:rPr>
            <w:rStyle w:val="PageNumber"/>
            <w:color w:val="7F7F7F" w:themeColor="text1" w:themeTint="80"/>
            <w:sz w:val="18"/>
            <w:szCs w:val="22"/>
            <w:lang w:val="Italian"/>
          </w:rPr>
          <w:fldChar w:fldCharType="separate"/>
        </w:r>
        <w:r w:rsidRPr="001D1C87">
          <w:rPr>
            <w:rStyle w:val="PageNumber"/>
            <w:noProof/>
            <w:color w:val="7F7F7F" w:themeColor="text1" w:themeTint="80"/>
            <w:sz w:val="18"/>
            <w:szCs w:val="22"/>
            <w:lang w:val="Italian"/>
          </w:rPr>
          <w:t>3</w:t>
        </w:r>
        <w:r w:rsidRPr="001D1C87">
          <w:rPr>
            <w:rStyle w:val="PageNumber"/>
            <w:color w:val="7F7F7F" w:themeColor="text1" w:themeTint="80"/>
            <w:sz w:val="18"/>
            <w:szCs w:val="22"/>
            <w:lang w:val="Italian"/>
          </w:rPr>
          <w:fldChar w:fldCharType="end"/>
        </w:r>
      </w:p>
    </w:sdtContent>
  </w:sdt>
  <w:p w:rsidR="00036FF2" w:rsidP="00F36FE0" w14:paraId="397BDA48" w14:textId="77777777">
    <w:pPr>
      <w:pStyle w:val="Footer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7C"/>
    <w:multiLevelType w:val="singleLevel"/>
    <w:tmpl w:val="0718948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FBE61B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A5A7E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906D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F72553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>
    <w:nsid w:val="FFFFFF81"/>
    <w:multiLevelType w:val="singleLevel"/>
    <w:tmpl w:val="A00EA3B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>
    <w:nsid w:val="FFFFFF82"/>
    <w:multiLevelType w:val="singleLevel"/>
    <w:tmpl w:val="36C4838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>
    <w:nsid w:val="FFFFFF83"/>
    <w:multiLevelType w:val="singleLevel"/>
    <w:tmpl w:val="CAE2C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>
    <w:nsid w:val="FFFFFF88"/>
    <w:multiLevelType w:val="singleLevel"/>
    <w:tmpl w:val="31E0DF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EC42F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>
    <w:nsid w:val="01E13698"/>
    <w:multiLevelType w:val="hybridMultilevel"/>
    <w:tmpl w:val="4448F9B0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upperLetter"/>
      <w:lvlText w:val="%2."/>
      <w:lvlJc w:val="left"/>
      <w:pPr>
        <w:ind w:left="1440" w:hanging="360"/>
      </w:pPr>
    </w:lvl>
    <w:lvl w:ilvl="2" w:tentative="1">
      <w:start w:val="1"/>
      <w:numFmt w:val="upp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upperLetter"/>
      <w:lvlText w:val="%5."/>
      <w:lvlJc w:val="left"/>
      <w:pPr>
        <w:ind w:left="3600" w:hanging="360"/>
      </w:pPr>
    </w:lvl>
    <w:lvl w:ilvl="5" w:tentative="1">
      <w:start w:val="1"/>
      <w:numFmt w:val="upp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upperLetter"/>
      <w:lvlText w:val="%8."/>
      <w:lvlJc w:val="left"/>
      <w:pPr>
        <w:ind w:left="5760" w:hanging="360"/>
      </w:pPr>
    </w:lvl>
    <w:lvl w:ilvl="8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11">
    <w:nsid w:val="05455154"/>
    <w:multiLevelType w:val="hybridMultilevel"/>
    <w:tmpl w:val="8B6C3EEA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12">
    <w:nsid w:val="0B711125"/>
    <w:multiLevelType w:val="multilevel"/>
    <w:tmpl w:val="BEFE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3">
    <w:nsid w:val="1DD06950"/>
    <w:multiLevelType w:val="multilevel"/>
    <w:tmpl w:val="E3F24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4">
    <w:nsid w:val="1F8F75AB"/>
    <w:multiLevelType w:val="hybridMultilevel"/>
    <w:tmpl w:val="F23EFE92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>
    <w:nsid w:val="20C84DE0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6">
    <w:nsid w:val="2D543B73"/>
    <w:multiLevelType w:val="hybridMultilevel"/>
    <w:tmpl w:val="D39822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</w:lvl>
    <w:lvl w:ilvl="2">
      <w:start w:val="1"/>
      <w:numFmt w:val="upp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upperLetter"/>
      <w:lvlText w:val="%5."/>
      <w:lvlJc w:val="left"/>
      <w:pPr>
        <w:ind w:left="3600" w:hanging="360"/>
      </w:pPr>
    </w:lvl>
    <w:lvl w:ilvl="5" w:tentative="1">
      <w:start w:val="1"/>
      <w:numFmt w:val="upp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upperLetter"/>
      <w:lvlText w:val="%8."/>
      <w:lvlJc w:val="left"/>
      <w:pPr>
        <w:ind w:left="5760" w:hanging="360"/>
      </w:pPr>
    </w:lvl>
    <w:lvl w:ilvl="8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17">
    <w:nsid w:val="30F27946"/>
    <w:multiLevelType w:val="hybridMultilevel"/>
    <w:tmpl w:val="A8FA0E22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595959" w:themeColor="text1" w:themeTint="A6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>
    <w:nsid w:val="32D96110"/>
    <w:multiLevelType w:val="hybridMultilevel"/>
    <w:tmpl w:val="23921F8E"/>
    <w:lvl w:ilvl="0">
      <w:start w:val="1"/>
      <w:numFmt w:val="upperRoman"/>
      <w:pStyle w:val="HeadingI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color w:val="595959" w:themeColor="text1" w:themeTint="A6"/>
      </w:rPr>
    </w:lvl>
    <w:lvl w:ilvl="2">
      <w:start w:val="1"/>
      <w:numFmt w:val="upperRoman"/>
      <w:lvlText w:val="%3."/>
      <w:lvlJc w:val="right"/>
      <w:pPr>
        <w:ind w:left="2160" w:hanging="180"/>
      </w:pPr>
      <w:rPr>
        <w:color w:val="595959" w:themeColor="text1" w:themeTint="A6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upperLetter"/>
      <w:lvlText w:val="%5."/>
      <w:lvlJc w:val="left"/>
      <w:pPr>
        <w:ind w:left="3600" w:hanging="360"/>
      </w:pPr>
    </w:lvl>
    <w:lvl w:ilvl="5" w:tentative="1">
      <w:start w:val="1"/>
      <w:numFmt w:val="upp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upperLetter"/>
      <w:lvlText w:val="%8."/>
      <w:lvlJc w:val="left"/>
      <w:pPr>
        <w:ind w:left="5760" w:hanging="360"/>
      </w:pPr>
    </w:lvl>
    <w:lvl w:ilvl="8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19">
    <w:nsid w:val="32FA6752"/>
    <w:multiLevelType w:val="hybridMultilevel"/>
    <w:tmpl w:val="ECE0F6F4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0">
    <w:nsid w:val="37F86274"/>
    <w:multiLevelType w:val="hybridMultilevel"/>
    <w:tmpl w:val="9F82CCA2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>
    <w:nsid w:val="387A58BF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2">
    <w:nsid w:val="3E423550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3">
    <w:nsid w:val="407C0603"/>
    <w:multiLevelType w:val="hybridMultilevel"/>
    <w:tmpl w:val="7F8A799A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4">
    <w:nsid w:val="453A0602"/>
    <w:multiLevelType w:val="hybridMultilevel"/>
    <w:tmpl w:val="4A9A72BC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5">
    <w:nsid w:val="45DB2828"/>
    <w:multiLevelType w:val="hybridMultilevel"/>
    <w:tmpl w:val="7B3ACAC4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>
    <w:nsid w:val="4855258A"/>
    <w:multiLevelType w:val="hybridMultilevel"/>
    <w:tmpl w:val="ADF8B0CC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>
    <w:nsid w:val="49FA485D"/>
    <w:multiLevelType w:val="hybridMultilevel"/>
    <w:tmpl w:val="A9328174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8">
    <w:nsid w:val="54D65D13"/>
    <w:multiLevelType w:val="hybridMultilevel"/>
    <w:tmpl w:val="D4B60B3E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9">
    <w:nsid w:val="55556A45"/>
    <w:multiLevelType w:val="multilevel"/>
    <w:tmpl w:val="4A96A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0">
    <w:nsid w:val="575E6C7E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1">
    <w:nsid w:val="577B59BF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2">
    <w:nsid w:val="5A3B52F6"/>
    <w:multiLevelType w:val="hybridMultilevel"/>
    <w:tmpl w:val="BB08B800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>
    <w:nsid w:val="5D2C24CE"/>
    <w:multiLevelType w:val="hybridMultilevel"/>
    <w:tmpl w:val="496C06F0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>
    <w:nsid w:val="64956FB0"/>
    <w:multiLevelType w:val="hybridMultilevel"/>
    <w:tmpl w:val="16481AB6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35">
    <w:nsid w:val="68206716"/>
    <w:multiLevelType w:val="multilevel"/>
    <w:tmpl w:val="190AF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6">
    <w:nsid w:val="6E9E64EA"/>
    <w:multiLevelType w:val="hybridMultilevel"/>
    <w:tmpl w:val="723624B4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37">
    <w:nsid w:val="6F0B39CD"/>
    <w:multiLevelType w:val="multilevel"/>
    <w:tmpl w:val="6B309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8">
    <w:nsid w:val="707F05E4"/>
    <w:multiLevelType w:val="hybridMultilevel"/>
    <w:tmpl w:val="6CE281F4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9">
    <w:nsid w:val="71AD4D16"/>
    <w:multiLevelType w:val="hybridMultilevel"/>
    <w:tmpl w:val="362A61C2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40">
    <w:nsid w:val="73862E7A"/>
    <w:multiLevelType w:val="hybridMultilevel"/>
    <w:tmpl w:val="80884260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1">
    <w:nsid w:val="78C60E94"/>
    <w:multiLevelType w:val="multilevel"/>
    <w:tmpl w:val="CDF6D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BCA51DC"/>
    <w:multiLevelType w:val="hybridMultilevel"/>
    <w:tmpl w:val="4844E034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6"/>
  </w:num>
  <w:num w:numId="12">
    <w:abstractNumId w:val="40"/>
  </w:num>
  <w:num w:numId="13">
    <w:abstractNumId w:val="38"/>
  </w:num>
  <w:num w:numId="14">
    <w:abstractNumId w:val="20"/>
  </w:num>
  <w:num w:numId="15">
    <w:abstractNumId w:val="14"/>
  </w:num>
  <w:num w:numId="16">
    <w:abstractNumId w:val="25"/>
  </w:num>
  <w:num w:numId="17">
    <w:abstractNumId w:val="32"/>
  </w:num>
  <w:num w:numId="18">
    <w:abstractNumId w:val="18"/>
  </w:num>
  <w:num w:numId="19">
    <w:abstractNumId w:val="16"/>
  </w:num>
  <w:num w:numId="20">
    <w:abstractNumId w:val="33"/>
  </w:num>
  <w:num w:numId="21">
    <w:abstractNumId w:val="17"/>
  </w:num>
  <w:num w:numId="22">
    <w:abstractNumId w:val="30"/>
  </w:num>
  <w:num w:numId="23">
    <w:abstractNumId w:val="41"/>
  </w:num>
  <w:num w:numId="24">
    <w:abstractNumId w:val="37"/>
  </w:num>
  <w:num w:numId="25">
    <w:abstractNumId w:val="13"/>
  </w:num>
  <w:num w:numId="26">
    <w:abstractNumId w:val="35"/>
  </w:num>
  <w:num w:numId="27">
    <w:abstractNumId w:val="12"/>
  </w:num>
  <w:num w:numId="28">
    <w:abstractNumId w:val="29"/>
  </w:num>
  <w:num w:numId="29">
    <w:abstractNumId w:val="22"/>
  </w:num>
  <w:num w:numId="30">
    <w:abstractNumId w:val="21"/>
  </w:num>
  <w:num w:numId="31">
    <w:abstractNumId w:val="31"/>
  </w:num>
  <w:num w:numId="32">
    <w:abstractNumId w:val="15"/>
  </w:num>
  <w:num w:numId="33">
    <w:abstractNumId w:val="39"/>
  </w:num>
  <w:num w:numId="34">
    <w:abstractNumId w:val="10"/>
  </w:num>
  <w:num w:numId="35">
    <w:abstractNumId w:val="36"/>
  </w:num>
  <w:num w:numId="36">
    <w:abstractNumId w:val="24"/>
  </w:num>
  <w:num w:numId="37">
    <w:abstractNumId w:val="42"/>
  </w:num>
  <w:num w:numId="38">
    <w:abstractNumId w:val="19"/>
  </w:num>
  <w:num w:numId="39">
    <w:abstractNumId w:val="11"/>
  </w:num>
  <w:num w:numId="40">
    <w:abstractNumId w:val="23"/>
  </w:num>
  <w:num w:numId="41">
    <w:abstractNumId w:val="27"/>
  </w:num>
  <w:num w:numId="42">
    <w:abstractNumId w:val="28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1004" w:allStyles="0" w:alternateStyleNames="0" w:clearFormatting="1" w:customStyles="0" w:directFormattingOnNumbering="0" w:directFormattingOnParagraphs="0" w:directFormattingOnRuns="0" w:directFormattingOnTables="0" w:headingStyles="0" w:latentStyles="1" w:numberingStyles="0" w:stylesInUse="0" w:tableStyles="0" w:top3HeadingStyles="0" w:visibleStyl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97B"/>
    <w:rsid w:val="000013C8"/>
    <w:rsid w:val="00016F6D"/>
    <w:rsid w:val="00020C22"/>
    <w:rsid w:val="00031AF7"/>
    <w:rsid w:val="00036FF2"/>
    <w:rsid w:val="000413A5"/>
    <w:rsid w:val="00070153"/>
    <w:rsid w:val="000805F5"/>
    <w:rsid w:val="000B2B4E"/>
    <w:rsid w:val="000B3AA5"/>
    <w:rsid w:val="000C02F8"/>
    <w:rsid w:val="000C4DD4"/>
    <w:rsid w:val="000C5A84"/>
    <w:rsid w:val="000D5F7F"/>
    <w:rsid w:val="000D7482"/>
    <w:rsid w:val="000E6090"/>
    <w:rsid w:val="000E7AF5"/>
    <w:rsid w:val="000F1D44"/>
    <w:rsid w:val="00102924"/>
    <w:rsid w:val="00102C82"/>
    <w:rsid w:val="001032AD"/>
    <w:rsid w:val="00104C09"/>
    <w:rsid w:val="0011091C"/>
    <w:rsid w:val="00111C4F"/>
    <w:rsid w:val="00121D51"/>
    <w:rsid w:val="001304C4"/>
    <w:rsid w:val="00133BBE"/>
    <w:rsid w:val="001472A1"/>
    <w:rsid w:val="00150B91"/>
    <w:rsid w:val="001546C7"/>
    <w:rsid w:val="0016036A"/>
    <w:rsid w:val="00172EE8"/>
    <w:rsid w:val="001756CC"/>
    <w:rsid w:val="001769CA"/>
    <w:rsid w:val="001962A6"/>
    <w:rsid w:val="001968EE"/>
    <w:rsid w:val="001D1C87"/>
    <w:rsid w:val="001E0FD3"/>
    <w:rsid w:val="001E1863"/>
    <w:rsid w:val="001F66A6"/>
    <w:rsid w:val="00206944"/>
    <w:rsid w:val="00206A92"/>
    <w:rsid w:val="00213840"/>
    <w:rsid w:val="00232075"/>
    <w:rsid w:val="002453A2"/>
    <w:rsid w:val="002507EE"/>
    <w:rsid w:val="00260AD4"/>
    <w:rsid w:val="00262454"/>
    <w:rsid w:val="00294C13"/>
    <w:rsid w:val="00294C92"/>
    <w:rsid w:val="00296750"/>
    <w:rsid w:val="002A45FC"/>
    <w:rsid w:val="002A6488"/>
    <w:rsid w:val="002A74C4"/>
    <w:rsid w:val="002E4407"/>
    <w:rsid w:val="002F2C0D"/>
    <w:rsid w:val="002F39CD"/>
    <w:rsid w:val="002F6070"/>
    <w:rsid w:val="00303C60"/>
    <w:rsid w:val="00321387"/>
    <w:rsid w:val="00332DF6"/>
    <w:rsid w:val="003457E6"/>
    <w:rsid w:val="00345B4E"/>
    <w:rsid w:val="0036595F"/>
    <w:rsid w:val="003758D7"/>
    <w:rsid w:val="003804ED"/>
    <w:rsid w:val="00385C71"/>
    <w:rsid w:val="00394B27"/>
    <w:rsid w:val="00394B8A"/>
    <w:rsid w:val="00395D13"/>
    <w:rsid w:val="003A4E83"/>
    <w:rsid w:val="003A704D"/>
    <w:rsid w:val="003B1ABE"/>
    <w:rsid w:val="003B6303"/>
    <w:rsid w:val="003C4C3E"/>
    <w:rsid w:val="003D220F"/>
    <w:rsid w:val="003D28EE"/>
    <w:rsid w:val="003D706E"/>
    <w:rsid w:val="003D7E76"/>
    <w:rsid w:val="003E0399"/>
    <w:rsid w:val="003E7A75"/>
    <w:rsid w:val="003F787D"/>
    <w:rsid w:val="00422668"/>
    <w:rsid w:val="0044265D"/>
    <w:rsid w:val="0045552B"/>
    <w:rsid w:val="0046242A"/>
    <w:rsid w:val="004654F9"/>
    <w:rsid w:val="004674F6"/>
    <w:rsid w:val="00473A9E"/>
    <w:rsid w:val="00482909"/>
    <w:rsid w:val="00491059"/>
    <w:rsid w:val="00492BF1"/>
    <w:rsid w:val="00493BCE"/>
    <w:rsid w:val="004952F9"/>
    <w:rsid w:val="004B4C32"/>
    <w:rsid w:val="004D59AF"/>
    <w:rsid w:val="004E520B"/>
    <w:rsid w:val="004E59C7"/>
    <w:rsid w:val="004E7C78"/>
    <w:rsid w:val="005063BE"/>
    <w:rsid w:val="00507F71"/>
    <w:rsid w:val="00507FF4"/>
    <w:rsid w:val="00531F82"/>
    <w:rsid w:val="005345A7"/>
    <w:rsid w:val="00543EFB"/>
    <w:rsid w:val="00547183"/>
    <w:rsid w:val="00557C38"/>
    <w:rsid w:val="00562EE8"/>
    <w:rsid w:val="00574CA2"/>
    <w:rsid w:val="005913EC"/>
    <w:rsid w:val="005921CD"/>
    <w:rsid w:val="005968C0"/>
    <w:rsid w:val="005A2BD6"/>
    <w:rsid w:val="005B7C30"/>
    <w:rsid w:val="005C1013"/>
    <w:rsid w:val="005C197B"/>
    <w:rsid w:val="005D0707"/>
    <w:rsid w:val="005F5ABE"/>
    <w:rsid w:val="005F70B0"/>
    <w:rsid w:val="005F7B5D"/>
    <w:rsid w:val="006207F9"/>
    <w:rsid w:val="006316D7"/>
    <w:rsid w:val="006437C4"/>
    <w:rsid w:val="00660D04"/>
    <w:rsid w:val="00666161"/>
    <w:rsid w:val="00666651"/>
    <w:rsid w:val="00673D35"/>
    <w:rsid w:val="00681EE0"/>
    <w:rsid w:val="00682B27"/>
    <w:rsid w:val="006940BE"/>
    <w:rsid w:val="006950B1"/>
    <w:rsid w:val="006A02AA"/>
    <w:rsid w:val="006B39F0"/>
    <w:rsid w:val="006B4529"/>
    <w:rsid w:val="006B5ECE"/>
    <w:rsid w:val="006B6267"/>
    <w:rsid w:val="006C1052"/>
    <w:rsid w:val="006C3482"/>
    <w:rsid w:val="006C39ED"/>
    <w:rsid w:val="006C66DE"/>
    <w:rsid w:val="006D36F2"/>
    <w:rsid w:val="006D6888"/>
    <w:rsid w:val="006E24AA"/>
    <w:rsid w:val="006F5AC0"/>
    <w:rsid w:val="006F7CEF"/>
    <w:rsid w:val="00714325"/>
    <w:rsid w:val="00744E50"/>
    <w:rsid w:val="00752EDD"/>
    <w:rsid w:val="00756B3B"/>
    <w:rsid w:val="007604F3"/>
    <w:rsid w:val="00774101"/>
    <w:rsid w:val="0078197E"/>
    <w:rsid w:val="00782659"/>
    <w:rsid w:val="00783BAD"/>
    <w:rsid w:val="007940B3"/>
    <w:rsid w:val="007C0A2F"/>
    <w:rsid w:val="007D0331"/>
    <w:rsid w:val="007D12A9"/>
    <w:rsid w:val="007D181E"/>
    <w:rsid w:val="007E3DFF"/>
    <w:rsid w:val="007F08AA"/>
    <w:rsid w:val="007F4394"/>
    <w:rsid w:val="007F4423"/>
    <w:rsid w:val="00804DF9"/>
    <w:rsid w:val="00813A41"/>
    <w:rsid w:val="0081690B"/>
    <w:rsid w:val="00830077"/>
    <w:rsid w:val="008350B3"/>
    <w:rsid w:val="0085124E"/>
    <w:rsid w:val="00863730"/>
    <w:rsid w:val="008646AE"/>
    <w:rsid w:val="008A38BB"/>
    <w:rsid w:val="008A59FA"/>
    <w:rsid w:val="008B200C"/>
    <w:rsid w:val="008B4152"/>
    <w:rsid w:val="008B5577"/>
    <w:rsid w:val="008B7C7A"/>
    <w:rsid w:val="008C3ED9"/>
    <w:rsid w:val="008F0F82"/>
    <w:rsid w:val="008F73FB"/>
    <w:rsid w:val="008F74B0"/>
    <w:rsid w:val="009016C1"/>
    <w:rsid w:val="009152A8"/>
    <w:rsid w:val="00925A7C"/>
    <w:rsid w:val="00942BD8"/>
    <w:rsid w:val="00947233"/>
    <w:rsid w:val="00952AB1"/>
    <w:rsid w:val="009541D8"/>
    <w:rsid w:val="00977EFD"/>
    <w:rsid w:val="00982FC4"/>
    <w:rsid w:val="009A10DA"/>
    <w:rsid w:val="009A140C"/>
    <w:rsid w:val="009A7594"/>
    <w:rsid w:val="009C2E35"/>
    <w:rsid w:val="009C4A98"/>
    <w:rsid w:val="009C6682"/>
    <w:rsid w:val="009D3ACD"/>
    <w:rsid w:val="009E24C9"/>
    <w:rsid w:val="009E31FD"/>
    <w:rsid w:val="009E4A5C"/>
    <w:rsid w:val="009E71D3"/>
    <w:rsid w:val="009F028C"/>
    <w:rsid w:val="009F11F1"/>
    <w:rsid w:val="00A06691"/>
    <w:rsid w:val="00A11BF6"/>
    <w:rsid w:val="00A12C16"/>
    <w:rsid w:val="00A2037C"/>
    <w:rsid w:val="00A2277A"/>
    <w:rsid w:val="00A255C6"/>
    <w:rsid w:val="00A649D2"/>
    <w:rsid w:val="00A6738D"/>
    <w:rsid w:val="00A75E8D"/>
    <w:rsid w:val="00A94CC9"/>
    <w:rsid w:val="00A94E32"/>
    <w:rsid w:val="00A95536"/>
    <w:rsid w:val="00AA5E3A"/>
    <w:rsid w:val="00AB1F2A"/>
    <w:rsid w:val="00AC6B85"/>
    <w:rsid w:val="00AD6706"/>
    <w:rsid w:val="00AE12B5"/>
    <w:rsid w:val="00AE1A89"/>
    <w:rsid w:val="00AE5CE6"/>
    <w:rsid w:val="00AF76F1"/>
    <w:rsid w:val="00B1033B"/>
    <w:rsid w:val="00B5531F"/>
    <w:rsid w:val="00B6435C"/>
    <w:rsid w:val="00B64FF5"/>
    <w:rsid w:val="00B73F9D"/>
    <w:rsid w:val="00B8487A"/>
    <w:rsid w:val="00B8500C"/>
    <w:rsid w:val="00B91333"/>
    <w:rsid w:val="00B97A54"/>
    <w:rsid w:val="00BA49BD"/>
    <w:rsid w:val="00BC38F6"/>
    <w:rsid w:val="00BC3D1E"/>
    <w:rsid w:val="00BC4CD6"/>
    <w:rsid w:val="00BC7F9D"/>
    <w:rsid w:val="00C12C0B"/>
    <w:rsid w:val="00C14705"/>
    <w:rsid w:val="00C3014C"/>
    <w:rsid w:val="00C32529"/>
    <w:rsid w:val="00C52DAA"/>
    <w:rsid w:val="00C74F3F"/>
    <w:rsid w:val="00C81141"/>
    <w:rsid w:val="00C868DE"/>
    <w:rsid w:val="00CA2CD6"/>
    <w:rsid w:val="00CA5E15"/>
    <w:rsid w:val="00CA6F96"/>
    <w:rsid w:val="00CB4DF0"/>
    <w:rsid w:val="00CB5333"/>
    <w:rsid w:val="00CB7FA5"/>
    <w:rsid w:val="00CD2479"/>
    <w:rsid w:val="00CF03F6"/>
    <w:rsid w:val="00CF7C60"/>
    <w:rsid w:val="00D022DF"/>
    <w:rsid w:val="00D04BD0"/>
    <w:rsid w:val="00D166A3"/>
    <w:rsid w:val="00D2118F"/>
    <w:rsid w:val="00D22A1E"/>
    <w:rsid w:val="00D247D2"/>
    <w:rsid w:val="00D2644E"/>
    <w:rsid w:val="00D26580"/>
    <w:rsid w:val="00D4690E"/>
    <w:rsid w:val="00D60C39"/>
    <w:rsid w:val="00D660EC"/>
    <w:rsid w:val="00D675F4"/>
    <w:rsid w:val="00D82ADF"/>
    <w:rsid w:val="00D90B36"/>
    <w:rsid w:val="00DB11CA"/>
    <w:rsid w:val="00DB1AE1"/>
    <w:rsid w:val="00DC0582"/>
    <w:rsid w:val="00DD6A32"/>
    <w:rsid w:val="00DE1475"/>
    <w:rsid w:val="00E0014C"/>
    <w:rsid w:val="00E06662"/>
    <w:rsid w:val="00E11F52"/>
    <w:rsid w:val="00E1328E"/>
    <w:rsid w:val="00E238AC"/>
    <w:rsid w:val="00E46E90"/>
    <w:rsid w:val="00E62BF6"/>
    <w:rsid w:val="00E64F15"/>
    <w:rsid w:val="00E702FC"/>
    <w:rsid w:val="00E7322A"/>
    <w:rsid w:val="00E8348B"/>
    <w:rsid w:val="00E85804"/>
    <w:rsid w:val="00E87354"/>
    <w:rsid w:val="00E942CC"/>
    <w:rsid w:val="00E95C18"/>
    <w:rsid w:val="00E97F89"/>
    <w:rsid w:val="00EB23F8"/>
    <w:rsid w:val="00EC3CDB"/>
    <w:rsid w:val="00EC4C48"/>
    <w:rsid w:val="00F05EE6"/>
    <w:rsid w:val="00F06218"/>
    <w:rsid w:val="00F11F7B"/>
    <w:rsid w:val="00F200A5"/>
    <w:rsid w:val="00F30326"/>
    <w:rsid w:val="00F36FE0"/>
    <w:rsid w:val="00F85E87"/>
    <w:rsid w:val="00F90516"/>
    <w:rsid w:val="00FB1580"/>
    <w:rsid w:val="00FB4C7E"/>
    <w:rsid w:val="00FC53C7"/>
    <w:rsid w:val="00FF51C2"/>
    <w:rsid w:val="00FF7C4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1E412C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uiPriority="99" w:semiHidden="1" w:unhideWhenUsed="1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Normal" w:default="1">
    <w:name w:val="Normal"/>
    <w:qFormat/>
    <w:rsid w:val="001968EE"/>
    <w:rPr>
      <w:rFonts w:ascii="Century Gothic" w:hAnsi="Century Gothic"/>
      <w:szCs w:val="24"/>
    </w:rPr>
  </w:style>
  <w:style w:type="paragraph" w:styleId="Heading1">
    <w:name w:val="heading 1"/>
    <w:basedOn w:val="Normal"/>
    <w:next w:val="Normal"/>
    <w:qFormat/>
    <w:rsid w:val="006B4529"/>
    <w:pPr>
      <w:spacing w:after="60"/>
      <w:outlineLvl w:val="0"/>
    </w:pPr>
    <w:rPr>
      <w:caps/>
      <w:color w:val="595959" w:themeColor="text1" w:themeTint="A6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</w:style>
  <w:style w:type="paragraph" w:styleId="Heading3">
    <w:name w:val="heading 3"/>
    <w:basedOn w:val="Normal"/>
    <w:next w:val="Normal"/>
    <w:link w:val="3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4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5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3" w:customStyle="1">
    <w:name w:val="Заголовок 3 Знак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styleId="4" w:customStyle="1">
    <w:name w:val="Заголовок 4 Знак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styleId="5" w:customStyle="1">
    <w:name w:val="Заголовок 5 Знак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a"/>
    <w:qFormat/>
    <w:rsid w:val="00B8500C"/>
  </w:style>
  <w:style w:type="character" w:styleId="a" w:customStyle="1">
    <w:name w:val="Дата Знак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styleId="msonormal" w:customStyle="1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Normal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styleId="xl69" w:customStyle="1">
    <w:name w:val="xl6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0" w:customStyle="1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72" w:customStyle="1">
    <w:name w:val="xl7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3" w:customStyle="1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5" w:customStyle="1">
    <w:name w:val="xl7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b/>
      <w:bCs/>
      <w:color w:val="FFFFFF"/>
      <w:szCs w:val="16"/>
    </w:rPr>
  </w:style>
  <w:style w:type="paragraph" w:styleId="xl76" w:customStyle="1">
    <w:name w:val="xl7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77" w:customStyle="1">
    <w:name w:val="xl7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8" w:customStyle="1">
    <w:name w:val="xl7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79" w:customStyle="1">
    <w:name w:val="xl7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0" w:customStyle="1">
    <w:name w:val="xl80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1" w:customStyle="1">
    <w:name w:val="xl8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2" w:customStyle="1">
    <w:name w:val="xl8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3" w:customStyle="1">
    <w:name w:val="xl8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4" w:customStyle="1">
    <w:name w:val="xl8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5" w:customStyle="1">
    <w:name w:val="xl8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86" w:customStyle="1">
    <w:name w:val="xl8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7" w:customStyle="1">
    <w:name w:val="xl8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8" w:customStyle="1">
    <w:name w:val="xl88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9" w:customStyle="1">
    <w:name w:val="xl89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0" w:customStyle="1">
    <w:name w:val="xl90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1" w:customStyle="1">
    <w:name w:val="xl91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2" w:customStyle="1">
    <w:name w:val="xl9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3" w:customStyle="1">
    <w:name w:val="xl9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4" w:customStyle="1">
    <w:name w:val="xl9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5" w:customStyle="1">
    <w:name w:val="xl9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6" w:customStyle="1">
    <w:name w:val="xl9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7" w:customStyle="1">
    <w:name w:val="xl9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Normal"/>
    <w:qFormat/>
    <w:rsid w:val="001962A6"/>
    <w:pPr>
      <w:spacing w:before="120" w:after="200"/>
    </w:pPr>
    <w:rPr>
      <w:rFonts w:ascii="Arial" w:hAnsi="Arial" w:eastAsia="Calibri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Cs w:val="20"/>
    </w:rPr>
  </w:style>
  <w:style w:type="paragraph" w:styleId="HeadingNoTOC" w:customStyle="1">
    <w:name w:val="Heading NoTOC"/>
    <w:basedOn w:val="Normal"/>
    <w:next w:val="Normal"/>
    <w:rsid w:val="001962A6"/>
    <w:pPr>
      <w:spacing w:before="240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a0"/>
    <w:qFormat/>
    <w:rsid w:val="001962A6"/>
    <w:pPr>
      <w:spacing w:before="240" w:after="60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a0" w:customStyle="1">
    <w:name w:val="Заголовок Знак"/>
    <w:basedOn w:val="DefaultParagraphFont"/>
    <w:link w:val="Title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cstheme="minorHAnsi"/>
      <w:smallCaps/>
      <w:szCs w:val="20"/>
    </w:rPr>
  </w:style>
  <w:style w:type="paragraph" w:styleId="TableHeader" w:customStyle="1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E06662"/>
    <w:pPr>
      <w:tabs>
        <w:tab w:val="left" w:pos="4320"/>
      </w:tabs>
      <w:contextualSpacing/>
    </w:pPr>
    <w:rPr>
      <w:lang w:val="en-AU"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NoSpacing">
    <w:name w:val="No Spacing"/>
    <w:link w:val="a1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a1" w:customStyle="1">
    <w:name w:val="Без интервала Знак"/>
    <w:basedOn w:val="DefaultParagraphFont"/>
    <w:link w:val="NoSpacing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paragraph" w:styleId="Footer">
    <w:name w:val="footer"/>
    <w:basedOn w:val="Normal"/>
    <w:link w:val="a2"/>
    <w:unhideWhenUsed/>
    <w:rsid w:val="00F36FE0"/>
    <w:pPr>
      <w:tabs>
        <w:tab w:val="center" w:pos="4680"/>
        <w:tab w:val="right" w:pos="9360"/>
      </w:tabs>
    </w:pPr>
  </w:style>
  <w:style w:type="character" w:styleId="a2" w:customStyle="1">
    <w:name w:val="Нижний колонтитул Знак"/>
    <w:basedOn w:val="DefaultParagraphFont"/>
    <w:link w:val="Footer"/>
    <w:rsid w:val="00F36FE0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a3"/>
    <w:unhideWhenUsed/>
    <w:rsid w:val="000F1D44"/>
    <w:pPr>
      <w:tabs>
        <w:tab w:val="center" w:pos="4680"/>
        <w:tab w:val="right" w:pos="9360"/>
      </w:tabs>
    </w:pPr>
  </w:style>
  <w:style w:type="character" w:styleId="a3" w:customStyle="1">
    <w:name w:val="Верхний колонтитул Знак"/>
    <w:basedOn w:val="DefaultParagraphFont"/>
    <w:link w:val="Header"/>
    <w:rsid w:val="000F1D44"/>
    <w:rPr>
      <w:rFonts w:asciiTheme="minorHAnsi" w:hAnsiTheme="minorHAnsi"/>
      <w:sz w:val="16"/>
      <w:szCs w:val="24"/>
    </w:rPr>
  </w:style>
  <w:style w:type="character" w:styleId="apple-converted-space" w:customStyle="1">
    <w:name w:val="apple-converted-space"/>
    <w:basedOn w:val="DefaultParagraphFont"/>
    <w:rsid w:val="009541D8"/>
  </w:style>
  <w:style w:type="paragraph" w:styleId="HeadingI" w:customStyle="1">
    <w:name w:val="Heading I"/>
    <w:basedOn w:val="ListParagraph"/>
    <w:qFormat/>
    <w:rsid w:val="00E06662"/>
    <w:pPr>
      <w:numPr>
        <w:numId w:val="18"/>
      </w:numPr>
      <w:ind w:left="720" w:hanging="360"/>
    </w:pPr>
    <w:rPr>
      <w:b/>
      <w:color w:val="595959" w:themeColor="text1" w:themeTint="A6"/>
      <w:szCs w:val="20"/>
    </w:rPr>
  </w:style>
  <w:style w:type="paragraph" w:styleId="Style1" w:customStyle="1">
    <w:name w:val="Style1"/>
    <w:basedOn w:val="Heading1"/>
    <w:qFormat/>
    <w:rsid w:val="00016F6D"/>
  </w:style>
  <w:style w:type="paragraph" w:styleId="Style2" w:customStyle="1">
    <w:name w:val="Style2"/>
    <w:basedOn w:val="Normal"/>
    <w:next w:val="Heading1"/>
    <w:qFormat/>
    <w:rsid w:val="00016F6D"/>
    <w:rPr>
      <w:color w:val="44546A" w:themeColor="text2"/>
      <w:sz w:val="28"/>
    </w:rPr>
  </w:style>
  <w:style w:type="paragraph" w:styleId="Style3" w:customStyle="1">
    <w:name w:val="Style3"/>
    <w:basedOn w:val="Heading1"/>
    <w:qFormat/>
    <w:rsid w:val="00016F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'1.0' encoding='UTF-8' standalone='yes'?>
<Relationships xmlns="http://schemas.openxmlformats.org/package/2006/relationships"><Relationship Id="rId1" Type="http://schemas.openxmlformats.org/officeDocument/2006/relationships/settings" Target="settings.xml"/><Relationship Id="rId10" Type="http://schemas.openxmlformats.org/officeDocument/2006/relationships/image" Target="media/image2.png"/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theme" Target="theme/theme1.xml"/><Relationship Id="rId14" Type="http://schemas.openxmlformats.org/officeDocument/2006/relationships/numbering" Target="numbering.xml"/><Relationship Id="rId15" Type="http://schemas.openxmlformats.org/officeDocument/2006/relationships/styles" Target="styles.xml"/><Relationship Id="rId2" Type="http://schemas.openxmlformats.org/officeDocument/2006/relationships/webSettings" Target="webSettings.xml"/><Relationship Id="rId3" Type="http://schemas.openxmlformats.org/officeDocument/2006/relationships/fontTable" Target="fontTable.xml"/><Relationship Id="rId4" Type="http://schemas.openxmlformats.org/officeDocument/2006/relationships/customXml" Target="../customXml/item1.xml"/><Relationship Id="rId5" Type="http://schemas.openxmlformats.org/officeDocument/2006/relationships/customXml" Target="../customXml/item2.xml"/><Relationship Id="rId6" Type="http://schemas.openxmlformats.org/officeDocument/2006/relationships/customXml" Target="../customXml/item3.xml"/><Relationship Id="rId7" Type="http://schemas.openxmlformats.org/officeDocument/2006/relationships/customXml" Target="../customXml/item4.xml"/><Relationship Id="rId8" Type="http://schemas.openxmlformats.org/officeDocument/2006/relationships/hyperlink" Target="https://it.smartsheet.com/try-it?trp=37335&amp;utm_language=IT&amp;utm_source=integrated+content&amp;utm_campaign=/risk-assessment-forms&amp;utm_medium=ic+event+management+risk+assessment+37335+word+it&amp;lpa=ic+event+management+risk+assessment+37335+word+it" TargetMode="Externa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5AB3EC3-BEDE-F441-AA3A-DAE84FB973A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IC-Event-Management-Risk-Assessment-Template_WORD.dotx</Template>
  <TotalTime>1</TotalTime>
  <Pages>6</Pages>
  <Words>223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ragaz</dc:creator>
  <cp:lastModifiedBy>Alexandra Ragazhinskaya</cp:lastModifiedBy>
  <cp:revision>1</cp:revision>
  <cp:lastPrinted>2020-08-16T15:17:00Z</cp:lastPrinted>
  <dcterms:created xsi:type="dcterms:W3CDTF">2020-08-25T16:16:00Z</dcterms:created>
  <dcterms:modified xsi:type="dcterms:W3CDTF">2020-08-25T16:17:00Z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CampaignTags">
    <vt:lpwstr/>
  </op:property>
  <op:property fmtid="{D5CDD505-2E9C-101B-9397-08002B2CF9AE}" pid="3" name="ContentTypeId">
    <vt:lpwstr>0x0101006EDDDB5EE6D98C44930B742096920B300400F5B6D36B3EF94B4E9A635CDF2A18F5B8</vt:lpwstr>
  </op:property>
  <op:property fmtid="{D5CDD505-2E9C-101B-9397-08002B2CF9AE}" pid="4" name="FeatureTags">
    <vt:lpwstr/>
  </op:property>
  <op:property fmtid="{D5CDD505-2E9C-101B-9397-08002B2CF9AE}" pid="5" name="InternalTags">
    <vt:lpwstr/>
  </op:property>
  <op:property fmtid="{D5CDD505-2E9C-101B-9397-08002B2CF9AE}" pid="6" name="LocalizationTags">
    <vt:lpwstr/>
  </op:property>
  <op:property fmtid="{D5CDD505-2E9C-101B-9397-08002B2CF9AE}" pid="7" name="LocMarketGroupTiers">
    <vt:lpwstr>,t:Tier 1,t:Tier 2,t:Tier 3,</vt:lpwstr>
  </op:property>
  <op:property fmtid="{D5CDD505-2E9C-101B-9397-08002B2CF9AE}" pid="8" name="ScenarioTags">
    <vt:lpwstr/>
  </op:property>
  <op:property fmtid="{D5CDD505-2E9C-101B-9397-08002B2CF9AE}" pid="9" name="_TemplateID">
    <vt:lpwstr>TC010184621033</vt:lpwstr>
  </op:property>
</op:Properties>
</file>